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9E06" w14:textId="1393936B" w:rsidR="00DB6D29" w:rsidRPr="00DB6D29" w:rsidRDefault="00DB6D29" w:rsidP="00DB6D29">
      <w:pPr>
        <w:pBdr>
          <w:top w:val="single" w:sz="4" w:space="1" w:color="auto"/>
          <w:left w:val="single" w:sz="4" w:space="4" w:color="auto"/>
          <w:bottom w:val="single" w:sz="4" w:space="1" w:color="auto"/>
          <w:right w:val="single" w:sz="4" w:space="4"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Aanvraagformulier tot erkenning als Herkse sportvereniging 20</w:t>
      </w:r>
      <w:r w:rsidR="002353EF">
        <w:rPr>
          <w:rFonts w:ascii="Times New Roman" w:hAnsi="Times New Roman"/>
          <w:b/>
          <w:sz w:val="28"/>
          <w:szCs w:val="28"/>
          <w:lang w:val="nl-NL" w:eastAsia="nl-NL"/>
        </w:rPr>
        <w:t>2</w:t>
      </w:r>
      <w:r w:rsidR="00393AE5">
        <w:rPr>
          <w:rFonts w:ascii="Times New Roman" w:hAnsi="Times New Roman"/>
          <w:b/>
          <w:sz w:val="28"/>
          <w:szCs w:val="28"/>
          <w:lang w:val="nl-NL" w:eastAsia="nl-NL"/>
        </w:rPr>
        <w:t>2</w:t>
      </w:r>
      <w:r w:rsidRPr="00DB6D29">
        <w:rPr>
          <w:rFonts w:ascii="Times New Roman" w:hAnsi="Times New Roman"/>
          <w:b/>
          <w:sz w:val="28"/>
          <w:szCs w:val="28"/>
          <w:lang w:val="nl-NL" w:eastAsia="nl-NL"/>
        </w:rPr>
        <w:t>-20</w:t>
      </w:r>
      <w:r w:rsidR="007F2B8F">
        <w:rPr>
          <w:rFonts w:ascii="Times New Roman" w:hAnsi="Times New Roman"/>
          <w:b/>
          <w:sz w:val="28"/>
          <w:szCs w:val="28"/>
          <w:lang w:val="nl-NL" w:eastAsia="nl-NL"/>
        </w:rPr>
        <w:t>2</w:t>
      </w:r>
      <w:r w:rsidR="00393AE5">
        <w:rPr>
          <w:rFonts w:ascii="Times New Roman" w:hAnsi="Times New Roman"/>
          <w:b/>
          <w:sz w:val="28"/>
          <w:szCs w:val="28"/>
          <w:lang w:val="nl-NL" w:eastAsia="nl-NL"/>
        </w:rPr>
        <w:t>3</w:t>
      </w:r>
    </w:p>
    <w:p w14:paraId="505A1B74"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Dit aanvraagdossier dient ingevuld te worden om te voldoen aan de bepalingen van het  erkenningsreglement. Het erkenningsreglement voor sportverenigingen werd goedgekeurd bij gemeenteraadsbesluit van 15 december ’08. Verenigingen die een volledig ingevuld en ondertekend dossier met de nodige bijlagen indienen, komen in aanmerking voor erkenning.</w:t>
      </w:r>
    </w:p>
    <w:p w14:paraId="2BDC11BA" w14:textId="77777777" w:rsidR="00DB6D29" w:rsidRPr="00DB6D29" w:rsidRDefault="00DB6D29" w:rsidP="00DB6D29">
      <w:pPr>
        <w:rPr>
          <w:rFonts w:ascii="Times New Roman" w:hAnsi="Times New Roman"/>
          <w:sz w:val="24"/>
          <w:szCs w:val="24"/>
          <w:lang w:val="nl-NL" w:eastAsia="nl-NL"/>
        </w:rPr>
      </w:pPr>
    </w:p>
    <w:p w14:paraId="34A0C538" w14:textId="77777777" w:rsidR="00DB6D29" w:rsidRPr="00DB6D29" w:rsidRDefault="00DB6D29" w:rsidP="00DB6D29">
      <w:pPr>
        <w:numPr>
          <w:ilvl w:val="0"/>
          <w:numId w:val="2"/>
        </w:numPr>
        <w:pBdr>
          <w:bottom w:val="single" w:sz="4" w:space="1"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Informatie over de vereniging</w:t>
      </w:r>
    </w:p>
    <w:p w14:paraId="16BAB51C" w14:textId="77777777" w:rsidR="00DB6D29" w:rsidRPr="00DB6D29" w:rsidRDefault="00DB6D29" w:rsidP="00DB6D29">
      <w:pPr>
        <w:rPr>
          <w:rFonts w:ascii="Times New Roman" w:hAnsi="Times New Roman"/>
          <w:sz w:val="28"/>
          <w:szCs w:val="28"/>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84"/>
      </w:tblGrid>
      <w:tr w:rsidR="00DB6D29" w:rsidRPr="00DB6D29" w14:paraId="3AEE98A9" w14:textId="77777777" w:rsidTr="00CB6DD0">
        <w:tc>
          <w:tcPr>
            <w:tcW w:w="4680" w:type="dxa"/>
            <w:tcBorders>
              <w:bottom w:val="single" w:sz="4" w:space="0" w:color="auto"/>
            </w:tcBorders>
          </w:tcPr>
          <w:p w14:paraId="13C2BCC1"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Naam vereniging</w:t>
            </w:r>
          </w:p>
          <w:p w14:paraId="30CFF9D4" w14:textId="77777777" w:rsidR="00DB6D29" w:rsidRPr="00DB6D29" w:rsidRDefault="00DB6D29" w:rsidP="00DB6D29">
            <w:pPr>
              <w:rPr>
                <w:rFonts w:ascii="Times New Roman" w:hAnsi="Times New Roman"/>
                <w:sz w:val="24"/>
                <w:szCs w:val="24"/>
                <w:lang w:val="nl-NL" w:eastAsia="nl-NL"/>
              </w:rPr>
            </w:pPr>
          </w:p>
        </w:tc>
        <w:sdt>
          <w:sdtPr>
            <w:rPr>
              <w:rFonts w:ascii="Times New Roman" w:hAnsi="Times New Roman"/>
              <w:sz w:val="24"/>
              <w:szCs w:val="24"/>
              <w:lang w:val="nl-NL" w:eastAsia="nl-NL"/>
            </w:rPr>
            <w:id w:val="1795559196"/>
            <w:placeholder>
              <w:docPart w:val="E2E29873BA3847F6A1FF95D4CFF5318C"/>
            </w:placeholder>
            <w:showingPlcHdr/>
          </w:sdtPr>
          <w:sdtEndPr/>
          <w:sdtContent>
            <w:tc>
              <w:tcPr>
                <w:tcW w:w="3884" w:type="dxa"/>
              </w:tcPr>
              <w:p w14:paraId="35AFF8F5" w14:textId="77777777" w:rsidR="00DB6D29" w:rsidRPr="00DB6D29" w:rsidRDefault="00FD271B" w:rsidP="00DB6D29">
                <w:pPr>
                  <w:rPr>
                    <w:rFonts w:ascii="Times New Roman" w:hAnsi="Times New Roman"/>
                    <w:sz w:val="24"/>
                    <w:szCs w:val="24"/>
                    <w:lang w:val="nl-NL" w:eastAsia="nl-NL"/>
                  </w:rPr>
                </w:pPr>
                <w:r w:rsidRPr="00573BAE">
                  <w:rPr>
                    <w:rStyle w:val="Tekstvantijdelijkeaanduiding"/>
                  </w:rPr>
                  <w:t>Klik hier als u tekst wilt invoeren.</w:t>
                </w:r>
              </w:p>
            </w:tc>
          </w:sdtContent>
        </w:sdt>
      </w:tr>
      <w:tr w:rsidR="00DB6D29" w:rsidRPr="00DB6D29" w14:paraId="7C9B3910" w14:textId="77777777" w:rsidTr="00CB6DD0">
        <w:tc>
          <w:tcPr>
            <w:tcW w:w="4680" w:type="dxa"/>
            <w:tcBorders>
              <w:bottom w:val="single" w:sz="4" w:space="0" w:color="auto"/>
            </w:tcBorders>
          </w:tcPr>
          <w:p w14:paraId="6E635413" w14:textId="77777777" w:rsidR="00DB6D29" w:rsidRPr="00DB6D29" w:rsidRDefault="00DB6D29" w:rsidP="00DB6D29">
            <w:pPr>
              <w:rPr>
                <w:rFonts w:ascii="Times New Roman" w:hAnsi="Times New Roman"/>
                <w:i/>
                <w:sz w:val="24"/>
                <w:szCs w:val="24"/>
                <w:lang w:val="nl-NL" w:eastAsia="nl-NL"/>
              </w:rPr>
            </w:pPr>
            <w:r w:rsidRPr="00DB6D29">
              <w:rPr>
                <w:rFonts w:ascii="Times New Roman" w:hAnsi="Times New Roman"/>
                <w:sz w:val="24"/>
                <w:szCs w:val="24"/>
                <w:lang w:val="nl-NL" w:eastAsia="nl-NL"/>
              </w:rPr>
              <w:t xml:space="preserve">Statuut vereniging </w:t>
            </w:r>
          </w:p>
          <w:p w14:paraId="739D3E15" w14:textId="77777777" w:rsidR="00DB6D29" w:rsidRPr="00DB6D29" w:rsidRDefault="00DB6D29" w:rsidP="00DB6D29">
            <w:pPr>
              <w:rPr>
                <w:rFonts w:ascii="Times New Roman" w:hAnsi="Times New Roman"/>
                <w:sz w:val="24"/>
                <w:szCs w:val="24"/>
                <w:lang w:val="nl-NL" w:eastAsia="nl-NL"/>
              </w:rPr>
            </w:pPr>
          </w:p>
        </w:tc>
        <w:tc>
          <w:tcPr>
            <w:tcW w:w="3884" w:type="dxa"/>
          </w:tcPr>
          <w:p w14:paraId="72639C18" w14:textId="77777777" w:rsidR="00DB6D29" w:rsidRPr="00DB6D29" w:rsidRDefault="00C372F0" w:rsidP="00DB6D29">
            <w:pPr>
              <w:rPr>
                <w:rFonts w:ascii="Times New Roman" w:hAnsi="Times New Roman"/>
                <w:sz w:val="24"/>
                <w:szCs w:val="24"/>
                <w:lang w:val="nl-NL" w:eastAsia="nl-NL"/>
              </w:rPr>
            </w:pPr>
            <w:sdt>
              <w:sdtPr>
                <w:rPr>
                  <w:rFonts w:ascii="Times New Roman" w:hAnsi="Times New Roman"/>
                  <w:sz w:val="24"/>
                  <w:szCs w:val="24"/>
                  <w:lang w:val="nl-NL" w:eastAsia="nl-NL"/>
                </w:rPr>
                <w:id w:val="161740015"/>
                <w14:checkbox>
                  <w14:checked w14:val="0"/>
                  <w14:checkedState w14:val="2612" w14:font="MS Gothic"/>
                  <w14:uncheckedState w14:val="2610" w14:font="MS Gothic"/>
                </w14:checkbox>
              </w:sdtPr>
              <w:sdtEndPr/>
              <w:sdtContent>
                <w:r w:rsidR="00103205">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Feitelijke Vereniging</w:t>
            </w:r>
          </w:p>
          <w:p w14:paraId="72683748" w14:textId="77777777" w:rsidR="00DB6D29" w:rsidRPr="00DB6D29" w:rsidRDefault="00C372F0" w:rsidP="00DB6D29">
            <w:pPr>
              <w:rPr>
                <w:rFonts w:ascii="Times New Roman" w:hAnsi="Times New Roman"/>
                <w:sz w:val="24"/>
                <w:szCs w:val="24"/>
                <w:lang w:val="nl-NL" w:eastAsia="nl-NL"/>
              </w:rPr>
            </w:pPr>
            <w:sdt>
              <w:sdtPr>
                <w:rPr>
                  <w:rFonts w:ascii="Times New Roman" w:hAnsi="Times New Roman"/>
                  <w:sz w:val="24"/>
                  <w:szCs w:val="24"/>
                  <w:lang w:val="nl-NL" w:eastAsia="nl-NL"/>
                </w:rPr>
                <w:id w:val="43808583"/>
                <w14:checkbox>
                  <w14:checked w14:val="0"/>
                  <w14:checkedState w14:val="2612" w14:font="MS Gothic"/>
                  <w14:uncheckedState w14:val="2610" w14:font="MS Gothic"/>
                </w14:checkbox>
              </w:sdtPr>
              <w:sdtEndPr/>
              <w:sdtContent>
                <w:r w:rsidR="00F566BA">
                  <w:rPr>
                    <w:rFonts w:ascii="MS Gothic" w:eastAsia="MS Gothic" w:hAnsi="MS Gothic" w:hint="eastAsia"/>
                    <w:sz w:val="24"/>
                    <w:szCs w:val="24"/>
                    <w:lang w:val="nl-NL" w:eastAsia="nl-NL"/>
                  </w:rPr>
                  <w:t>☐</w:t>
                </w:r>
              </w:sdtContent>
            </w:sdt>
            <w:r w:rsidR="00F566BA">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 xml:space="preserve">FV aangesloten bij erkende </w:t>
            </w:r>
            <w:r w:rsidR="00F566BA">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 xml:space="preserve">Vlaamse sportfed.    </w:t>
            </w:r>
          </w:p>
          <w:p w14:paraId="231DBB05" w14:textId="77777777" w:rsidR="003B3F62" w:rsidRDefault="00DB6D29"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Welke: </w:t>
            </w:r>
            <w:sdt>
              <w:sdtPr>
                <w:rPr>
                  <w:rFonts w:ascii="Times New Roman" w:hAnsi="Times New Roman"/>
                  <w:sz w:val="24"/>
                  <w:szCs w:val="24"/>
                  <w:lang w:val="nl-NL" w:eastAsia="nl-NL"/>
                </w:rPr>
                <w:id w:val="-1431046900"/>
                <w:placeholder>
                  <w:docPart w:val="4A433BD95E0D4F47A31D6D6261AC0A5D"/>
                </w:placeholder>
                <w:showingPlcHdr/>
              </w:sdtPr>
              <w:sdtEndPr/>
              <w:sdtContent>
                <w:r w:rsidR="003B3F62" w:rsidRPr="00573BAE">
                  <w:rPr>
                    <w:rStyle w:val="Tekstvantijdelijkeaanduiding"/>
                  </w:rPr>
                  <w:t>Klik hier als u tekst wilt invoeren.</w:t>
                </w:r>
              </w:sdtContent>
            </w:sdt>
          </w:p>
          <w:p w14:paraId="469C7E04" w14:textId="77777777" w:rsidR="00DB6D29" w:rsidRPr="00DB6D29" w:rsidRDefault="00C372F0" w:rsidP="003B3F62">
            <w:pPr>
              <w:rPr>
                <w:rFonts w:ascii="Times New Roman" w:hAnsi="Times New Roman"/>
                <w:sz w:val="24"/>
                <w:szCs w:val="24"/>
                <w:lang w:val="nl-NL" w:eastAsia="nl-NL"/>
              </w:rPr>
            </w:pPr>
            <w:sdt>
              <w:sdtPr>
                <w:rPr>
                  <w:rFonts w:ascii="Times New Roman" w:hAnsi="Times New Roman"/>
                  <w:sz w:val="24"/>
                  <w:szCs w:val="24"/>
                  <w:lang w:val="nl-NL" w:eastAsia="nl-NL"/>
                </w:rPr>
                <w:id w:val="-563417311"/>
                <w14:checkbox>
                  <w14:checked w14:val="0"/>
                  <w14:checkedState w14:val="2612" w14:font="MS Gothic"/>
                  <w14:uncheckedState w14:val="2610" w14:font="MS Gothic"/>
                </w14:checkbox>
              </w:sdtPr>
              <w:sdtEndPr/>
              <w:sdtContent>
                <w:r w:rsidR="00103205">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VZW</w:t>
            </w:r>
          </w:p>
        </w:tc>
      </w:tr>
      <w:tr w:rsidR="00DB6D29" w:rsidRPr="00DB6D29" w14:paraId="3CE6E154" w14:textId="77777777" w:rsidTr="00CB6DD0">
        <w:tc>
          <w:tcPr>
            <w:tcW w:w="4680" w:type="dxa"/>
            <w:tcBorders>
              <w:top w:val="single" w:sz="4" w:space="0" w:color="auto"/>
            </w:tcBorders>
          </w:tcPr>
          <w:p w14:paraId="69E9244E" w14:textId="77777777" w:rsidR="00DB6D29" w:rsidRPr="00DB6D29" w:rsidRDefault="00DB6D29" w:rsidP="00324D2A">
            <w:pPr>
              <w:rPr>
                <w:rFonts w:ascii="Times New Roman" w:hAnsi="Times New Roman"/>
                <w:sz w:val="24"/>
                <w:szCs w:val="24"/>
                <w:lang w:val="nl-NL" w:eastAsia="nl-NL"/>
              </w:rPr>
            </w:pPr>
            <w:r w:rsidRPr="00DB6D29">
              <w:rPr>
                <w:rFonts w:ascii="Times New Roman" w:hAnsi="Times New Roman"/>
                <w:sz w:val="24"/>
                <w:szCs w:val="24"/>
                <w:lang w:val="nl-NL" w:eastAsia="nl-NL"/>
              </w:rPr>
              <w:t>Ondernemingsnummer (VZW)</w:t>
            </w:r>
          </w:p>
        </w:tc>
        <w:tc>
          <w:tcPr>
            <w:tcW w:w="3884" w:type="dxa"/>
          </w:tcPr>
          <w:p w14:paraId="3022AA2A" w14:textId="77777777" w:rsidR="00A0426B" w:rsidRPr="00DB6D29" w:rsidRDefault="00C372F0" w:rsidP="00DB6D29">
            <w:pPr>
              <w:rPr>
                <w:rFonts w:ascii="Times New Roman" w:hAnsi="Times New Roman"/>
                <w:sz w:val="24"/>
                <w:szCs w:val="24"/>
                <w:lang w:val="nl-NL" w:eastAsia="nl-NL"/>
              </w:rPr>
            </w:pPr>
            <w:sdt>
              <w:sdtPr>
                <w:rPr>
                  <w:rFonts w:ascii="Times New Roman" w:hAnsi="Times New Roman"/>
                  <w:sz w:val="24"/>
                  <w:szCs w:val="24"/>
                  <w:lang w:val="nl-NL" w:eastAsia="nl-NL"/>
                </w:rPr>
                <w:id w:val="867959163"/>
                <w:placeholder>
                  <w:docPart w:val="BE6F206B3E024C12AF1121CCD587D96D"/>
                </w:placeholder>
                <w:showingPlcHdr/>
              </w:sdtPr>
              <w:sdtEndPr/>
              <w:sdtContent>
                <w:r w:rsidR="003B3F62" w:rsidRPr="00573BAE">
                  <w:rPr>
                    <w:rStyle w:val="Tekstvantijdelijkeaanduiding"/>
                  </w:rPr>
                  <w:t>Klik hier als u tekst wilt invoeren.</w:t>
                </w:r>
              </w:sdtContent>
            </w:sdt>
            <w:r w:rsidR="003B3F62" w:rsidRPr="00DB6D29">
              <w:rPr>
                <w:rFonts w:ascii="Times New Roman" w:hAnsi="Times New Roman"/>
                <w:sz w:val="24"/>
                <w:szCs w:val="24"/>
                <w:lang w:val="nl-NL" w:eastAsia="nl-NL"/>
              </w:rPr>
              <w:t xml:space="preserve"> </w:t>
            </w:r>
          </w:p>
        </w:tc>
      </w:tr>
      <w:tr w:rsidR="00DB6D29" w:rsidRPr="00DB6D29" w14:paraId="12E2277B" w14:textId="77777777" w:rsidTr="00CB6DD0">
        <w:tc>
          <w:tcPr>
            <w:tcW w:w="4680" w:type="dxa"/>
          </w:tcPr>
          <w:p w14:paraId="005F25B7"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BTW-nr. (indien onderhavig)</w:t>
            </w:r>
          </w:p>
        </w:tc>
        <w:tc>
          <w:tcPr>
            <w:tcW w:w="3884" w:type="dxa"/>
          </w:tcPr>
          <w:p w14:paraId="5D369AEC" w14:textId="77777777" w:rsidR="00A0426B" w:rsidRPr="00DB6D29" w:rsidRDefault="00C372F0" w:rsidP="00DB6D29">
            <w:pPr>
              <w:rPr>
                <w:rFonts w:ascii="Times New Roman" w:hAnsi="Times New Roman"/>
                <w:sz w:val="24"/>
                <w:szCs w:val="24"/>
                <w:lang w:val="nl-NL" w:eastAsia="nl-NL"/>
              </w:rPr>
            </w:pPr>
            <w:sdt>
              <w:sdtPr>
                <w:rPr>
                  <w:rFonts w:ascii="Times New Roman" w:hAnsi="Times New Roman"/>
                  <w:sz w:val="24"/>
                  <w:szCs w:val="24"/>
                  <w:lang w:val="nl-NL" w:eastAsia="nl-NL"/>
                </w:rPr>
                <w:id w:val="1959062841"/>
                <w:placeholder>
                  <w:docPart w:val="DB9BEBC8D5F7497F9759B8727252A700"/>
                </w:placeholder>
                <w:showingPlcHdr/>
              </w:sdtPr>
              <w:sdtEndPr/>
              <w:sdtContent>
                <w:r w:rsidR="003B3F62" w:rsidRPr="00573BAE">
                  <w:rPr>
                    <w:rStyle w:val="Tekstvantijdelijkeaanduiding"/>
                  </w:rPr>
                  <w:t>Klik hier als u tekst wilt invoeren.</w:t>
                </w:r>
              </w:sdtContent>
            </w:sdt>
            <w:r w:rsidR="003B3F62" w:rsidRPr="00DB6D29">
              <w:rPr>
                <w:rFonts w:ascii="Times New Roman" w:hAnsi="Times New Roman"/>
                <w:sz w:val="24"/>
                <w:szCs w:val="24"/>
                <w:lang w:val="nl-NL" w:eastAsia="nl-NL"/>
              </w:rPr>
              <w:t xml:space="preserve"> </w:t>
            </w:r>
          </w:p>
        </w:tc>
      </w:tr>
      <w:tr w:rsidR="00DB6D29" w:rsidRPr="00DB6D29" w14:paraId="11A09B91" w14:textId="77777777" w:rsidTr="00CB6DD0">
        <w:tc>
          <w:tcPr>
            <w:tcW w:w="4680" w:type="dxa"/>
          </w:tcPr>
          <w:p w14:paraId="09115016"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Adres zetel vereniging</w:t>
            </w:r>
          </w:p>
          <w:p w14:paraId="783A0A85" w14:textId="77777777" w:rsidR="00DB6D29" w:rsidRPr="00DB6D29" w:rsidRDefault="00DB6D29" w:rsidP="00DB6D29">
            <w:pPr>
              <w:rPr>
                <w:rFonts w:ascii="Times New Roman" w:hAnsi="Times New Roman"/>
                <w:sz w:val="24"/>
                <w:szCs w:val="24"/>
                <w:lang w:val="nl-NL" w:eastAsia="nl-NL"/>
              </w:rPr>
            </w:pPr>
          </w:p>
          <w:p w14:paraId="65B288CD" w14:textId="77777777" w:rsidR="00DB6D29" w:rsidRPr="00DB6D29" w:rsidRDefault="00DB6D29" w:rsidP="00DB6D29">
            <w:pPr>
              <w:rPr>
                <w:rFonts w:ascii="Times New Roman" w:hAnsi="Times New Roman"/>
                <w:sz w:val="24"/>
                <w:szCs w:val="24"/>
                <w:lang w:val="nl-NL" w:eastAsia="nl-NL"/>
              </w:rPr>
            </w:pPr>
          </w:p>
        </w:tc>
        <w:sdt>
          <w:sdtPr>
            <w:rPr>
              <w:rFonts w:ascii="Times New Roman" w:hAnsi="Times New Roman"/>
              <w:sz w:val="24"/>
              <w:szCs w:val="24"/>
              <w:lang w:val="nl-NL" w:eastAsia="nl-NL"/>
            </w:rPr>
            <w:id w:val="1721788741"/>
            <w:placeholder>
              <w:docPart w:val="35D0AE24751D4D29BBD364FE97FD49EF"/>
            </w:placeholder>
            <w:showingPlcHdr/>
          </w:sdtPr>
          <w:sdtEndPr/>
          <w:sdtContent>
            <w:tc>
              <w:tcPr>
                <w:tcW w:w="3884" w:type="dxa"/>
              </w:tcPr>
              <w:p w14:paraId="0D36FD50" w14:textId="77777777" w:rsidR="00DB6D29" w:rsidRPr="00DB6D29" w:rsidRDefault="003B3F62" w:rsidP="00DB6D29">
                <w:pPr>
                  <w:rPr>
                    <w:rFonts w:ascii="Times New Roman" w:hAnsi="Times New Roman"/>
                    <w:sz w:val="24"/>
                    <w:szCs w:val="24"/>
                    <w:lang w:val="nl-NL" w:eastAsia="nl-NL"/>
                  </w:rPr>
                </w:pPr>
                <w:r w:rsidRPr="00573BAE">
                  <w:rPr>
                    <w:rStyle w:val="Tekstvantijdelijkeaanduiding"/>
                  </w:rPr>
                  <w:t>Klik hier als u tekst wilt invoeren.</w:t>
                </w:r>
              </w:p>
            </w:tc>
          </w:sdtContent>
        </w:sdt>
      </w:tr>
      <w:tr w:rsidR="00DB6D29" w:rsidRPr="00DB6D29" w14:paraId="2317EEF0" w14:textId="77777777" w:rsidTr="00CB6DD0">
        <w:tc>
          <w:tcPr>
            <w:tcW w:w="4680" w:type="dxa"/>
          </w:tcPr>
          <w:p w14:paraId="597CB150"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Correspondent </w:t>
            </w:r>
            <w:r w:rsidRPr="00DB6D29">
              <w:rPr>
                <w:rFonts w:ascii="Times New Roman" w:hAnsi="Times New Roman"/>
                <w:sz w:val="24"/>
                <w:szCs w:val="24"/>
                <w:lang w:val="nl-NL" w:eastAsia="nl-NL"/>
              </w:rPr>
              <w:tab/>
              <w:t>voornaam en naam:</w:t>
            </w:r>
            <w:r w:rsidRPr="00DB6D29">
              <w:rPr>
                <w:rFonts w:ascii="Times New Roman" w:hAnsi="Times New Roman"/>
                <w:sz w:val="24"/>
                <w:szCs w:val="24"/>
                <w:lang w:val="nl-NL" w:eastAsia="nl-NL"/>
              </w:rPr>
              <w:tab/>
            </w:r>
          </w:p>
          <w:p w14:paraId="1FAB2747"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040E80C6"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3B6EE553"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2860803D"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p>
        </w:tc>
        <w:tc>
          <w:tcPr>
            <w:tcW w:w="3884" w:type="dxa"/>
          </w:tcPr>
          <w:sdt>
            <w:sdtPr>
              <w:rPr>
                <w:rFonts w:ascii="Times New Roman" w:hAnsi="Times New Roman"/>
                <w:sz w:val="24"/>
                <w:szCs w:val="24"/>
                <w:lang w:val="nl-NL" w:eastAsia="nl-NL"/>
              </w:rPr>
              <w:id w:val="1981576917"/>
              <w:placeholder>
                <w:docPart w:val="03A02A6CF4DB41BBB3CDCC76DCA4549C"/>
              </w:placeholder>
              <w:showingPlcHdr/>
            </w:sdtPr>
            <w:sdtEndPr/>
            <w:sdtContent>
              <w:p w14:paraId="19246AE5" w14:textId="77777777" w:rsidR="00DB6D29" w:rsidRPr="00DB6D29" w:rsidRDefault="003B3F62" w:rsidP="00DB6D29">
                <w:pPr>
                  <w:rPr>
                    <w:rFonts w:ascii="Times New Roman" w:hAnsi="Times New Roman"/>
                    <w:sz w:val="24"/>
                    <w:szCs w:val="24"/>
                    <w:lang w:val="nl-NL" w:eastAsia="nl-NL"/>
                  </w:rPr>
                </w:pPr>
                <w:r w:rsidRPr="00573BAE">
                  <w:rPr>
                    <w:rStyle w:val="Tekstvantijdelijkeaanduiding"/>
                  </w:rPr>
                  <w:t>Klik hier als u tekst wilt invoeren.</w:t>
                </w:r>
              </w:p>
            </w:sdtContent>
          </w:sdt>
          <w:p w14:paraId="252598A7" w14:textId="77777777" w:rsidR="00DB6D29" w:rsidRPr="00DB6D29" w:rsidRDefault="00C372F0" w:rsidP="00DB6D29">
            <w:pPr>
              <w:rPr>
                <w:rFonts w:ascii="Times New Roman" w:hAnsi="Times New Roman"/>
                <w:sz w:val="24"/>
                <w:szCs w:val="24"/>
                <w:lang w:val="nl-NL" w:eastAsia="nl-NL"/>
              </w:rPr>
            </w:pPr>
            <w:sdt>
              <w:sdtPr>
                <w:rPr>
                  <w:rFonts w:ascii="Times New Roman" w:hAnsi="Times New Roman"/>
                  <w:sz w:val="24"/>
                  <w:szCs w:val="24"/>
                  <w:lang w:val="nl-NL" w:eastAsia="nl-NL"/>
                </w:rPr>
                <w:id w:val="417225040"/>
                <w:placeholder>
                  <w:docPart w:val="7614B9257CCE492B9B187E379498D506"/>
                </w:placeholder>
                <w:showingPlcHdr/>
              </w:sdtPr>
              <w:sdtEndPr/>
              <w:sdtContent>
                <w:r w:rsidR="003B3F62" w:rsidRPr="00573BAE">
                  <w:rPr>
                    <w:rStyle w:val="Tekstvantijdelijkeaanduiding"/>
                  </w:rPr>
                  <w:t>Klik hier als u tekst wilt invoeren.</w:t>
                </w:r>
              </w:sdtContent>
            </w:sdt>
          </w:p>
          <w:sdt>
            <w:sdtPr>
              <w:rPr>
                <w:rFonts w:ascii="Times New Roman" w:hAnsi="Times New Roman"/>
                <w:sz w:val="24"/>
                <w:szCs w:val="24"/>
                <w:lang w:val="nl-NL" w:eastAsia="nl-NL"/>
              </w:rPr>
              <w:id w:val="-1653211469"/>
              <w:placeholder>
                <w:docPart w:val="EE8B54887EB741FC82B715AFB074BB06"/>
              </w:placeholder>
              <w:showingPlcHdr/>
            </w:sdtPr>
            <w:sdtEndPr/>
            <w:sdtContent>
              <w:p w14:paraId="2E5E00C2"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518988561"/>
              <w:placeholder>
                <w:docPart w:val="F07BC7E068A240FE80F25408622F16DF"/>
              </w:placeholder>
              <w:showingPlcHdr/>
            </w:sdtPr>
            <w:sdtEndPr/>
            <w:sdtContent>
              <w:p w14:paraId="674FCDE5"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53131892"/>
              <w:placeholder>
                <w:docPart w:val="05A3EFADBAFD4A1B8BD99CAC73E7AE21"/>
              </w:placeholder>
              <w:showingPlcHdr/>
            </w:sdtPr>
            <w:sdtEndPr/>
            <w:sdtContent>
              <w:p w14:paraId="7B9AA59A"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76CFF5DC" w14:textId="77777777" w:rsidR="00A0426B" w:rsidRPr="00DB6D29" w:rsidRDefault="003B3F62"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1DFC77D9" w14:textId="77777777" w:rsidTr="00CB6DD0">
        <w:tc>
          <w:tcPr>
            <w:tcW w:w="4680" w:type="dxa"/>
          </w:tcPr>
          <w:p w14:paraId="683623F5" w14:textId="77777777" w:rsidR="00DB6D29" w:rsidRPr="00DB6D29" w:rsidRDefault="00DB6D29" w:rsidP="00324D2A">
            <w:pPr>
              <w:rPr>
                <w:rFonts w:ascii="Times New Roman" w:hAnsi="Times New Roman"/>
                <w:sz w:val="24"/>
                <w:szCs w:val="24"/>
                <w:lang w:val="nl-NL" w:eastAsia="nl-NL"/>
              </w:rPr>
            </w:pPr>
            <w:r w:rsidRPr="00DB6D29">
              <w:rPr>
                <w:rFonts w:ascii="Times New Roman" w:hAnsi="Times New Roman"/>
                <w:sz w:val="24"/>
                <w:szCs w:val="24"/>
                <w:lang w:val="nl-NL" w:eastAsia="nl-NL"/>
              </w:rPr>
              <w:t>Welke sporttak(ken) biedt uw vereniging aan?</w:t>
            </w:r>
          </w:p>
        </w:tc>
        <w:tc>
          <w:tcPr>
            <w:tcW w:w="3884" w:type="dxa"/>
          </w:tcPr>
          <w:sdt>
            <w:sdtPr>
              <w:rPr>
                <w:rFonts w:ascii="Times New Roman" w:hAnsi="Times New Roman"/>
                <w:sz w:val="24"/>
                <w:szCs w:val="24"/>
                <w:lang w:val="nl-NL" w:eastAsia="nl-NL"/>
              </w:rPr>
              <w:id w:val="-1814941923"/>
              <w:placeholder>
                <w:docPart w:val="D8C5707AE7DB4381BBE312EA8B6C8F24"/>
              </w:placeholder>
              <w:showingPlcHdr/>
            </w:sdtPr>
            <w:sdtEndPr/>
            <w:sdtContent>
              <w:p w14:paraId="000E65BE"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4361E78A" w14:textId="77777777" w:rsidR="00A0426B" w:rsidRPr="00DB6D29" w:rsidRDefault="003B3F62"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1739ED94" w14:textId="77777777" w:rsidTr="00CB6DD0">
        <w:tc>
          <w:tcPr>
            <w:tcW w:w="4680" w:type="dxa"/>
          </w:tcPr>
          <w:p w14:paraId="798E715B" w14:textId="77777777" w:rsid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Adres activiteiten vereniging </w:t>
            </w:r>
          </w:p>
          <w:p w14:paraId="689FB2BB" w14:textId="77777777" w:rsidR="00860292" w:rsidRPr="00DB6D29" w:rsidRDefault="00860292" w:rsidP="00DB6D29">
            <w:pPr>
              <w:rPr>
                <w:rFonts w:ascii="Times New Roman" w:hAnsi="Times New Roman"/>
                <w:sz w:val="24"/>
                <w:szCs w:val="24"/>
                <w:lang w:val="nl-NL" w:eastAsia="nl-NL"/>
              </w:rPr>
            </w:pPr>
          </w:p>
          <w:p w14:paraId="5198A7BE"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782697358"/>
              <w:placeholder>
                <w:docPart w:val="E99EE9FC791D45B8A231EC02BABE9B82"/>
              </w:placeholder>
              <w:showingPlcHdr/>
            </w:sdtPr>
            <w:sdtEndPr/>
            <w:sdtContent>
              <w:p w14:paraId="68680EDE"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7B0F5B99" w14:textId="77777777" w:rsidR="00DB6D29" w:rsidRPr="00DB6D29" w:rsidRDefault="00DB6D29" w:rsidP="00DB6D29">
            <w:pPr>
              <w:rPr>
                <w:rFonts w:ascii="Times New Roman" w:hAnsi="Times New Roman"/>
                <w:sz w:val="24"/>
                <w:szCs w:val="24"/>
                <w:lang w:val="nl-NL" w:eastAsia="nl-NL"/>
              </w:rPr>
            </w:pPr>
          </w:p>
        </w:tc>
      </w:tr>
      <w:tr w:rsidR="00DB6D29" w:rsidRPr="00DB6D29" w14:paraId="3A1221B5" w14:textId="77777777" w:rsidTr="00CB6DD0">
        <w:tc>
          <w:tcPr>
            <w:tcW w:w="4680" w:type="dxa"/>
          </w:tcPr>
          <w:p w14:paraId="245BF6F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Website vereniging</w:t>
            </w:r>
          </w:p>
          <w:p w14:paraId="771D73E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E-mailadres vereniging</w:t>
            </w:r>
          </w:p>
          <w:p w14:paraId="3FF39A5D"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1698998001"/>
              <w:placeholder>
                <w:docPart w:val="813D07160F474AA1B59FE34264F35318"/>
              </w:placeholder>
              <w:showingPlcHdr/>
            </w:sdtPr>
            <w:sdtEndPr/>
            <w:sdtContent>
              <w:p w14:paraId="7F75C5F6"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64347811"/>
              <w:placeholder>
                <w:docPart w:val="80A8F5F9049446B58B1FE7183F3F4070"/>
              </w:placeholder>
              <w:showingPlcHdr/>
            </w:sdtPr>
            <w:sdtEndPr/>
            <w:sdtContent>
              <w:p w14:paraId="643868F3"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631F1269" w14:textId="77777777" w:rsidR="00DB6D29" w:rsidRPr="00DB6D29" w:rsidRDefault="003B3F62"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2A18AFA7" w14:textId="77777777" w:rsidTr="00CB6DD0">
        <w:tc>
          <w:tcPr>
            <w:tcW w:w="4680" w:type="dxa"/>
          </w:tcPr>
          <w:p w14:paraId="64A3F53E"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Stichtingsjaar</w:t>
            </w:r>
          </w:p>
          <w:p w14:paraId="01043939"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876974137"/>
              <w:placeholder>
                <w:docPart w:val="5D340DA593934AEBBFA4CB728C720BD2"/>
              </w:placeholder>
              <w:showingPlcHdr/>
            </w:sdtPr>
            <w:sdtEndPr/>
            <w:sdtContent>
              <w:p w14:paraId="1A13F030"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09F228ED" w14:textId="77777777" w:rsidR="00DB6D29" w:rsidRPr="00DB6D29" w:rsidRDefault="00DB6D29" w:rsidP="00DB6D29">
            <w:pPr>
              <w:rPr>
                <w:rFonts w:ascii="Times New Roman" w:hAnsi="Times New Roman"/>
                <w:sz w:val="24"/>
                <w:szCs w:val="24"/>
                <w:lang w:val="nl-NL" w:eastAsia="nl-NL"/>
              </w:rPr>
            </w:pPr>
          </w:p>
        </w:tc>
      </w:tr>
      <w:tr w:rsidR="00DB6D29" w:rsidRPr="00DB6D29" w14:paraId="72FE2A69" w14:textId="77777777" w:rsidTr="00CB6DD0">
        <w:tc>
          <w:tcPr>
            <w:tcW w:w="4680" w:type="dxa"/>
          </w:tcPr>
          <w:p w14:paraId="1017678F"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Post- of bankrekeningnummer </w:t>
            </w:r>
            <w:r w:rsidRPr="00DB6D29">
              <w:rPr>
                <w:rFonts w:ascii="Times New Roman" w:hAnsi="Times New Roman"/>
                <w:b/>
                <w:sz w:val="24"/>
                <w:szCs w:val="24"/>
                <w:lang w:val="nl-NL" w:eastAsia="nl-NL"/>
              </w:rPr>
              <w:t>hoofdbestuur:</w:t>
            </w:r>
          </w:p>
          <w:p w14:paraId="6CEC9886"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655505786"/>
              <w:placeholder>
                <w:docPart w:val="13139F7C2666452182BDDEF8C3047AD7"/>
              </w:placeholder>
              <w:showingPlcHdr/>
            </w:sdtPr>
            <w:sdtEndPr/>
            <w:sdtContent>
              <w:p w14:paraId="4BA43E62"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76FA14D5" w14:textId="77777777" w:rsidR="00A0426B" w:rsidRPr="00DB6D29" w:rsidRDefault="003B3F62"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291A241B" w14:textId="77777777" w:rsidTr="00CB6DD0">
        <w:tc>
          <w:tcPr>
            <w:tcW w:w="4680" w:type="dxa"/>
          </w:tcPr>
          <w:p w14:paraId="1BADE1E0"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Naam + adres</w:t>
            </w:r>
          </w:p>
          <w:p w14:paraId="78BF1F38"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Rekeninghouder </w:t>
            </w:r>
            <w:r w:rsidRPr="00DB6D29">
              <w:rPr>
                <w:rFonts w:ascii="Times New Roman" w:hAnsi="Times New Roman"/>
                <w:b/>
                <w:sz w:val="24"/>
                <w:szCs w:val="24"/>
                <w:lang w:val="nl-NL" w:eastAsia="nl-NL"/>
              </w:rPr>
              <w:t>hoofdbestuur</w:t>
            </w:r>
          </w:p>
          <w:p w14:paraId="571DA72C"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2017222373"/>
              <w:placeholder>
                <w:docPart w:val="F5DC46993B024A72A9DAFAD6835DEB4C"/>
              </w:placeholder>
              <w:showingPlcHdr/>
            </w:sdtPr>
            <w:sdtEndPr/>
            <w:sdtContent>
              <w:p w14:paraId="27A31854"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36E92416" w14:textId="77777777" w:rsidR="00DB6D29" w:rsidRPr="00DB6D29" w:rsidRDefault="00DB6D29" w:rsidP="003B3F62">
            <w:pPr>
              <w:rPr>
                <w:rFonts w:ascii="Times New Roman" w:hAnsi="Times New Roman"/>
                <w:sz w:val="24"/>
                <w:szCs w:val="24"/>
                <w:lang w:val="nl-NL" w:eastAsia="nl-NL"/>
              </w:rPr>
            </w:pPr>
          </w:p>
        </w:tc>
      </w:tr>
      <w:tr w:rsidR="00DB6D29" w:rsidRPr="00DB6D29" w14:paraId="7B508A37" w14:textId="77777777" w:rsidTr="00CB6DD0">
        <w:tc>
          <w:tcPr>
            <w:tcW w:w="4680" w:type="dxa"/>
          </w:tcPr>
          <w:p w14:paraId="6AE7D78E"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Post- of bankrekeningnummer </w:t>
            </w:r>
            <w:r w:rsidRPr="00DB6D29">
              <w:rPr>
                <w:rFonts w:ascii="Times New Roman" w:hAnsi="Times New Roman"/>
                <w:b/>
                <w:sz w:val="24"/>
                <w:szCs w:val="24"/>
                <w:lang w:val="nl-NL" w:eastAsia="nl-NL"/>
              </w:rPr>
              <w:t>jeugdbestuur:</w:t>
            </w:r>
          </w:p>
          <w:p w14:paraId="5B4541D2"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703679982"/>
              <w:placeholder>
                <w:docPart w:val="73C38502C4DC489C90BF844019EA31A2"/>
              </w:placeholder>
              <w:showingPlcHdr/>
            </w:sdtPr>
            <w:sdtEndPr/>
            <w:sdtContent>
              <w:p w14:paraId="0AFAEA09"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56F11F74" w14:textId="77777777" w:rsidR="00DB6D29" w:rsidRPr="00DB6D29" w:rsidRDefault="00DB6D29" w:rsidP="00DB6D29">
            <w:pPr>
              <w:rPr>
                <w:rFonts w:ascii="Times New Roman" w:hAnsi="Times New Roman"/>
                <w:sz w:val="24"/>
                <w:szCs w:val="24"/>
                <w:lang w:val="nl-NL" w:eastAsia="nl-NL"/>
              </w:rPr>
            </w:pPr>
          </w:p>
        </w:tc>
      </w:tr>
      <w:tr w:rsidR="00DB6D29" w:rsidRPr="00DB6D29" w14:paraId="386DD5DF" w14:textId="77777777" w:rsidTr="00CB6DD0">
        <w:tc>
          <w:tcPr>
            <w:tcW w:w="4680" w:type="dxa"/>
          </w:tcPr>
          <w:p w14:paraId="5BD36175"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Naam + adres</w:t>
            </w:r>
          </w:p>
          <w:p w14:paraId="574E9A8C" w14:textId="77777777" w:rsidR="00DB6D29" w:rsidRDefault="00DB6D29" w:rsidP="00DB6D29">
            <w:pPr>
              <w:rPr>
                <w:rFonts w:ascii="Times New Roman" w:hAnsi="Times New Roman"/>
                <w:b/>
                <w:sz w:val="24"/>
                <w:szCs w:val="24"/>
                <w:lang w:val="nl-NL" w:eastAsia="nl-NL"/>
              </w:rPr>
            </w:pPr>
            <w:r w:rsidRPr="00DB6D29">
              <w:rPr>
                <w:rFonts w:ascii="Times New Roman" w:hAnsi="Times New Roman"/>
                <w:sz w:val="24"/>
                <w:szCs w:val="24"/>
                <w:lang w:val="nl-NL" w:eastAsia="nl-NL"/>
              </w:rPr>
              <w:t xml:space="preserve">Rekeninghouder </w:t>
            </w:r>
            <w:r w:rsidRPr="00DB6D29">
              <w:rPr>
                <w:rFonts w:ascii="Times New Roman" w:hAnsi="Times New Roman"/>
                <w:b/>
                <w:sz w:val="24"/>
                <w:szCs w:val="24"/>
                <w:lang w:val="nl-NL" w:eastAsia="nl-NL"/>
              </w:rPr>
              <w:t>jeugdbestuur</w:t>
            </w:r>
          </w:p>
          <w:p w14:paraId="7D8BCCEA" w14:textId="77777777" w:rsidR="00860292" w:rsidRPr="00DB6D29" w:rsidRDefault="00860292"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1314331989"/>
              <w:placeholder>
                <w:docPart w:val="43D476A7D7234C28B7008F7836222CB8"/>
              </w:placeholder>
              <w:showingPlcHdr/>
            </w:sdtPr>
            <w:sdtEndPr/>
            <w:sdtContent>
              <w:p w14:paraId="774127F6"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19A70B6B" w14:textId="77777777" w:rsidR="00DB6D29" w:rsidRPr="00DB6D29" w:rsidRDefault="00DB6D29" w:rsidP="00DB6D29">
            <w:pPr>
              <w:rPr>
                <w:rFonts w:ascii="Times New Roman" w:hAnsi="Times New Roman"/>
                <w:sz w:val="24"/>
                <w:szCs w:val="24"/>
                <w:lang w:val="nl-NL" w:eastAsia="nl-NL"/>
              </w:rPr>
            </w:pPr>
          </w:p>
        </w:tc>
      </w:tr>
      <w:tr w:rsidR="00DB6D29" w:rsidRPr="00DB6D29" w14:paraId="51973E3D" w14:textId="77777777" w:rsidTr="00CB6DD0">
        <w:tc>
          <w:tcPr>
            <w:tcW w:w="4680" w:type="dxa"/>
          </w:tcPr>
          <w:p w14:paraId="68B2A938"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lastRenderedPageBreak/>
              <w:t>Lidgeld  (alle tarieven vermelden)         Jeugd</w:t>
            </w:r>
          </w:p>
          <w:p w14:paraId="2912C80D"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Vb. korting 2</w:t>
            </w:r>
            <w:r w:rsidRPr="00DB6D29">
              <w:rPr>
                <w:rFonts w:ascii="Times New Roman" w:hAnsi="Times New Roman"/>
                <w:sz w:val="24"/>
                <w:szCs w:val="24"/>
                <w:vertAlign w:val="superscript"/>
                <w:lang w:val="nl-NL" w:eastAsia="nl-NL"/>
              </w:rPr>
              <w:t>de</w:t>
            </w:r>
            <w:r w:rsidRPr="00DB6D29">
              <w:rPr>
                <w:rFonts w:ascii="Times New Roman" w:hAnsi="Times New Roman"/>
                <w:sz w:val="24"/>
                <w:szCs w:val="24"/>
                <w:lang w:val="nl-NL" w:eastAsia="nl-NL"/>
              </w:rPr>
              <w:t xml:space="preserve"> lid gezin enz.</w:t>
            </w:r>
          </w:p>
          <w:p w14:paraId="5091541E" w14:textId="77777777" w:rsidR="00DB6D29" w:rsidRPr="00DB6D29" w:rsidRDefault="00DB6D29" w:rsidP="00DB6D29">
            <w:pPr>
              <w:jc w:val="right"/>
              <w:rPr>
                <w:rFonts w:ascii="Times New Roman" w:hAnsi="Times New Roman"/>
                <w:sz w:val="24"/>
                <w:szCs w:val="24"/>
                <w:lang w:val="nl-NL" w:eastAsia="nl-NL"/>
              </w:rPr>
            </w:pPr>
            <w:r w:rsidRPr="00DB6D29">
              <w:rPr>
                <w:rFonts w:ascii="Times New Roman" w:hAnsi="Times New Roman"/>
                <w:sz w:val="24"/>
                <w:szCs w:val="24"/>
                <w:lang w:val="nl-NL" w:eastAsia="nl-NL"/>
              </w:rPr>
              <w:t xml:space="preserve">                                                   Volwassenen</w:t>
            </w:r>
          </w:p>
          <w:p w14:paraId="7254E1FB"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p w14:paraId="3D6E4748" w14:textId="77777777" w:rsidR="00DB6D29" w:rsidRPr="00DB6D29" w:rsidRDefault="00DB6D29" w:rsidP="00DB6D29">
            <w:pPr>
              <w:jc w:val="right"/>
              <w:rPr>
                <w:rFonts w:ascii="Times New Roman" w:hAnsi="Times New Roman"/>
                <w:sz w:val="24"/>
                <w:szCs w:val="24"/>
                <w:lang w:val="nl-NL" w:eastAsia="nl-NL"/>
              </w:rPr>
            </w:pPr>
            <w:r w:rsidRPr="00DB6D29">
              <w:rPr>
                <w:rFonts w:ascii="Times New Roman" w:hAnsi="Times New Roman"/>
                <w:sz w:val="24"/>
                <w:szCs w:val="24"/>
                <w:lang w:val="nl-NL" w:eastAsia="nl-NL"/>
              </w:rPr>
              <w:t>Afdrage/lid aan federatie</w:t>
            </w:r>
          </w:p>
          <w:p w14:paraId="4AB15A9D"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1077206130"/>
              <w:placeholder>
                <w:docPart w:val="6F2D46F8BDDF48CF96DD2497CC3F9891"/>
              </w:placeholder>
              <w:showingPlcHdr/>
            </w:sdtPr>
            <w:sdtEndPr/>
            <w:sdtContent>
              <w:p w14:paraId="10EE217D"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1A8773D5" w14:textId="77777777" w:rsidR="00DB6D29" w:rsidRPr="00DB6D29" w:rsidRDefault="00E53DE8" w:rsidP="00E53DE8">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sdt>
            <w:sdtPr>
              <w:rPr>
                <w:rFonts w:ascii="Times New Roman" w:hAnsi="Times New Roman"/>
                <w:sz w:val="24"/>
                <w:szCs w:val="24"/>
                <w:lang w:val="nl-NL" w:eastAsia="nl-NL"/>
              </w:rPr>
              <w:id w:val="1167215434"/>
              <w:placeholder>
                <w:docPart w:val="9DA478FE3CE84995B9C0898CB951D5A7"/>
              </w:placeholder>
              <w:showingPlcHdr/>
            </w:sdtPr>
            <w:sdtEndPr/>
            <w:sdtContent>
              <w:p w14:paraId="5973676D"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3B53B184" w14:textId="77777777" w:rsidR="00DB6D29" w:rsidRPr="00DB6D29" w:rsidRDefault="00E53DE8" w:rsidP="00E53DE8">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sdt>
            <w:sdtPr>
              <w:rPr>
                <w:rFonts w:ascii="Times New Roman" w:hAnsi="Times New Roman"/>
                <w:sz w:val="24"/>
                <w:szCs w:val="24"/>
                <w:lang w:val="nl-NL" w:eastAsia="nl-NL"/>
              </w:rPr>
              <w:id w:val="-509217544"/>
              <w:placeholder>
                <w:docPart w:val="62B18BAA5C9B488DB5505D8634076016"/>
              </w:placeholder>
              <w:showingPlcHdr/>
            </w:sdtPr>
            <w:sdtEndPr/>
            <w:sdtContent>
              <w:p w14:paraId="14CDE488"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39C4E523" w14:textId="77777777" w:rsidR="00DB6D29" w:rsidRPr="00DB6D29" w:rsidRDefault="00DB6D29" w:rsidP="00DB6D29">
            <w:pPr>
              <w:rPr>
                <w:rFonts w:ascii="Times New Roman" w:hAnsi="Times New Roman"/>
                <w:sz w:val="24"/>
                <w:szCs w:val="24"/>
                <w:lang w:val="nl-NL" w:eastAsia="nl-NL"/>
              </w:rPr>
            </w:pPr>
          </w:p>
        </w:tc>
      </w:tr>
    </w:tbl>
    <w:p w14:paraId="323B91CA" w14:textId="77777777" w:rsidR="00DB6D29" w:rsidRDefault="00DB6D29" w:rsidP="00DB6D29">
      <w:pPr>
        <w:rPr>
          <w:rFonts w:ascii="Times New Roman" w:hAnsi="Times New Roman"/>
          <w:sz w:val="24"/>
          <w:szCs w:val="24"/>
          <w:lang w:val="nl-NL" w:eastAsia="nl-NL"/>
        </w:rPr>
      </w:pPr>
    </w:p>
    <w:p w14:paraId="3254ADE1" w14:textId="77777777" w:rsidR="00A0426B" w:rsidRPr="00DB6D29" w:rsidRDefault="00A0426B" w:rsidP="00DB6D29">
      <w:pPr>
        <w:rPr>
          <w:rFonts w:ascii="Times New Roman" w:hAnsi="Times New Roman"/>
          <w:sz w:val="24"/>
          <w:szCs w:val="24"/>
          <w:lang w:val="nl-NL" w:eastAsia="nl-NL"/>
        </w:rPr>
      </w:pPr>
    </w:p>
    <w:p w14:paraId="759F4CC1" w14:textId="77777777" w:rsidR="00DB6D29" w:rsidRPr="00DB6D29" w:rsidRDefault="00DB6D29" w:rsidP="00DB6D29">
      <w:pPr>
        <w:numPr>
          <w:ilvl w:val="0"/>
          <w:numId w:val="2"/>
        </w:numPr>
        <w:pBdr>
          <w:bottom w:val="single" w:sz="4" w:space="1"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Leden</w:t>
      </w:r>
    </w:p>
    <w:p w14:paraId="7B5074E8" w14:textId="77777777" w:rsidR="00DB6D29" w:rsidRPr="00DB6D29" w:rsidRDefault="00DB6D29" w:rsidP="00DB6D29">
      <w:pPr>
        <w:ind w:left="360"/>
        <w:rPr>
          <w:rFonts w:ascii="Times New Roman" w:hAnsi="Times New Roman"/>
          <w:sz w:val="24"/>
          <w:szCs w:val="24"/>
          <w:u w:val="single"/>
          <w:lang w:val="nl-NL" w:eastAsia="nl-NL"/>
        </w:rPr>
      </w:pPr>
    </w:p>
    <w:p w14:paraId="58A1DE98" w14:textId="77777777" w:rsidR="00DB6D29" w:rsidRPr="00DB6D29" w:rsidRDefault="00DB6D29" w:rsidP="00860292">
      <w:pPr>
        <w:numPr>
          <w:ilvl w:val="0"/>
          <w:numId w:val="3"/>
        </w:numPr>
        <w:contextualSpacing/>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Aantal bestuursleden (gebaseerd op het huidige sportseizoen)</w:t>
      </w:r>
    </w:p>
    <w:p w14:paraId="54E53FDD" w14:textId="77777777" w:rsidR="00DB6D29" w:rsidRPr="00DB6D29" w:rsidRDefault="00DB6D29" w:rsidP="00DB6D29">
      <w:pPr>
        <w:ind w:left="708"/>
        <w:rPr>
          <w:rFonts w:ascii="Times New Roman" w:hAnsi="Times New Roman"/>
          <w:b/>
          <w:sz w:val="24"/>
          <w:szCs w:val="24"/>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105"/>
        <w:gridCol w:w="2132"/>
        <w:gridCol w:w="2132"/>
      </w:tblGrid>
      <w:tr w:rsidR="00DB6D29" w:rsidRPr="00DB6D29" w14:paraId="38ED14C4" w14:textId="77777777" w:rsidTr="00CB6DD0">
        <w:tc>
          <w:tcPr>
            <w:tcW w:w="2271" w:type="dxa"/>
          </w:tcPr>
          <w:p w14:paraId="79CFE888" w14:textId="77777777" w:rsidR="00DB6D29" w:rsidRPr="00DB6D29" w:rsidRDefault="00DB6D29" w:rsidP="00DB6D29">
            <w:pPr>
              <w:jc w:val="center"/>
              <w:rPr>
                <w:rFonts w:ascii="Times New Roman" w:hAnsi="Times New Roman"/>
                <w:b/>
                <w:sz w:val="24"/>
                <w:szCs w:val="24"/>
                <w:lang w:val="nl-NL" w:eastAsia="nl-NL"/>
              </w:rPr>
            </w:pPr>
            <w:r w:rsidRPr="00DB6D29">
              <w:rPr>
                <w:rFonts w:ascii="Times New Roman" w:hAnsi="Times New Roman"/>
                <w:b/>
                <w:sz w:val="24"/>
                <w:szCs w:val="24"/>
                <w:lang w:val="nl-NL" w:eastAsia="nl-NL"/>
              </w:rPr>
              <w:t>bestuur</w:t>
            </w:r>
          </w:p>
        </w:tc>
        <w:tc>
          <w:tcPr>
            <w:tcW w:w="2105" w:type="dxa"/>
          </w:tcPr>
          <w:p w14:paraId="3818B526" w14:textId="77777777" w:rsidR="00DB6D29" w:rsidRPr="00DB6D29" w:rsidRDefault="00DB6D29" w:rsidP="00DB6D29">
            <w:pPr>
              <w:jc w:val="center"/>
              <w:rPr>
                <w:rFonts w:ascii="Times New Roman" w:hAnsi="Times New Roman"/>
                <w:sz w:val="24"/>
                <w:szCs w:val="24"/>
                <w:lang w:val="nl-NL" w:eastAsia="nl-NL"/>
              </w:rPr>
            </w:pPr>
            <w:r w:rsidRPr="00DB6D29">
              <w:rPr>
                <w:rFonts w:ascii="Times New Roman" w:hAnsi="Times New Roman"/>
                <w:sz w:val="24"/>
                <w:szCs w:val="24"/>
                <w:lang w:val="nl-NL" w:eastAsia="nl-NL"/>
              </w:rPr>
              <w:t>man</w:t>
            </w:r>
          </w:p>
        </w:tc>
        <w:tc>
          <w:tcPr>
            <w:tcW w:w="2132" w:type="dxa"/>
          </w:tcPr>
          <w:p w14:paraId="26EA4381" w14:textId="77777777" w:rsidR="00DB6D29" w:rsidRPr="00DB6D29" w:rsidRDefault="00DB6D29" w:rsidP="00DB6D29">
            <w:pPr>
              <w:jc w:val="center"/>
              <w:rPr>
                <w:rFonts w:ascii="Times New Roman" w:hAnsi="Times New Roman"/>
                <w:sz w:val="24"/>
                <w:szCs w:val="24"/>
                <w:lang w:val="nl-NL" w:eastAsia="nl-NL"/>
              </w:rPr>
            </w:pPr>
            <w:r w:rsidRPr="00DB6D29">
              <w:rPr>
                <w:rFonts w:ascii="Times New Roman" w:hAnsi="Times New Roman"/>
                <w:sz w:val="24"/>
                <w:szCs w:val="24"/>
                <w:lang w:val="nl-NL" w:eastAsia="nl-NL"/>
              </w:rPr>
              <w:t>vrouw</w:t>
            </w:r>
          </w:p>
        </w:tc>
        <w:tc>
          <w:tcPr>
            <w:tcW w:w="2132" w:type="dxa"/>
          </w:tcPr>
          <w:p w14:paraId="042C7765" w14:textId="77777777" w:rsidR="00DB6D29" w:rsidRPr="00DB6D29" w:rsidRDefault="00DB6D29" w:rsidP="00DB6D29">
            <w:pPr>
              <w:jc w:val="center"/>
              <w:rPr>
                <w:rFonts w:ascii="Times New Roman" w:hAnsi="Times New Roman"/>
                <w:b/>
                <w:sz w:val="24"/>
                <w:szCs w:val="24"/>
                <w:lang w:val="nl-NL" w:eastAsia="nl-NL"/>
              </w:rPr>
            </w:pPr>
            <w:r w:rsidRPr="00DB6D29">
              <w:rPr>
                <w:rFonts w:ascii="Times New Roman" w:hAnsi="Times New Roman"/>
                <w:b/>
                <w:sz w:val="24"/>
                <w:szCs w:val="24"/>
                <w:lang w:val="nl-NL" w:eastAsia="nl-NL"/>
              </w:rPr>
              <w:t>totaal</w:t>
            </w:r>
          </w:p>
        </w:tc>
      </w:tr>
      <w:tr w:rsidR="00DB6D29" w:rsidRPr="00DB6D29" w14:paraId="411D6337" w14:textId="77777777" w:rsidTr="00CB6DD0">
        <w:tc>
          <w:tcPr>
            <w:tcW w:w="2271" w:type="dxa"/>
          </w:tcPr>
          <w:p w14:paraId="7A426A15" w14:textId="77777777" w:rsidR="00DB6D29" w:rsidRPr="00DB6D29" w:rsidRDefault="00DB6D29" w:rsidP="00860292">
            <w:pPr>
              <w:jc w:val="center"/>
              <w:rPr>
                <w:rFonts w:ascii="Times New Roman" w:hAnsi="Times New Roman"/>
                <w:sz w:val="24"/>
                <w:szCs w:val="24"/>
                <w:lang w:val="nl-NL" w:eastAsia="nl-NL"/>
              </w:rPr>
            </w:pPr>
            <w:r w:rsidRPr="00DB6D29">
              <w:rPr>
                <w:rFonts w:ascii="Times New Roman" w:hAnsi="Times New Roman"/>
                <w:sz w:val="24"/>
                <w:szCs w:val="24"/>
                <w:lang w:val="nl-NL" w:eastAsia="nl-NL"/>
              </w:rPr>
              <w:t>jeugdbestuur</w:t>
            </w:r>
          </w:p>
        </w:tc>
        <w:bookmarkStart w:id="0" w:name="OLE_LINK10" w:displacedByCustomXml="next"/>
        <w:bookmarkStart w:id="1" w:name="OLE_LINK9" w:displacedByCustomXml="next"/>
        <w:bookmarkStart w:id="2" w:name="OLE_LINK8" w:displacedByCustomXml="next"/>
        <w:bookmarkStart w:id="3" w:name="OLE_LINK7" w:displacedByCustomXml="next"/>
        <w:bookmarkStart w:id="4" w:name="OLE_LINK6" w:displacedByCustomXml="next"/>
        <w:bookmarkStart w:id="5" w:name="OLE_LINK5" w:displacedByCustomXml="next"/>
        <w:bookmarkStart w:id="6" w:name="OLE_LINK4" w:displacedByCustomXml="next"/>
        <w:bookmarkStart w:id="7" w:name="OLE_LINK3" w:displacedByCustomXml="next"/>
        <w:bookmarkStart w:id="8" w:name="OLE_LINK2" w:displacedByCustomXml="next"/>
        <w:bookmarkStart w:id="9" w:name="OLE_LINK1" w:displacedByCustomXml="next"/>
        <w:sdt>
          <w:sdtPr>
            <w:rPr>
              <w:rFonts w:ascii="Times New Roman" w:hAnsi="Times New Roman"/>
              <w:color w:val="808080"/>
              <w:sz w:val="24"/>
              <w:szCs w:val="24"/>
              <w:lang w:val="nl-NL" w:eastAsia="nl-NL"/>
            </w:rPr>
            <w:id w:val="-1311625650"/>
            <w:placeholder>
              <w:docPart w:val="0EEF2C1E21EC4CEB8F6195C9B2FA67F5"/>
            </w:placeholder>
            <w:showingPlcHdr/>
          </w:sdtPr>
          <w:sdtEndPr/>
          <w:sdtContent>
            <w:tc>
              <w:tcPr>
                <w:tcW w:w="2105" w:type="dxa"/>
              </w:tcPr>
              <w:p w14:paraId="60ECA163" w14:textId="77777777" w:rsidR="00DB6D29" w:rsidRPr="00DB6D29" w:rsidRDefault="00FD271B" w:rsidP="00FD271B">
                <w:pPr>
                  <w:jc w:val="center"/>
                  <w:rPr>
                    <w:rFonts w:ascii="Times New Roman" w:hAnsi="Times New Roman"/>
                    <w:color w:val="808080"/>
                    <w:sz w:val="24"/>
                    <w:szCs w:val="24"/>
                    <w:lang w:val="nl-NL" w:eastAsia="nl-NL"/>
                  </w:rPr>
                </w:pPr>
                <w:r>
                  <w:rPr>
                    <w:rStyle w:val="Tekstvantijdelijkeaanduiding"/>
                    <w:lang w:val="nl-NL"/>
                  </w:rPr>
                  <w:t>Aantal</w:t>
                </w:r>
              </w:p>
            </w:tc>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sdt>
          <w:sdtPr>
            <w:rPr>
              <w:rFonts w:ascii="Times New Roman" w:hAnsi="Times New Roman"/>
              <w:color w:val="808080"/>
              <w:sz w:val="24"/>
              <w:szCs w:val="24"/>
              <w:lang w:val="nl-NL" w:eastAsia="nl-NL"/>
            </w:rPr>
            <w:id w:val="-135573079"/>
            <w:placeholder>
              <w:docPart w:val="A8F60F532DFA484FA69ADF162F0DD57A"/>
            </w:placeholder>
            <w:showingPlcHdr/>
          </w:sdtPr>
          <w:sdtEndPr/>
          <w:sdtContent>
            <w:tc>
              <w:tcPr>
                <w:tcW w:w="2132" w:type="dxa"/>
              </w:tcPr>
              <w:p w14:paraId="70F8333F"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344664244"/>
            <w:placeholder>
              <w:docPart w:val="58382C5D9D4F43BBBC874A9A860FFBB3"/>
            </w:placeholder>
            <w:showingPlcHdr/>
          </w:sdtPr>
          <w:sdtEndPr/>
          <w:sdtContent>
            <w:tc>
              <w:tcPr>
                <w:tcW w:w="2132" w:type="dxa"/>
              </w:tcPr>
              <w:p w14:paraId="7CD2E162"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tr>
      <w:tr w:rsidR="00DB6D29" w:rsidRPr="00DB6D29" w14:paraId="57045B0F" w14:textId="77777777" w:rsidTr="00CB6DD0">
        <w:tc>
          <w:tcPr>
            <w:tcW w:w="2271" w:type="dxa"/>
          </w:tcPr>
          <w:p w14:paraId="1F73FD24" w14:textId="77777777" w:rsidR="00DB6D29" w:rsidRPr="00DB6D29" w:rsidRDefault="00DB6D29" w:rsidP="00860292">
            <w:pPr>
              <w:jc w:val="center"/>
              <w:rPr>
                <w:rFonts w:ascii="Times New Roman" w:hAnsi="Times New Roman"/>
                <w:sz w:val="24"/>
                <w:szCs w:val="24"/>
                <w:lang w:val="nl-NL" w:eastAsia="nl-NL"/>
              </w:rPr>
            </w:pPr>
            <w:r w:rsidRPr="00DB6D29">
              <w:rPr>
                <w:rFonts w:ascii="Times New Roman" w:hAnsi="Times New Roman"/>
                <w:sz w:val="24"/>
                <w:szCs w:val="24"/>
                <w:lang w:val="nl-NL" w:eastAsia="nl-NL"/>
              </w:rPr>
              <w:t>hoofdbestuur</w:t>
            </w:r>
          </w:p>
        </w:tc>
        <w:sdt>
          <w:sdtPr>
            <w:rPr>
              <w:rFonts w:ascii="Times New Roman" w:hAnsi="Times New Roman"/>
              <w:color w:val="808080"/>
              <w:sz w:val="24"/>
              <w:szCs w:val="24"/>
              <w:lang w:val="nl-NL" w:eastAsia="nl-NL"/>
            </w:rPr>
            <w:id w:val="1240900744"/>
            <w:placeholder>
              <w:docPart w:val="C0AEE51A9BAD4C0F948CC22D3759FC5B"/>
            </w:placeholder>
            <w:showingPlcHdr/>
          </w:sdtPr>
          <w:sdtEndPr/>
          <w:sdtContent>
            <w:tc>
              <w:tcPr>
                <w:tcW w:w="2105" w:type="dxa"/>
              </w:tcPr>
              <w:p w14:paraId="3FC2FE7B"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714963969"/>
            <w:placeholder>
              <w:docPart w:val="3B17C57EA2F04FBE96C7857D0C22D8ED"/>
            </w:placeholder>
            <w:showingPlcHdr/>
          </w:sdtPr>
          <w:sdtEndPr/>
          <w:sdtContent>
            <w:tc>
              <w:tcPr>
                <w:tcW w:w="2132" w:type="dxa"/>
              </w:tcPr>
              <w:p w14:paraId="36A99B90"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2118708472"/>
            <w:placeholder>
              <w:docPart w:val="6D4E2945D21341128530CCC9F03DCF8F"/>
            </w:placeholder>
            <w:showingPlcHdr/>
          </w:sdtPr>
          <w:sdtEndPr/>
          <w:sdtContent>
            <w:tc>
              <w:tcPr>
                <w:tcW w:w="2132" w:type="dxa"/>
              </w:tcPr>
              <w:p w14:paraId="23C1A5DA"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tr>
      <w:tr w:rsidR="00DB6D29" w:rsidRPr="00DB6D29" w14:paraId="667BC104" w14:textId="77777777" w:rsidTr="00CB6DD0">
        <w:tc>
          <w:tcPr>
            <w:tcW w:w="2271" w:type="dxa"/>
          </w:tcPr>
          <w:p w14:paraId="5D26377F" w14:textId="77777777" w:rsidR="00DB6D29" w:rsidRPr="00DB6D29" w:rsidRDefault="00DB6D29" w:rsidP="00860292">
            <w:pPr>
              <w:jc w:val="center"/>
              <w:rPr>
                <w:rFonts w:ascii="Times New Roman" w:hAnsi="Times New Roman"/>
                <w:b/>
                <w:sz w:val="24"/>
                <w:szCs w:val="24"/>
                <w:lang w:val="nl-NL" w:eastAsia="nl-NL"/>
              </w:rPr>
            </w:pPr>
            <w:r w:rsidRPr="00DB6D29">
              <w:rPr>
                <w:rFonts w:ascii="Times New Roman" w:hAnsi="Times New Roman"/>
                <w:b/>
                <w:sz w:val="24"/>
                <w:szCs w:val="24"/>
                <w:lang w:val="nl-NL" w:eastAsia="nl-NL"/>
              </w:rPr>
              <w:t>totaal</w:t>
            </w:r>
          </w:p>
        </w:tc>
        <w:sdt>
          <w:sdtPr>
            <w:rPr>
              <w:rFonts w:ascii="Times New Roman" w:hAnsi="Times New Roman"/>
              <w:color w:val="808080"/>
              <w:sz w:val="24"/>
              <w:szCs w:val="24"/>
              <w:lang w:val="nl-NL" w:eastAsia="nl-NL"/>
            </w:rPr>
            <w:id w:val="1505090429"/>
            <w:placeholder>
              <w:docPart w:val="94952C9AF68D498FAAB55896136C0CEA"/>
            </w:placeholder>
            <w:showingPlcHdr/>
          </w:sdtPr>
          <w:sdtEndPr/>
          <w:sdtContent>
            <w:tc>
              <w:tcPr>
                <w:tcW w:w="2105" w:type="dxa"/>
              </w:tcPr>
              <w:p w14:paraId="1E2BF64E"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453864829"/>
            <w:placeholder>
              <w:docPart w:val="BC5592C25DC94AE399A0B2FF974437F0"/>
            </w:placeholder>
            <w:showingPlcHdr/>
          </w:sdtPr>
          <w:sdtEndPr/>
          <w:sdtContent>
            <w:tc>
              <w:tcPr>
                <w:tcW w:w="2132" w:type="dxa"/>
              </w:tcPr>
              <w:p w14:paraId="1794C8C8"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791967845"/>
            <w:placeholder>
              <w:docPart w:val="D5BCED26F0744301873369555731B1A3"/>
            </w:placeholder>
            <w:showingPlcHdr/>
          </w:sdtPr>
          <w:sdtEndPr/>
          <w:sdtContent>
            <w:tc>
              <w:tcPr>
                <w:tcW w:w="2132" w:type="dxa"/>
              </w:tcPr>
              <w:p w14:paraId="41E76E35"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tr>
    </w:tbl>
    <w:p w14:paraId="34A8A785" w14:textId="77777777" w:rsidR="00DB6D29" w:rsidRDefault="00DB6D29" w:rsidP="00DB6D29">
      <w:pPr>
        <w:ind w:left="360"/>
        <w:rPr>
          <w:rFonts w:ascii="Times New Roman" w:hAnsi="Times New Roman"/>
          <w:sz w:val="24"/>
          <w:szCs w:val="24"/>
          <w:u w:val="single"/>
          <w:lang w:val="nl-NL" w:eastAsia="nl-NL"/>
        </w:rPr>
      </w:pPr>
    </w:p>
    <w:p w14:paraId="452F76D4" w14:textId="77777777" w:rsidR="00A0426B" w:rsidRPr="00DB6D29" w:rsidRDefault="00A0426B" w:rsidP="00DB6D29">
      <w:pPr>
        <w:ind w:left="360"/>
        <w:rPr>
          <w:rFonts w:ascii="Times New Roman" w:hAnsi="Times New Roman"/>
          <w:sz w:val="24"/>
          <w:szCs w:val="24"/>
          <w:u w:val="single"/>
          <w:lang w:val="nl-NL" w:eastAsia="nl-NL"/>
        </w:rPr>
      </w:pPr>
    </w:p>
    <w:p w14:paraId="48EE70DE" w14:textId="77777777" w:rsidR="00DB6D29" w:rsidRPr="00860292" w:rsidRDefault="00DB6D29" w:rsidP="00860292">
      <w:pPr>
        <w:ind w:left="360" w:firstLine="348"/>
        <w:rPr>
          <w:rFonts w:ascii="Times New Roman" w:hAnsi="Times New Roman"/>
          <w:sz w:val="24"/>
          <w:szCs w:val="24"/>
          <w:lang w:val="nl-NL" w:eastAsia="nl-NL"/>
        </w:rPr>
      </w:pPr>
      <w:r w:rsidRPr="00860292">
        <w:rPr>
          <w:rFonts w:ascii="Times New Roman" w:hAnsi="Times New Roman"/>
          <w:sz w:val="24"/>
          <w:szCs w:val="24"/>
          <w:lang w:val="nl-NL" w:eastAsia="nl-NL"/>
        </w:rPr>
        <w:t>Personificatie bestuursleden</w:t>
      </w:r>
      <w:r w:rsidR="00860292">
        <w:rPr>
          <w:rFonts w:ascii="Times New Roman" w:hAnsi="Times New Roman"/>
          <w:sz w:val="24"/>
          <w:szCs w:val="24"/>
          <w:lang w:val="nl-NL" w:eastAsia="nl-NL"/>
        </w:rPr>
        <w:t>:</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142"/>
      </w:tblGrid>
      <w:tr w:rsidR="00DB6D29" w:rsidRPr="00DB6D29" w14:paraId="20F86D9B" w14:textId="77777777" w:rsidTr="00CB6DD0">
        <w:tc>
          <w:tcPr>
            <w:tcW w:w="4498" w:type="dxa"/>
          </w:tcPr>
          <w:p w14:paraId="7E6CC3EB"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voorzitter</w:t>
            </w:r>
            <w:r w:rsidRPr="00DB6D29">
              <w:rPr>
                <w:rFonts w:ascii="Times New Roman" w:hAnsi="Times New Roman"/>
                <w:sz w:val="24"/>
                <w:szCs w:val="24"/>
                <w:lang w:val="nl-NL" w:eastAsia="nl-NL"/>
              </w:rPr>
              <w:tab/>
              <w:t xml:space="preserve">            naam en voornaam: </w:t>
            </w:r>
          </w:p>
          <w:p w14:paraId="2DA5155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hoofdbestuur</w:t>
            </w:r>
            <w:r w:rsidRPr="00DB6D29">
              <w:rPr>
                <w:rFonts w:ascii="Times New Roman" w:hAnsi="Times New Roman"/>
                <w:b/>
                <w:sz w:val="24"/>
                <w:szCs w:val="24"/>
                <w:lang w:val="nl-NL" w:eastAsia="nl-NL"/>
              </w:rPr>
              <w:tab/>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312FA383" w14:textId="77777777" w:rsidR="00DB6D29" w:rsidRPr="00DB6D29" w:rsidRDefault="00DB6D29" w:rsidP="00DB6D29">
            <w:pPr>
              <w:spacing w:line="120" w:lineRule="auto"/>
              <w:rPr>
                <w:rFonts w:ascii="Times New Roman" w:hAnsi="Times New Roman"/>
                <w:sz w:val="24"/>
                <w:szCs w:val="24"/>
                <w:lang w:val="nl-NL" w:eastAsia="nl-NL"/>
              </w:rPr>
            </w:pPr>
            <w:r w:rsidRPr="00DB6D29">
              <w:rPr>
                <w:rFonts w:ascii="Times New Roman" w:hAnsi="Times New Roman"/>
                <w:sz w:val="24"/>
                <w:szCs w:val="24"/>
                <w:lang w:val="nl-NL" w:eastAsia="nl-NL"/>
              </w:rPr>
              <w:tab/>
            </w:r>
          </w:p>
        </w:tc>
        <w:tc>
          <w:tcPr>
            <w:tcW w:w="4142" w:type="dxa"/>
          </w:tcPr>
          <w:sdt>
            <w:sdtPr>
              <w:rPr>
                <w:rFonts w:ascii="Times New Roman" w:hAnsi="Times New Roman"/>
                <w:sz w:val="24"/>
                <w:szCs w:val="24"/>
                <w:lang w:val="nl-NL" w:eastAsia="nl-NL"/>
              </w:rPr>
              <w:id w:val="25603228"/>
              <w:placeholder>
                <w:docPart w:val="6437463447CA4F30BF85A405C733EF85"/>
              </w:placeholder>
              <w:showingPlcHdr/>
            </w:sdtPr>
            <w:sdtEndPr/>
            <w:sdtContent>
              <w:p w14:paraId="0BA09F53"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748457979"/>
              <w:placeholder>
                <w:docPart w:val="1DCC1A6C7CB14F7F96795F2D0A36D3E6"/>
              </w:placeholder>
              <w:showingPlcHdr/>
            </w:sdtPr>
            <w:sdtEndPr/>
            <w:sdtContent>
              <w:p w14:paraId="2C0CF89D"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694288878"/>
              <w:placeholder>
                <w:docPart w:val="0873A284B8DC453F84BB7764322F004C"/>
              </w:placeholder>
              <w:showingPlcHdr/>
            </w:sdtPr>
            <w:sdtEndPr/>
            <w:sdtContent>
              <w:p w14:paraId="08AA6120"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099256903"/>
              <w:placeholder>
                <w:docPart w:val="64CD4E829DD84A63BBF804BFDFDA69D6"/>
              </w:placeholder>
              <w:showingPlcHdr/>
            </w:sdtPr>
            <w:sdtEndPr/>
            <w:sdtContent>
              <w:p w14:paraId="0B5CC40C"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047491887"/>
              <w:placeholder>
                <w:docPart w:val="F7BAE14635A242D1B0E396DD89D4F35E"/>
              </w:placeholder>
              <w:showingPlcHdr/>
            </w:sdtPr>
            <w:sdtEndPr/>
            <w:sdtContent>
              <w:p w14:paraId="00D9B56A"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3B1147B3" w14:textId="77777777" w:rsidR="00DB6D29" w:rsidRPr="00DB6D29" w:rsidRDefault="00DB6D29" w:rsidP="003B3F62">
            <w:pPr>
              <w:rPr>
                <w:rFonts w:ascii="Times New Roman" w:hAnsi="Times New Roman"/>
                <w:sz w:val="24"/>
                <w:szCs w:val="24"/>
                <w:lang w:val="nl-NL" w:eastAsia="nl-NL"/>
              </w:rPr>
            </w:pPr>
          </w:p>
        </w:tc>
      </w:tr>
      <w:tr w:rsidR="00DB6D29" w:rsidRPr="00DB6D29" w14:paraId="72A77070" w14:textId="77777777" w:rsidTr="00CB6DD0">
        <w:tc>
          <w:tcPr>
            <w:tcW w:w="4498" w:type="dxa"/>
          </w:tcPr>
          <w:p w14:paraId="75918E80"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secretaris</w:t>
            </w:r>
            <w:r w:rsidRPr="00DB6D29">
              <w:rPr>
                <w:rFonts w:ascii="Times New Roman" w:hAnsi="Times New Roman"/>
                <w:sz w:val="24"/>
                <w:szCs w:val="24"/>
                <w:lang w:val="nl-NL" w:eastAsia="nl-NL"/>
              </w:rPr>
              <w:tab/>
              <w:t xml:space="preserve">            naam en voornaam:</w:t>
            </w:r>
          </w:p>
          <w:p w14:paraId="6C14B15E" w14:textId="77777777" w:rsidR="00DB6D29" w:rsidRPr="00DB6D29" w:rsidRDefault="00DB6D29" w:rsidP="00324D2A">
            <w:pPr>
              <w:rPr>
                <w:rFonts w:ascii="Times New Roman" w:hAnsi="Times New Roman"/>
                <w:sz w:val="24"/>
                <w:szCs w:val="24"/>
                <w:lang w:val="nl-NL" w:eastAsia="nl-NL"/>
              </w:rPr>
            </w:pPr>
            <w:r w:rsidRPr="00DB6D29">
              <w:rPr>
                <w:rFonts w:ascii="Times New Roman" w:hAnsi="Times New Roman"/>
                <w:b/>
                <w:sz w:val="24"/>
                <w:szCs w:val="24"/>
                <w:lang w:val="nl-NL" w:eastAsia="nl-NL"/>
              </w:rPr>
              <w:t>hoofdbestuu</w:t>
            </w:r>
            <w:r w:rsidRPr="00DB6D29">
              <w:rPr>
                <w:rFonts w:ascii="Times New Roman" w:hAnsi="Times New Roman"/>
                <w:sz w:val="24"/>
                <w:szCs w:val="24"/>
                <w:lang w:val="nl-NL" w:eastAsia="nl-NL"/>
              </w:rPr>
              <w:t xml:space="preserve">r  </w:t>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p>
        </w:tc>
        <w:tc>
          <w:tcPr>
            <w:tcW w:w="4142" w:type="dxa"/>
          </w:tcPr>
          <w:sdt>
            <w:sdtPr>
              <w:rPr>
                <w:rFonts w:ascii="Times New Roman" w:hAnsi="Times New Roman"/>
                <w:sz w:val="24"/>
                <w:szCs w:val="24"/>
                <w:lang w:val="nl-NL" w:eastAsia="nl-NL"/>
              </w:rPr>
              <w:id w:val="-287816019"/>
              <w:placeholder>
                <w:docPart w:val="2DA30C9C70804278BF9AB5616497F4CB"/>
              </w:placeholder>
              <w:showingPlcHdr/>
            </w:sdtPr>
            <w:sdtEndPr/>
            <w:sdtContent>
              <w:p w14:paraId="70E56080"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697587744"/>
              <w:placeholder>
                <w:docPart w:val="3798584CA54443DD8758B1A5BD316899"/>
              </w:placeholder>
              <w:showingPlcHdr/>
            </w:sdtPr>
            <w:sdtEndPr/>
            <w:sdtContent>
              <w:p w14:paraId="2AB40A5C"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95803122"/>
              <w:placeholder>
                <w:docPart w:val="7C4AB9C63ECD4C35AFF608FB35763F5E"/>
              </w:placeholder>
              <w:showingPlcHdr/>
            </w:sdtPr>
            <w:sdtEndPr/>
            <w:sdtContent>
              <w:p w14:paraId="57FE28A3"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567603638"/>
              <w:placeholder>
                <w:docPart w:val="9F1E26CD6A1043348EC939EC109A2CA3"/>
              </w:placeholder>
              <w:showingPlcHdr/>
            </w:sdtPr>
            <w:sdtEndPr/>
            <w:sdtContent>
              <w:p w14:paraId="4C69DE6A"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088024526"/>
              <w:placeholder>
                <w:docPart w:val="6C3FB55FF162474AACFB2A81921DA3C0"/>
              </w:placeholder>
              <w:showingPlcHdr/>
            </w:sdtPr>
            <w:sdtEndPr/>
            <w:sdtContent>
              <w:p w14:paraId="14866340"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029A4075" w14:textId="77777777" w:rsidR="00DB6D29" w:rsidRPr="00DB6D29" w:rsidRDefault="00DB6D29" w:rsidP="003B3F62">
            <w:pPr>
              <w:rPr>
                <w:rFonts w:ascii="Times New Roman" w:hAnsi="Times New Roman"/>
                <w:sz w:val="24"/>
                <w:szCs w:val="24"/>
                <w:lang w:val="nl-NL" w:eastAsia="nl-NL"/>
              </w:rPr>
            </w:pPr>
          </w:p>
        </w:tc>
      </w:tr>
      <w:tr w:rsidR="00DB6D29" w:rsidRPr="00DB6D29" w14:paraId="2639A4C7" w14:textId="77777777" w:rsidTr="00CB6DD0">
        <w:tc>
          <w:tcPr>
            <w:tcW w:w="4498" w:type="dxa"/>
          </w:tcPr>
          <w:p w14:paraId="1C9171C7" w14:textId="77777777" w:rsidR="00860292"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penningmee</w:t>
            </w:r>
            <w:r w:rsidR="00860292">
              <w:rPr>
                <w:rFonts w:ascii="Times New Roman" w:hAnsi="Times New Roman"/>
                <w:sz w:val="24"/>
                <w:szCs w:val="24"/>
                <w:lang w:val="nl-NL" w:eastAsia="nl-NL"/>
              </w:rPr>
              <w:t>ster          naam en voornaam:</w:t>
            </w:r>
          </w:p>
          <w:p w14:paraId="12C697DE"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hoofdbestuur</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67BCD871" w14:textId="77777777" w:rsidR="00DB6D29" w:rsidRPr="00DB6D29" w:rsidRDefault="00DB6D29" w:rsidP="00DB6D29">
            <w:pPr>
              <w:spacing w:line="120" w:lineRule="auto"/>
              <w:rPr>
                <w:rFonts w:ascii="Times New Roman" w:hAnsi="Times New Roman"/>
                <w:sz w:val="24"/>
                <w:szCs w:val="24"/>
                <w:lang w:val="nl-NL" w:eastAsia="nl-NL"/>
              </w:rPr>
            </w:pPr>
          </w:p>
        </w:tc>
        <w:tc>
          <w:tcPr>
            <w:tcW w:w="4142" w:type="dxa"/>
          </w:tcPr>
          <w:sdt>
            <w:sdtPr>
              <w:rPr>
                <w:rFonts w:ascii="Times New Roman" w:hAnsi="Times New Roman"/>
                <w:sz w:val="24"/>
                <w:szCs w:val="24"/>
                <w:lang w:val="nl-NL" w:eastAsia="nl-NL"/>
              </w:rPr>
              <w:id w:val="389160961"/>
              <w:placeholder>
                <w:docPart w:val="17F1A41C15454B96A2E974AD0B7BD35C"/>
              </w:placeholder>
              <w:showingPlcHdr/>
            </w:sdtPr>
            <w:sdtEndPr/>
            <w:sdtContent>
              <w:p w14:paraId="52C85B1D"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255120811"/>
              <w:placeholder>
                <w:docPart w:val="158266118E0742B58AC2947A3932C0ED"/>
              </w:placeholder>
              <w:showingPlcHdr/>
            </w:sdtPr>
            <w:sdtEndPr/>
            <w:sdtContent>
              <w:p w14:paraId="6B5C4F3C"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90873119"/>
              <w:placeholder>
                <w:docPart w:val="F246F43640444D06B596291AC85D3690"/>
              </w:placeholder>
              <w:showingPlcHdr/>
            </w:sdtPr>
            <w:sdtEndPr/>
            <w:sdtContent>
              <w:p w14:paraId="4F58999F"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283539725"/>
              <w:placeholder>
                <w:docPart w:val="33C1FB925AA84F41A9FEC3F3DFF495B6"/>
              </w:placeholder>
              <w:showingPlcHdr/>
            </w:sdtPr>
            <w:sdtEndPr/>
            <w:sdtContent>
              <w:p w14:paraId="150A4719"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059896969"/>
              <w:placeholder>
                <w:docPart w:val="BACDD86CAD2A4B8B902ADC584A85ABD4"/>
              </w:placeholder>
              <w:showingPlcHdr/>
            </w:sdtPr>
            <w:sdtEndPr/>
            <w:sdtContent>
              <w:p w14:paraId="465657DC"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79755B39" w14:textId="77777777" w:rsidR="00DB6D29" w:rsidRPr="00DB6D29" w:rsidRDefault="00DB6D29" w:rsidP="00717486">
            <w:pPr>
              <w:rPr>
                <w:rFonts w:ascii="Times New Roman" w:hAnsi="Times New Roman"/>
                <w:sz w:val="24"/>
                <w:szCs w:val="24"/>
                <w:lang w:val="nl-NL" w:eastAsia="nl-NL"/>
              </w:rPr>
            </w:pPr>
          </w:p>
        </w:tc>
      </w:tr>
      <w:tr w:rsidR="00DB6D29" w:rsidRPr="00DB6D29" w14:paraId="5CC9004B" w14:textId="77777777" w:rsidTr="00CB6DD0">
        <w:tc>
          <w:tcPr>
            <w:tcW w:w="4498" w:type="dxa"/>
          </w:tcPr>
          <w:p w14:paraId="0C731E91"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voorzitter</w:t>
            </w:r>
            <w:r w:rsidRPr="00DB6D29">
              <w:rPr>
                <w:rFonts w:ascii="Times New Roman" w:hAnsi="Times New Roman"/>
                <w:sz w:val="24"/>
                <w:szCs w:val="24"/>
                <w:lang w:val="nl-NL" w:eastAsia="nl-NL"/>
              </w:rPr>
              <w:tab/>
              <w:t xml:space="preserve">            naam en voornaam: </w:t>
            </w:r>
          </w:p>
          <w:p w14:paraId="376863F6" w14:textId="77777777" w:rsid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 xml:space="preserve">jeugdbestuur </w:t>
            </w:r>
            <w:r w:rsidRPr="00DB6D29">
              <w:rPr>
                <w:rFonts w:ascii="Times New Roman" w:hAnsi="Times New Roman"/>
                <w:sz w:val="24"/>
                <w:szCs w:val="24"/>
                <w:lang w:val="nl-NL" w:eastAsia="nl-NL"/>
              </w:rPr>
              <w:tab/>
            </w:r>
            <w:r>
              <w:rPr>
                <w:rFonts w:ascii="Times New Roman" w:hAnsi="Times New Roman"/>
                <w:sz w:val="24"/>
                <w:szCs w:val="24"/>
                <w:lang w:val="nl-NL" w:eastAsia="nl-NL"/>
              </w:rPr>
              <w:t xml:space="preserve">            </w:t>
            </w:r>
            <w:r w:rsidRPr="00DB6D29">
              <w:rPr>
                <w:rFonts w:ascii="Times New Roman" w:hAnsi="Times New Roman"/>
                <w:sz w:val="24"/>
                <w:szCs w:val="24"/>
                <w:lang w:val="nl-NL" w:eastAsia="nl-NL"/>
              </w:rPr>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3ACFB28D" w14:textId="77777777" w:rsidR="00DB6D29" w:rsidRPr="00DB6D29" w:rsidRDefault="00DB6D29" w:rsidP="00324D2A">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tc>
        <w:tc>
          <w:tcPr>
            <w:tcW w:w="4142" w:type="dxa"/>
          </w:tcPr>
          <w:sdt>
            <w:sdtPr>
              <w:rPr>
                <w:rFonts w:ascii="Times New Roman" w:hAnsi="Times New Roman"/>
                <w:sz w:val="24"/>
                <w:szCs w:val="24"/>
                <w:lang w:val="nl-NL" w:eastAsia="nl-NL"/>
              </w:rPr>
              <w:id w:val="374672000"/>
              <w:placeholder>
                <w:docPart w:val="689F33F2A5354E14B6FA16BDA96A465D"/>
              </w:placeholder>
              <w:showingPlcHdr/>
            </w:sdtPr>
            <w:sdtEndPr/>
            <w:sdtContent>
              <w:p w14:paraId="4D01B16D"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42619993"/>
              <w:placeholder>
                <w:docPart w:val="8E8F22EB678A45568701D1131BE51866"/>
              </w:placeholder>
              <w:showingPlcHdr/>
            </w:sdtPr>
            <w:sdtEndPr/>
            <w:sdtContent>
              <w:p w14:paraId="55007325"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342242389"/>
              <w:placeholder>
                <w:docPart w:val="8E0C0812518546498D9A3534FDC95033"/>
              </w:placeholder>
              <w:showingPlcHdr/>
            </w:sdtPr>
            <w:sdtEndPr/>
            <w:sdtContent>
              <w:p w14:paraId="0D4E3666"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443889758"/>
              <w:placeholder>
                <w:docPart w:val="FDAB3E4F51A64A0DB5612CA36D41096D"/>
              </w:placeholder>
              <w:showingPlcHdr/>
            </w:sdtPr>
            <w:sdtEndPr/>
            <w:sdtContent>
              <w:p w14:paraId="0C89A65F"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703712896"/>
              <w:placeholder>
                <w:docPart w:val="23EFCF11E7834DA6907E40EF31CFE769"/>
              </w:placeholder>
              <w:showingPlcHdr/>
            </w:sdtPr>
            <w:sdtEndPr/>
            <w:sdtContent>
              <w:p w14:paraId="17C050A6" w14:textId="77777777" w:rsidR="0002721A" w:rsidRDefault="0002721A" w:rsidP="0002721A">
                <w:pPr>
                  <w:rPr>
                    <w:rFonts w:ascii="Times New Roman" w:hAnsi="Times New Roman"/>
                    <w:sz w:val="24"/>
                    <w:szCs w:val="24"/>
                    <w:lang w:val="nl-NL" w:eastAsia="nl-NL"/>
                  </w:rPr>
                </w:pPr>
                <w:r w:rsidRPr="00573BAE">
                  <w:rPr>
                    <w:rStyle w:val="Tekstvantijdelijkeaanduiding"/>
                  </w:rPr>
                  <w:t>Klik hier als u tekst wilt invoeren.</w:t>
                </w:r>
              </w:p>
            </w:sdtContent>
          </w:sdt>
          <w:p w14:paraId="47E2A461" w14:textId="77777777" w:rsidR="00A33580" w:rsidRPr="00DB6D29" w:rsidRDefault="00717486" w:rsidP="00717486">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716ACBAF" w14:textId="77777777" w:rsidTr="00CB6DD0">
        <w:tc>
          <w:tcPr>
            <w:tcW w:w="4498" w:type="dxa"/>
          </w:tcPr>
          <w:p w14:paraId="261D1C08" w14:textId="77777777" w:rsidR="00860292"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secretaris            </w:t>
            </w:r>
            <w:r w:rsidR="00860292">
              <w:rPr>
                <w:rFonts w:ascii="Times New Roman" w:hAnsi="Times New Roman"/>
                <w:sz w:val="24"/>
                <w:szCs w:val="24"/>
                <w:lang w:val="nl-NL" w:eastAsia="nl-NL"/>
              </w:rPr>
              <w:t xml:space="preserve">         naam en voornaam:</w:t>
            </w:r>
          </w:p>
          <w:p w14:paraId="45C93021"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jeugdbestuur</w:t>
            </w:r>
            <w:r w:rsidRPr="00DB6D29">
              <w:rPr>
                <w:rFonts w:ascii="Times New Roman" w:hAnsi="Times New Roman"/>
                <w:sz w:val="24"/>
                <w:szCs w:val="24"/>
                <w:lang w:val="nl-NL" w:eastAsia="nl-NL"/>
              </w:rPr>
              <w:t xml:space="preserve"> </w:t>
            </w:r>
            <w:r w:rsidRPr="00DB6D29">
              <w:rPr>
                <w:rFonts w:ascii="Times New Roman" w:hAnsi="Times New Roman"/>
                <w:sz w:val="24"/>
                <w:szCs w:val="24"/>
                <w:lang w:val="nl-NL" w:eastAsia="nl-NL"/>
              </w:rPr>
              <w:tab/>
            </w:r>
            <w:r>
              <w:rPr>
                <w:rFonts w:ascii="Times New Roman" w:hAnsi="Times New Roman"/>
                <w:sz w:val="24"/>
                <w:szCs w:val="24"/>
                <w:lang w:val="nl-NL" w:eastAsia="nl-NL"/>
              </w:rPr>
              <w:t xml:space="preserve">            </w:t>
            </w:r>
            <w:r w:rsidRPr="00DB6D29">
              <w:rPr>
                <w:rFonts w:ascii="Times New Roman" w:hAnsi="Times New Roman"/>
                <w:sz w:val="24"/>
                <w:szCs w:val="24"/>
                <w:lang w:val="nl-NL" w:eastAsia="nl-NL"/>
              </w:rPr>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lastRenderedPageBreak/>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p>
          <w:p w14:paraId="524837EE" w14:textId="77777777" w:rsidR="00DB6D29" w:rsidRPr="00DB6D29" w:rsidRDefault="00DB6D29" w:rsidP="00DB6D29">
            <w:pPr>
              <w:spacing w:line="120" w:lineRule="auto"/>
              <w:rPr>
                <w:rFonts w:ascii="Times New Roman" w:hAnsi="Times New Roman"/>
                <w:sz w:val="24"/>
                <w:szCs w:val="24"/>
                <w:lang w:val="nl-NL" w:eastAsia="nl-NL"/>
              </w:rPr>
            </w:pPr>
          </w:p>
        </w:tc>
        <w:tc>
          <w:tcPr>
            <w:tcW w:w="4142" w:type="dxa"/>
          </w:tcPr>
          <w:sdt>
            <w:sdtPr>
              <w:rPr>
                <w:rFonts w:ascii="Times New Roman" w:hAnsi="Times New Roman"/>
                <w:sz w:val="24"/>
                <w:szCs w:val="24"/>
                <w:lang w:val="nl-NL" w:eastAsia="nl-NL"/>
              </w:rPr>
              <w:id w:val="-472362156"/>
              <w:placeholder>
                <w:docPart w:val="69FAD8A502CB4A068D22B9E29C4D5DB6"/>
              </w:placeholder>
              <w:showingPlcHdr/>
            </w:sdtPr>
            <w:sdtEndPr/>
            <w:sdtContent>
              <w:p w14:paraId="37968C6A"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537709311"/>
              <w:placeholder>
                <w:docPart w:val="4938A76D3D1F426986AC2701A28EC942"/>
              </w:placeholder>
              <w:showingPlcHdr/>
            </w:sdtPr>
            <w:sdtEndPr/>
            <w:sdtContent>
              <w:p w14:paraId="25958804"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07899156"/>
              <w:placeholder>
                <w:docPart w:val="01BE97E89BEF45E39F209096C23552CD"/>
              </w:placeholder>
              <w:showingPlcHdr/>
            </w:sdtPr>
            <w:sdtEndPr/>
            <w:sdtContent>
              <w:p w14:paraId="748FBC32"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720361248"/>
              <w:placeholder>
                <w:docPart w:val="A95D3B11B8FC439B926164D70B7B9353"/>
              </w:placeholder>
              <w:showingPlcHdr/>
            </w:sdtPr>
            <w:sdtEndPr/>
            <w:sdtContent>
              <w:p w14:paraId="4933B397"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01171207"/>
              <w:placeholder>
                <w:docPart w:val="FE3EEC782E774E5AB4E2842225B7F512"/>
              </w:placeholder>
              <w:showingPlcHdr/>
            </w:sdtPr>
            <w:sdtEndPr/>
            <w:sdtContent>
              <w:p w14:paraId="5F7D7135"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6A6CF7C9" w14:textId="77777777" w:rsidR="00DB6D29" w:rsidRPr="00DB6D29" w:rsidRDefault="00DB6D29" w:rsidP="00DB6D29">
            <w:pPr>
              <w:rPr>
                <w:rFonts w:ascii="Times New Roman" w:hAnsi="Times New Roman"/>
                <w:sz w:val="24"/>
                <w:szCs w:val="24"/>
                <w:lang w:val="nl-NL" w:eastAsia="nl-NL"/>
              </w:rPr>
            </w:pPr>
          </w:p>
        </w:tc>
      </w:tr>
      <w:tr w:rsidR="00DB6D29" w:rsidRPr="00DB6D29" w14:paraId="6A8C53E4" w14:textId="77777777" w:rsidTr="00CB6DD0">
        <w:tc>
          <w:tcPr>
            <w:tcW w:w="4498" w:type="dxa"/>
          </w:tcPr>
          <w:p w14:paraId="2914E778"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lastRenderedPageBreak/>
              <w:t xml:space="preserve">penningmeester          </w:t>
            </w:r>
            <w:r w:rsidR="00860292">
              <w:rPr>
                <w:rFonts w:ascii="Times New Roman" w:hAnsi="Times New Roman"/>
                <w:sz w:val="24"/>
                <w:szCs w:val="24"/>
                <w:lang w:val="nl-NL" w:eastAsia="nl-NL"/>
              </w:rPr>
              <w:t xml:space="preserve"> </w:t>
            </w:r>
            <w:r w:rsidRPr="00DB6D29">
              <w:rPr>
                <w:rFonts w:ascii="Times New Roman" w:hAnsi="Times New Roman"/>
                <w:sz w:val="24"/>
                <w:szCs w:val="24"/>
                <w:lang w:val="nl-NL" w:eastAsia="nl-NL"/>
              </w:rPr>
              <w:t>naam en voornaam:</w:t>
            </w:r>
          </w:p>
          <w:p w14:paraId="2200B9D7"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jeugdbestuur</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10E63F61" w14:textId="77777777" w:rsidR="00DB6D29" w:rsidRPr="00DB6D29" w:rsidRDefault="00DB6D29" w:rsidP="00DB6D29">
            <w:pPr>
              <w:spacing w:line="120" w:lineRule="auto"/>
              <w:rPr>
                <w:rFonts w:ascii="Times New Roman" w:hAnsi="Times New Roman"/>
                <w:sz w:val="24"/>
                <w:szCs w:val="24"/>
                <w:lang w:val="nl-NL" w:eastAsia="nl-NL"/>
              </w:rPr>
            </w:pPr>
          </w:p>
        </w:tc>
        <w:tc>
          <w:tcPr>
            <w:tcW w:w="4142" w:type="dxa"/>
          </w:tcPr>
          <w:sdt>
            <w:sdtPr>
              <w:rPr>
                <w:rFonts w:ascii="Times New Roman" w:hAnsi="Times New Roman"/>
                <w:sz w:val="24"/>
                <w:szCs w:val="24"/>
                <w:lang w:val="nl-NL" w:eastAsia="nl-NL"/>
              </w:rPr>
              <w:id w:val="-1679805480"/>
              <w:placeholder>
                <w:docPart w:val="B000709845BF43E380223F65CB4930C5"/>
              </w:placeholder>
              <w:showingPlcHdr/>
            </w:sdtPr>
            <w:sdtEndPr/>
            <w:sdtContent>
              <w:p w14:paraId="6C1A30A5"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342076894"/>
              <w:placeholder>
                <w:docPart w:val="36FD0BBA4316400FBB775AFE6CBB6133"/>
              </w:placeholder>
              <w:showingPlcHdr/>
            </w:sdtPr>
            <w:sdtEndPr/>
            <w:sdtContent>
              <w:p w14:paraId="43C923ED"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727023976"/>
              <w:placeholder>
                <w:docPart w:val="E9ED64ED627E4738952061F9395C2976"/>
              </w:placeholder>
              <w:showingPlcHdr/>
            </w:sdtPr>
            <w:sdtEndPr/>
            <w:sdtContent>
              <w:p w14:paraId="167409DA"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372446298"/>
              <w:placeholder>
                <w:docPart w:val="1A090FBB173D4D549D26C19BB31C1E55"/>
              </w:placeholder>
              <w:showingPlcHdr/>
            </w:sdtPr>
            <w:sdtEndPr/>
            <w:sdtContent>
              <w:p w14:paraId="7CAA9FFF"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981984437"/>
              <w:placeholder>
                <w:docPart w:val="BBE4DDB6FFCE4761ABED98D600D59C6D"/>
              </w:placeholder>
              <w:showingPlcHdr/>
            </w:sdtPr>
            <w:sdtEndPr/>
            <w:sdtContent>
              <w:p w14:paraId="38C8F57E"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107EC65B" w14:textId="77777777" w:rsidR="00DB6D29" w:rsidRPr="00DB6D29" w:rsidRDefault="00DB6D29" w:rsidP="00717486">
            <w:pPr>
              <w:rPr>
                <w:rFonts w:ascii="Times New Roman" w:hAnsi="Times New Roman"/>
                <w:sz w:val="24"/>
                <w:szCs w:val="24"/>
                <w:lang w:val="nl-NL" w:eastAsia="nl-NL"/>
              </w:rPr>
            </w:pPr>
          </w:p>
        </w:tc>
      </w:tr>
    </w:tbl>
    <w:p w14:paraId="247B52EE" w14:textId="77777777" w:rsidR="00DB6D29" w:rsidRPr="00DB6D29" w:rsidRDefault="00DB6D29" w:rsidP="00DB6D29">
      <w:pPr>
        <w:rPr>
          <w:rFonts w:ascii="Times New Roman" w:hAnsi="Times New Roman"/>
          <w:sz w:val="24"/>
          <w:szCs w:val="24"/>
          <w:lang w:val="nl-NL" w:eastAsia="nl-NL"/>
        </w:rPr>
      </w:pPr>
    </w:p>
    <w:p w14:paraId="2A294D07" w14:textId="77777777" w:rsidR="00DB6D29" w:rsidRPr="00DB6D29" w:rsidRDefault="00DB6D29" w:rsidP="00DB6D29">
      <w:pPr>
        <w:numPr>
          <w:ilvl w:val="0"/>
          <w:numId w:val="3"/>
        </w:numPr>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Sportende leden (gebaseerd op het huidige sportseizoen)</w:t>
      </w:r>
    </w:p>
    <w:p w14:paraId="0D7CD3D9" w14:textId="77777777" w:rsidR="00DB6D29" w:rsidRPr="00DB6D29" w:rsidRDefault="00DB6D29" w:rsidP="00DB6D29">
      <w:pPr>
        <w:ind w:left="708"/>
        <w:rPr>
          <w:rFonts w:ascii="Times New Roman" w:hAnsi="Times New Roman"/>
          <w:b/>
          <w:sz w:val="24"/>
          <w:szCs w:val="24"/>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120"/>
        <w:gridCol w:w="2128"/>
        <w:gridCol w:w="2128"/>
      </w:tblGrid>
      <w:tr w:rsidR="00DB6D29" w:rsidRPr="00DB6D29" w14:paraId="371A7B24" w14:textId="77777777" w:rsidTr="00CB6DD0">
        <w:tc>
          <w:tcPr>
            <w:tcW w:w="2264" w:type="dxa"/>
          </w:tcPr>
          <w:p w14:paraId="08D7D831" w14:textId="77777777" w:rsidR="00DB6D29" w:rsidRPr="00DB6D29" w:rsidRDefault="00DB6D29" w:rsidP="00DB6D29">
            <w:pPr>
              <w:rPr>
                <w:rFonts w:ascii="Times New Roman" w:hAnsi="Times New Roman"/>
                <w:b/>
                <w:sz w:val="24"/>
                <w:szCs w:val="24"/>
                <w:lang w:val="nl-NL" w:eastAsia="nl-NL"/>
              </w:rPr>
            </w:pPr>
            <w:r w:rsidRPr="00DB6D29">
              <w:rPr>
                <w:rFonts w:ascii="Times New Roman" w:hAnsi="Times New Roman"/>
                <w:b/>
                <w:sz w:val="24"/>
                <w:szCs w:val="24"/>
                <w:lang w:val="nl-NL" w:eastAsia="nl-NL"/>
              </w:rPr>
              <w:t>Spelers</w:t>
            </w:r>
          </w:p>
        </w:tc>
        <w:tc>
          <w:tcPr>
            <w:tcW w:w="2120" w:type="dxa"/>
          </w:tcPr>
          <w:p w14:paraId="5B8D97A8" w14:textId="77777777" w:rsidR="00DB6D29" w:rsidRPr="00DB6D29" w:rsidRDefault="00DB6D29" w:rsidP="00DB6D29">
            <w:pPr>
              <w:jc w:val="center"/>
              <w:rPr>
                <w:rFonts w:ascii="Times New Roman" w:hAnsi="Times New Roman"/>
                <w:sz w:val="24"/>
                <w:szCs w:val="24"/>
                <w:lang w:val="nl-NL" w:eastAsia="nl-NL"/>
              </w:rPr>
            </w:pPr>
            <w:r w:rsidRPr="00DB6D29">
              <w:rPr>
                <w:rFonts w:ascii="Times New Roman" w:hAnsi="Times New Roman"/>
                <w:sz w:val="24"/>
                <w:szCs w:val="24"/>
                <w:lang w:val="nl-NL" w:eastAsia="nl-NL"/>
              </w:rPr>
              <w:t>Man</w:t>
            </w:r>
          </w:p>
        </w:tc>
        <w:tc>
          <w:tcPr>
            <w:tcW w:w="2128" w:type="dxa"/>
          </w:tcPr>
          <w:p w14:paraId="61FFE949" w14:textId="77777777" w:rsidR="00DB6D29" w:rsidRPr="00DB6D29" w:rsidRDefault="00DB6D29" w:rsidP="00DB6D29">
            <w:pPr>
              <w:jc w:val="center"/>
              <w:rPr>
                <w:rFonts w:ascii="Times New Roman" w:hAnsi="Times New Roman"/>
                <w:sz w:val="24"/>
                <w:szCs w:val="24"/>
                <w:lang w:val="nl-NL" w:eastAsia="nl-NL"/>
              </w:rPr>
            </w:pPr>
            <w:r w:rsidRPr="00DB6D29">
              <w:rPr>
                <w:rFonts w:ascii="Times New Roman" w:hAnsi="Times New Roman"/>
                <w:sz w:val="24"/>
                <w:szCs w:val="24"/>
                <w:lang w:val="nl-NL" w:eastAsia="nl-NL"/>
              </w:rPr>
              <w:t>Vrouw</w:t>
            </w:r>
          </w:p>
        </w:tc>
        <w:tc>
          <w:tcPr>
            <w:tcW w:w="2128" w:type="dxa"/>
          </w:tcPr>
          <w:p w14:paraId="31A58CE2" w14:textId="77777777" w:rsidR="00DB6D29" w:rsidRPr="00DB6D29" w:rsidRDefault="00DB6D29" w:rsidP="00DB6D29">
            <w:pPr>
              <w:jc w:val="center"/>
              <w:rPr>
                <w:rFonts w:ascii="Times New Roman" w:hAnsi="Times New Roman"/>
                <w:b/>
                <w:sz w:val="24"/>
                <w:szCs w:val="24"/>
                <w:lang w:val="nl-NL" w:eastAsia="nl-NL"/>
              </w:rPr>
            </w:pPr>
            <w:r w:rsidRPr="00DB6D29">
              <w:rPr>
                <w:rFonts w:ascii="Times New Roman" w:hAnsi="Times New Roman"/>
                <w:b/>
                <w:sz w:val="24"/>
                <w:szCs w:val="24"/>
                <w:lang w:val="nl-NL" w:eastAsia="nl-NL"/>
              </w:rPr>
              <w:t>Totaal</w:t>
            </w:r>
          </w:p>
        </w:tc>
      </w:tr>
      <w:tr w:rsidR="00DB6D29" w:rsidRPr="00DB6D29" w14:paraId="08316517" w14:textId="77777777" w:rsidTr="00CB6DD0">
        <w:tc>
          <w:tcPr>
            <w:tcW w:w="2264" w:type="dxa"/>
          </w:tcPr>
          <w:p w14:paraId="0DF2E108" w14:textId="77777777" w:rsidR="00DB6D29" w:rsidRPr="00DB6D29" w:rsidRDefault="00DB6D29" w:rsidP="00860292">
            <w:pPr>
              <w:rPr>
                <w:rFonts w:ascii="Times New Roman" w:hAnsi="Times New Roman"/>
                <w:sz w:val="24"/>
                <w:szCs w:val="24"/>
                <w:lang w:val="nl-NL" w:eastAsia="nl-NL"/>
              </w:rPr>
            </w:pPr>
            <w:r w:rsidRPr="00DB6D29">
              <w:rPr>
                <w:rFonts w:ascii="Times New Roman" w:hAnsi="Times New Roman"/>
                <w:sz w:val="24"/>
                <w:szCs w:val="24"/>
                <w:lang w:val="nl-NL" w:eastAsia="nl-NL"/>
              </w:rPr>
              <w:t>Jeugd t.e.m. 17 jaar</w:t>
            </w:r>
          </w:p>
        </w:tc>
        <w:sdt>
          <w:sdtPr>
            <w:rPr>
              <w:rFonts w:ascii="Times New Roman" w:hAnsi="Times New Roman"/>
              <w:color w:val="808080"/>
              <w:sz w:val="24"/>
              <w:szCs w:val="24"/>
              <w:lang w:val="nl-NL" w:eastAsia="nl-NL"/>
            </w:rPr>
            <w:id w:val="-738863931"/>
            <w:placeholder>
              <w:docPart w:val="B99DA3418137439E8D72DB94A437E8EF"/>
            </w:placeholder>
            <w:showingPlcHdr/>
          </w:sdtPr>
          <w:sdtEndPr/>
          <w:sdtContent>
            <w:tc>
              <w:tcPr>
                <w:tcW w:w="2120" w:type="dxa"/>
              </w:tcPr>
              <w:p w14:paraId="39AFB84A"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440839401"/>
            <w:placeholder>
              <w:docPart w:val="BDF78DB36685498E874B8626FFE1AE9F"/>
            </w:placeholder>
            <w:showingPlcHdr/>
          </w:sdtPr>
          <w:sdtEndPr/>
          <w:sdtContent>
            <w:tc>
              <w:tcPr>
                <w:tcW w:w="2128" w:type="dxa"/>
              </w:tcPr>
              <w:p w14:paraId="253DB432"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951461983"/>
            <w:placeholder>
              <w:docPart w:val="57A9D52156B24DC8AB09CB808CED35D2"/>
            </w:placeholder>
            <w:showingPlcHdr/>
          </w:sdtPr>
          <w:sdtEndPr/>
          <w:sdtContent>
            <w:tc>
              <w:tcPr>
                <w:tcW w:w="2128" w:type="dxa"/>
              </w:tcPr>
              <w:p w14:paraId="4B369650"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tr>
      <w:tr w:rsidR="00DB6D29" w:rsidRPr="00DB6D29" w14:paraId="1FABA6A7" w14:textId="77777777" w:rsidTr="00CB6DD0">
        <w:tc>
          <w:tcPr>
            <w:tcW w:w="2264" w:type="dxa"/>
          </w:tcPr>
          <w:p w14:paraId="69FFD7A7" w14:textId="77777777" w:rsidR="00DB6D29" w:rsidRPr="00DB6D29" w:rsidRDefault="00DB6D29" w:rsidP="00860292">
            <w:pPr>
              <w:rPr>
                <w:rFonts w:ascii="Times New Roman" w:hAnsi="Times New Roman"/>
                <w:sz w:val="24"/>
                <w:szCs w:val="24"/>
                <w:lang w:val="nl-NL" w:eastAsia="nl-NL"/>
              </w:rPr>
            </w:pPr>
            <w:r w:rsidRPr="00DB6D29">
              <w:rPr>
                <w:rFonts w:ascii="Times New Roman" w:hAnsi="Times New Roman"/>
                <w:sz w:val="24"/>
                <w:szCs w:val="24"/>
                <w:lang w:val="nl-NL" w:eastAsia="nl-NL"/>
              </w:rPr>
              <w:t>Volwassenen</w:t>
            </w:r>
          </w:p>
        </w:tc>
        <w:sdt>
          <w:sdtPr>
            <w:rPr>
              <w:rFonts w:ascii="Times New Roman" w:hAnsi="Times New Roman"/>
              <w:color w:val="808080"/>
              <w:sz w:val="24"/>
              <w:szCs w:val="24"/>
              <w:lang w:val="nl-NL" w:eastAsia="nl-NL"/>
            </w:rPr>
            <w:id w:val="-307546800"/>
            <w:placeholder>
              <w:docPart w:val="1F7F4276BA3B4415B90DF2673B282D1E"/>
            </w:placeholder>
            <w:showingPlcHdr/>
          </w:sdtPr>
          <w:sdtEndPr/>
          <w:sdtContent>
            <w:tc>
              <w:tcPr>
                <w:tcW w:w="2120" w:type="dxa"/>
              </w:tcPr>
              <w:p w14:paraId="170119A2"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553080710"/>
            <w:placeholder>
              <w:docPart w:val="000C48C396C442AEA2B6D6DDC3715FC6"/>
            </w:placeholder>
            <w:showingPlcHdr/>
          </w:sdtPr>
          <w:sdtEndPr/>
          <w:sdtContent>
            <w:tc>
              <w:tcPr>
                <w:tcW w:w="2128" w:type="dxa"/>
              </w:tcPr>
              <w:p w14:paraId="204107E9"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009365860"/>
            <w:placeholder>
              <w:docPart w:val="F56F944821904DDEADB0DC9584B25ECB"/>
            </w:placeholder>
            <w:showingPlcHdr/>
          </w:sdtPr>
          <w:sdtEndPr/>
          <w:sdtContent>
            <w:tc>
              <w:tcPr>
                <w:tcW w:w="2128" w:type="dxa"/>
              </w:tcPr>
              <w:p w14:paraId="79D947FD"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tr>
      <w:tr w:rsidR="00DB6D29" w:rsidRPr="00DB6D29" w14:paraId="37332AA6" w14:textId="77777777" w:rsidTr="00CB6DD0">
        <w:tc>
          <w:tcPr>
            <w:tcW w:w="2264" w:type="dxa"/>
          </w:tcPr>
          <w:p w14:paraId="17252452" w14:textId="77777777" w:rsidR="00DB6D29" w:rsidRPr="00DB6D29" w:rsidRDefault="00DB6D29" w:rsidP="00860292">
            <w:pPr>
              <w:rPr>
                <w:rFonts w:ascii="Times New Roman" w:hAnsi="Times New Roman"/>
                <w:b/>
                <w:sz w:val="24"/>
                <w:szCs w:val="24"/>
                <w:lang w:val="nl-NL" w:eastAsia="nl-NL"/>
              </w:rPr>
            </w:pPr>
            <w:r w:rsidRPr="00DB6D29">
              <w:rPr>
                <w:rFonts w:ascii="Times New Roman" w:hAnsi="Times New Roman"/>
                <w:b/>
                <w:sz w:val="24"/>
                <w:szCs w:val="24"/>
                <w:lang w:val="nl-NL" w:eastAsia="nl-NL"/>
              </w:rPr>
              <w:t xml:space="preserve">Totaal </w:t>
            </w:r>
          </w:p>
        </w:tc>
        <w:sdt>
          <w:sdtPr>
            <w:rPr>
              <w:rFonts w:ascii="Times New Roman" w:hAnsi="Times New Roman"/>
              <w:color w:val="808080"/>
              <w:sz w:val="24"/>
              <w:szCs w:val="24"/>
              <w:lang w:val="nl-NL" w:eastAsia="nl-NL"/>
            </w:rPr>
            <w:id w:val="624977680"/>
            <w:placeholder>
              <w:docPart w:val="F432EA0E581E4AE18173E9F767E2E053"/>
            </w:placeholder>
            <w:showingPlcHdr/>
          </w:sdtPr>
          <w:sdtEndPr/>
          <w:sdtContent>
            <w:tc>
              <w:tcPr>
                <w:tcW w:w="2120" w:type="dxa"/>
              </w:tcPr>
              <w:p w14:paraId="06EF147E"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2093001667"/>
            <w:placeholder>
              <w:docPart w:val="8AAD47B6B9AA4B49BA43F43B3F4D2124"/>
            </w:placeholder>
            <w:showingPlcHdr/>
          </w:sdtPr>
          <w:sdtEndPr/>
          <w:sdtContent>
            <w:tc>
              <w:tcPr>
                <w:tcW w:w="2128" w:type="dxa"/>
              </w:tcPr>
              <w:p w14:paraId="1CF1C9D1"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838916792"/>
            <w:placeholder>
              <w:docPart w:val="1785B199B5C342DB9B856FE751F2863C"/>
            </w:placeholder>
            <w:showingPlcHdr/>
          </w:sdtPr>
          <w:sdtEndPr/>
          <w:sdtContent>
            <w:tc>
              <w:tcPr>
                <w:tcW w:w="2128" w:type="dxa"/>
              </w:tcPr>
              <w:p w14:paraId="02D81891"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tr>
    </w:tbl>
    <w:p w14:paraId="40F7F015" w14:textId="77777777" w:rsidR="00DB6D29" w:rsidRPr="00DB6D29" w:rsidRDefault="00DB6D29" w:rsidP="00DB6D29">
      <w:pPr>
        <w:rPr>
          <w:rFonts w:ascii="Times New Roman" w:hAnsi="Times New Roman"/>
          <w:sz w:val="24"/>
          <w:szCs w:val="24"/>
          <w:lang w:val="nl-NL" w:eastAsia="nl-NL"/>
        </w:rPr>
      </w:pPr>
    </w:p>
    <w:p w14:paraId="02C234F1" w14:textId="77777777" w:rsidR="00DB6D29" w:rsidRPr="00DB6D29" w:rsidRDefault="00DB6D29" w:rsidP="00DB6D29">
      <w:pPr>
        <w:numPr>
          <w:ilvl w:val="0"/>
          <w:numId w:val="3"/>
        </w:numPr>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Sportraad</w:t>
      </w:r>
    </w:p>
    <w:p w14:paraId="6F75B6D2" w14:textId="77777777" w:rsidR="00DB6D29" w:rsidRPr="00DB6D29" w:rsidRDefault="00DB6D29" w:rsidP="00DB6D29">
      <w:pPr>
        <w:ind w:left="360"/>
        <w:rPr>
          <w:rFonts w:ascii="Times New Roman" w:hAnsi="Times New Roman"/>
          <w:sz w:val="24"/>
          <w:szCs w:val="24"/>
          <w:u w:val="single"/>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142"/>
      </w:tblGrid>
      <w:tr w:rsidR="00DB6D29" w:rsidRPr="00DB6D29" w14:paraId="116E74B2" w14:textId="77777777" w:rsidTr="00CB6DD0">
        <w:tc>
          <w:tcPr>
            <w:tcW w:w="4498" w:type="dxa"/>
          </w:tcPr>
          <w:p w14:paraId="11F39C1E"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Lid van de sportraad.</w:t>
            </w:r>
          </w:p>
          <w:p w14:paraId="49B8DED3" w14:textId="77777777" w:rsidR="00DB6D29" w:rsidRPr="00DB6D29" w:rsidRDefault="00DB6D29" w:rsidP="00DB6D29">
            <w:pPr>
              <w:rPr>
                <w:rFonts w:ascii="Times New Roman" w:hAnsi="Times New Roman"/>
                <w:i/>
                <w:sz w:val="24"/>
                <w:szCs w:val="24"/>
                <w:lang w:val="nl-NL" w:eastAsia="nl-NL"/>
              </w:rPr>
            </w:pPr>
          </w:p>
        </w:tc>
        <w:tc>
          <w:tcPr>
            <w:tcW w:w="4142" w:type="dxa"/>
          </w:tcPr>
          <w:p w14:paraId="544919C5"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279908636"/>
                <w14:checkbox>
                  <w14:checked w14:val="0"/>
                  <w14:checkedState w14:val="2612" w14:font="MS Gothic"/>
                  <w14:uncheckedState w14:val="2610" w14:font="MS Gothic"/>
                </w14:checkbox>
              </w:sdtPr>
              <w:sdtEndPr/>
              <w:sdtContent>
                <w:r w:rsidR="007F2B8F">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ja</w:t>
            </w:r>
          </w:p>
          <w:p w14:paraId="136E8199" w14:textId="77777777" w:rsidR="00DB6D29" w:rsidRPr="00DB6D29" w:rsidRDefault="00C372F0" w:rsidP="00860292">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545714976"/>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neen</w:t>
            </w:r>
          </w:p>
        </w:tc>
      </w:tr>
    </w:tbl>
    <w:p w14:paraId="557F8749" w14:textId="77777777" w:rsidR="007F58BB" w:rsidRDefault="007F58BB" w:rsidP="00BD35AD">
      <w:pPr>
        <w:pBdr>
          <w:bottom w:val="single" w:sz="4" w:space="1" w:color="auto"/>
        </w:pBdr>
        <w:contextualSpacing/>
        <w:rPr>
          <w:rFonts w:ascii="Times New Roman" w:hAnsi="Times New Roman"/>
          <w:b/>
          <w:sz w:val="28"/>
          <w:szCs w:val="28"/>
          <w:lang w:val="nl-NL" w:eastAsia="nl-NL"/>
        </w:rPr>
      </w:pPr>
    </w:p>
    <w:p w14:paraId="1875E552" w14:textId="77777777" w:rsidR="00DB6D29" w:rsidRPr="00BD35AD" w:rsidRDefault="00DB6D29" w:rsidP="00BD35AD">
      <w:pPr>
        <w:pStyle w:val="Lijstalinea"/>
        <w:numPr>
          <w:ilvl w:val="0"/>
          <w:numId w:val="2"/>
        </w:numPr>
        <w:pBdr>
          <w:bottom w:val="single" w:sz="4" w:space="1" w:color="auto"/>
        </w:pBdr>
        <w:rPr>
          <w:rFonts w:ascii="Times New Roman" w:hAnsi="Times New Roman"/>
          <w:b/>
          <w:sz w:val="28"/>
          <w:szCs w:val="28"/>
          <w:lang w:val="nl-NL" w:eastAsia="nl-NL"/>
        </w:rPr>
      </w:pPr>
      <w:r w:rsidRPr="00BD35AD">
        <w:rPr>
          <w:rFonts w:ascii="Times New Roman" w:hAnsi="Times New Roman"/>
          <w:b/>
          <w:sz w:val="28"/>
          <w:szCs w:val="28"/>
          <w:lang w:val="nl-NL" w:eastAsia="nl-NL"/>
        </w:rPr>
        <w:t xml:space="preserve">Specifieke voorwaarden </w:t>
      </w:r>
    </w:p>
    <w:p w14:paraId="7DEB408B" w14:textId="77777777" w:rsidR="00DB6D29" w:rsidRPr="00DB6D29" w:rsidRDefault="00DB6D29" w:rsidP="00DB6D29">
      <w:pPr>
        <w:ind w:left="360"/>
        <w:rPr>
          <w:rFonts w:ascii="Times New Roman" w:hAnsi="Times New Roman"/>
          <w:sz w:val="24"/>
          <w:szCs w:val="24"/>
          <w:lang w:val="nl-NL" w:eastAsia="nl-NL"/>
        </w:rPr>
      </w:pPr>
    </w:p>
    <w:tbl>
      <w:tblPr>
        <w:tblW w:w="0" w:type="auto"/>
        <w:tblInd w:w="64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061"/>
      </w:tblGrid>
      <w:tr w:rsidR="00DB6D29" w:rsidRPr="00DB6D29" w14:paraId="64581F9C" w14:textId="77777777" w:rsidTr="00860292">
        <w:tc>
          <w:tcPr>
            <w:tcW w:w="4500" w:type="dxa"/>
            <w:tcBorders>
              <w:bottom w:val="single" w:sz="4" w:space="0" w:color="auto"/>
            </w:tcBorders>
          </w:tcPr>
          <w:p w14:paraId="451818D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Is uw sportvereniging reeds erkend door de gemeenteraad? </w:t>
            </w:r>
          </w:p>
          <w:p w14:paraId="487D01BC" w14:textId="77777777" w:rsidR="00DB6D29" w:rsidRPr="00DB6D29" w:rsidRDefault="00DB6D29" w:rsidP="00DB6D29">
            <w:pPr>
              <w:rPr>
                <w:rFonts w:ascii="Times New Roman" w:hAnsi="Times New Roman"/>
                <w:i/>
                <w:sz w:val="24"/>
                <w:szCs w:val="24"/>
                <w:lang w:val="nl-NL" w:eastAsia="nl-NL"/>
              </w:rPr>
            </w:pPr>
            <w:r w:rsidRPr="00DB6D29">
              <w:rPr>
                <w:rFonts w:ascii="Times New Roman" w:hAnsi="Times New Roman"/>
                <w:i/>
                <w:sz w:val="24"/>
                <w:szCs w:val="24"/>
                <w:lang w:val="nl-NL" w:eastAsia="nl-NL"/>
              </w:rPr>
              <w:t>(van toepassing vanaf 2009-2010)</w:t>
            </w:r>
          </w:p>
        </w:tc>
        <w:tc>
          <w:tcPr>
            <w:tcW w:w="4061" w:type="dxa"/>
            <w:tcBorders>
              <w:bottom w:val="single" w:sz="4" w:space="0" w:color="auto"/>
            </w:tcBorders>
          </w:tcPr>
          <w:p w14:paraId="7EB87424"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367833589"/>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ja</w:t>
            </w:r>
          </w:p>
          <w:p w14:paraId="054C8A09"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07859005"/>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neen</w:t>
            </w:r>
          </w:p>
        </w:tc>
      </w:tr>
      <w:tr w:rsidR="00DB6D29" w:rsidRPr="00DB6D29" w14:paraId="2974B4BB" w14:textId="77777777" w:rsidTr="00860292">
        <w:tc>
          <w:tcPr>
            <w:tcW w:w="4500" w:type="dxa"/>
            <w:tcBorders>
              <w:bottom w:val="single" w:sz="4" w:space="0" w:color="auto"/>
            </w:tcBorders>
          </w:tcPr>
          <w:p w14:paraId="23C1812F"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Is uw sportvereniging een Nederlandstalige vereniging en biedt zij aan haar leden uitsluitend Nederlandstalige sportinitiatieven aan? </w:t>
            </w:r>
          </w:p>
        </w:tc>
        <w:tc>
          <w:tcPr>
            <w:tcW w:w="4061" w:type="dxa"/>
            <w:tcBorders>
              <w:bottom w:val="single" w:sz="4" w:space="0" w:color="auto"/>
            </w:tcBorders>
          </w:tcPr>
          <w:p w14:paraId="5185B5ED" w14:textId="77777777" w:rsidR="00DB6D29" w:rsidRPr="00DB6D29" w:rsidRDefault="00C372F0" w:rsidP="00DB6D29">
            <w:pPr>
              <w:rPr>
                <w:rFonts w:ascii="Times New Roman" w:hAnsi="Times New Roman"/>
                <w:sz w:val="40"/>
                <w:szCs w:val="40"/>
                <w:lang w:val="nl-NL" w:eastAsia="nl-NL"/>
              </w:rPr>
            </w:pPr>
            <w:sdt>
              <w:sdtPr>
                <w:rPr>
                  <w:rFonts w:ascii="Times New Roman" w:eastAsia="MS Gothic" w:hAnsi="Times New Roman" w:hint="eastAsia"/>
                  <w:sz w:val="24"/>
                  <w:szCs w:val="24"/>
                  <w:lang w:val="nl-NL" w:eastAsia="nl-NL"/>
                </w:rPr>
                <w:id w:val="-1185512592"/>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ja</w:t>
            </w:r>
          </w:p>
          <w:p w14:paraId="11A11460" w14:textId="77777777" w:rsidR="00DB6D29" w:rsidRPr="00DB6D29" w:rsidRDefault="00DB6D29" w:rsidP="00DB6D29">
            <w:pPr>
              <w:rPr>
                <w:rFonts w:ascii="Times New Roman" w:hAnsi="Times New Roman"/>
                <w:sz w:val="24"/>
                <w:szCs w:val="24"/>
                <w:lang w:val="nl-NL" w:eastAsia="nl-NL"/>
              </w:rPr>
            </w:pPr>
          </w:p>
          <w:p w14:paraId="6B976118"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169861841"/>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neen</w:t>
            </w:r>
          </w:p>
        </w:tc>
      </w:tr>
      <w:tr w:rsidR="00DB6D29" w:rsidRPr="00DB6D29" w14:paraId="3DCE60EB" w14:textId="77777777" w:rsidTr="00860292">
        <w:tblPrEx>
          <w:tblBorders>
            <w:bottom w:val="single" w:sz="4" w:space="0" w:color="auto"/>
          </w:tblBorders>
        </w:tblPrEx>
        <w:tc>
          <w:tcPr>
            <w:tcW w:w="4500" w:type="dxa"/>
          </w:tcPr>
          <w:p w14:paraId="7D4629B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Is de burgerrechtelijke aansprakelijkheid van uw sportvereniging, haar leden, haar bestuurders en haar lesgevers door een verzekering gedekt?</w:t>
            </w:r>
          </w:p>
          <w:p w14:paraId="07BA819C" w14:textId="77777777" w:rsidR="00DB6D29" w:rsidRPr="00DB6D29" w:rsidRDefault="00DB6D29" w:rsidP="00DB6D29">
            <w:pPr>
              <w:rPr>
                <w:rFonts w:ascii="Times New Roman" w:hAnsi="Times New Roman"/>
                <w:sz w:val="24"/>
                <w:szCs w:val="24"/>
                <w:lang w:val="nl-NL" w:eastAsia="nl-NL"/>
              </w:rPr>
            </w:pPr>
          </w:p>
        </w:tc>
        <w:tc>
          <w:tcPr>
            <w:tcW w:w="4061" w:type="dxa"/>
          </w:tcPr>
          <w:p w14:paraId="190AFF89" w14:textId="77777777" w:rsidR="00DB6D29" w:rsidRPr="00DB6D29" w:rsidRDefault="00DB6D29" w:rsidP="00DB6D29">
            <w:pPr>
              <w:spacing w:line="120" w:lineRule="auto"/>
              <w:rPr>
                <w:rFonts w:ascii="Times New Roman" w:hAnsi="Times New Roman"/>
                <w:sz w:val="24"/>
                <w:szCs w:val="24"/>
                <w:lang w:val="nl-NL" w:eastAsia="nl-NL"/>
              </w:rPr>
            </w:pPr>
          </w:p>
          <w:p w14:paraId="55F9F7A5"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2111542030"/>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ja, via sportfederatie</w:t>
            </w:r>
          </w:p>
          <w:p w14:paraId="719E5CB7" w14:textId="77777777" w:rsidR="00DB6D29" w:rsidRPr="00DB6D29" w:rsidRDefault="00DB6D29" w:rsidP="00DB6D29">
            <w:pPr>
              <w:spacing w:line="120" w:lineRule="auto"/>
              <w:rPr>
                <w:rFonts w:ascii="Times New Roman" w:hAnsi="Times New Roman"/>
                <w:sz w:val="24"/>
                <w:szCs w:val="24"/>
                <w:lang w:val="nl-NL" w:eastAsia="nl-NL"/>
              </w:rPr>
            </w:pPr>
          </w:p>
          <w:p w14:paraId="6357C846"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817340009"/>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0"/>
                <w:szCs w:val="20"/>
                <w:lang w:val="nl-NL" w:eastAsia="nl-NL"/>
              </w:rPr>
              <w:t>ja, voor leden niet aangesloten bij federatie</w:t>
            </w:r>
          </w:p>
          <w:p w14:paraId="39AAFF92" w14:textId="77777777" w:rsidR="00DB6D29" w:rsidRPr="00DB6D29" w:rsidRDefault="00DB6D29" w:rsidP="00DB6D29">
            <w:pPr>
              <w:spacing w:line="120" w:lineRule="auto"/>
              <w:rPr>
                <w:rFonts w:ascii="Times New Roman" w:hAnsi="Times New Roman"/>
                <w:sz w:val="24"/>
                <w:szCs w:val="24"/>
                <w:lang w:val="nl-NL" w:eastAsia="nl-NL"/>
              </w:rPr>
            </w:pPr>
          </w:p>
          <w:p w14:paraId="701B4B38"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041011719"/>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neen</w:t>
            </w:r>
          </w:p>
          <w:p w14:paraId="6221929C" w14:textId="77777777" w:rsidR="00DB6D29" w:rsidRPr="00DB6D29" w:rsidRDefault="00DB6D29" w:rsidP="00DB6D29">
            <w:pPr>
              <w:spacing w:line="120" w:lineRule="auto"/>
              <w:rPr>
                <w:rFonts w:ascii="Times New Roman" w:hAnsi="Times New Roman"/>
                <w:sz w:val="24"/>
                <w:szCs w:val="24"/>
                <w:lang w:val="nl-NL" w:eastAsia="nl-NL"/>
              </w:rPr>
            </w:pPr>
          </w:p>
          <w:p w14:paraId="3D0260D6"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Naam verzekeringsmaatschappij:</w:t>
            </w:r>
          </w:p>
          <w:sdt>
            <w:sdtPr>
              <w:rPr>
                <w:rFonts w:ascii="Times New Roman" w:hAnsi="Times New Roman"/>
                <w:sz w:val="24"/>
                <w:szCs w:val="24"/>
                <w:lang w:val="nl-NL" w:eastAsia="nl-NL"/>
              </w:rPr>
              <w:id w:val="442418112"/>
              <w:placeholder>
                <w:docPart w:val="54E5212A97DB496FA1CFB32179784E9B"/>
              </w:placeholder>
              <w:showingPlcHdr/>
            </w:sdtPr>
            <w:sdtEndPr/>
            <w:sdtContent>
              <w:p w14:paraId="1F49B661"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69E66966" w14:textId="77777777" w:rsidR="00DB6D29" w:rsidRPr="00DB6D29" w:rsidRDefault="00DB6D29" w:rsidP="00717486">
            <w:pPr>
              <w:rPr>
                <w:rFonts w:ascii="Times New Roman" w:hAnsi="Times New Roman"/>
                <w:sz w:val="24"/>
                <w:szCs w:val="24"/>
                <w:lang w:val="nl-NL" w:eastAsia="nl-NL"/>
              </w:rPr>
            </w:pPr>
            <w:r w:rsidRPr="00DB6D29">
              <w:rPr>
                <w:rFonts w:ascii="Times New Roman" w:hAnsi="Times New Roman"/>
                <w:sz w:val="24"/>
                <w:szCs w:val="24"/>
                <w:lang w:val="nl-NL" w:eastAsia="nl-NL"/>
              </w:rPr>
              <w:t>Nr. verzekeringspolis:</w:t>
            </w:r>
          </w:p>
          <w:sdt>
            <w:sdtPr>
              <w:rPr>
                <w:rFonts w:ascii="Times New Roman" w:hAnsi="Times New Roman"/>
                <w:sz w:val="24"/>
                <w:szCs w:val="24"/>
                <w:lang w:val="nl-NL" w:eastAsia="nl-NL"/>
              </w:rPr>
              <w:id w:val="423464038"/>
              <w:placeholder>
                <w:docPart w:val="E69ABFA83B914A9788CC889B41144731"/>
              </w:placeholder>
              <w:showingPlcHdr/>
            </w:sdtPr>
            <w:sdtEndPr/>
            <w:sdtContent>
              <w:p w14:paraId="476656CE"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3C1CF421" w14:textId="77777777" w:rsidR="00DB6D29" w:rsidRPr="00DB6D29" w:rsidRDefault="00717486" w:rsidP="00717486">
            <w:pPr>
              <w:spacing w:line="120" w:lineRule="auto"/>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42547C59" w14:textId="77777777" w:rsidTr="00860292">
        <w:tblPrEx>
          <w:tblBorders>
            <w:bottom w:val="single" w:sz="4" w:space="0" w:color="auto"/>
          </w:tblBorders>
        </w:tblPrEx>
        <w:tc>
          <w:tcPr>
            <w:tcW w:w="4500" w:type="dxa"/>
          </w:tcPr>
          <w:p w14:paraId="3168E36D"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Is uw vereniging aangesloten bij een andere adviesraad? </w:t>
            </w:r>
          </w:p>
        </w:tc>
        <w:tc>
          <w:tcPr>
            <w:tcW w:w="4061" w:type="dxa"/>
          </w:tcPr>
          <w:p w14:paraId="1FE98E16"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42292341"/>
                <w14:checkbox>
                  <w14:checked w14:val="0"/>
                  <w14:checkedState w14:val="2612" w14:font="MS Gothic"/>
                  <w14:uncheckedState w14:val="2610" w14:font="MS Gothic"/>
                </w14:checkbox>
              </w:sdtPr>
              <w:sdtEndPr/>
              <w:sdtContent>
                <w:r w:rsidR="007F58BB">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ja</w:t>
            </w:r>
          </w:p>
          <w:p w14:paraId="5DFCB264"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553113562"/>
                <w14:checkbox>
                  <w14:checked w14:val="0"/>
                  <w14:checkedState w14:val="2612" w14:font="MS Gothic"/>
                  <w14:uncheckedState w14:val="2610" w14:font="MS Gothic"/>
                </w14:checkbox>
              </w:sdtPr>
              <w:sdtEndPr/>
              <w:sdtContent>
                <w:r w:rsidR="007F58BB">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neen</w:t>
            </w:r>
          </w:p>
        </w:tc>
      </w:tr>
      <w:tr w:rsidR="00DB6D29" w:rsidRPr="00DB6D29" w14:paraId="6F90DC95" w14:textId="77777777" w:rsidTr="00860292">
        <w:tblPrEx>
          <w:tblBorders>
            <w:bottom w:val="single" w:sz="4" w:space="0" w:color="auto"/>
          </w:tblBorders>
        </w:tblPrEx>
        <w:tc>
          <w:tcPr>
            <w:tcW w:w="4500" w:type="dxa"/>
          </w:tcPr>
          <w:p w14:paraId="3E3329E4"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lastRenderedPageBreak/>
              <w:t>In te dienen bijlagen</w:t>
            </w:r>
          </w:p>
          <w:p w14:paraId="4BDAD536" w14:textId="77777777" w:rsidR="00DB6D29" w:rsidRPr="00DB6D29" w:rsidRDefault="00DB6D29" w:rsidP="00DB6D29">
            <w:pPr>
              <w:rPr>
                <w:rFonts w:ascii="Times New Roman" w:hAnsi="Times New Roman"/>
                <w:sz w:val="24"/>
                <w:szCs w:val="24"/>
                <w:lang w:val="nl-NL" w:eastAsia="nl-NL"/>
              </w:rPr>
            </w:pPr>
          </w:p>
          <w:p w14:paraId="25325A1A" w14:textId="77777777" w:rsidR="00DB6D29" w:rsidRPr="00DB6D29" w:rsidRDefault="00DB6D29" w:rsidP="00DB6D29">
            <w:pPr>
              <w:rPr>
                <w:rFonts w:ascii="Times New Roman" w:hAnsi="Times New Roman"/>
                <w:sz w:val="24"/>
                <w:szCs w:val="24"/>
                <w:lang w:val="nl-NL" w:eastAsia="nl-NL"/>
              </w:rPr>
            </w:pPr>
          </w:p>
        </w:tc>
        <w:tc>
          <w:tcPr>
            <w:tcW w:w="4061" w:type="dxa"/>
          </w:tcPr>
          <w:p w14:paraId="17B756FD"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Ledenlijst afgeleverd door de sportfederatie of nominatieve lijst afgeleverd door verzekering.</w:t>
            </w:r>
          </w:p>
        </w:tc>
      </w:tr>
    </w:tbl>
    <w:p w14:paraId="236B3492" w14:textId="77777777" w:rsidR="00DB6D29" w:rsidRDefault="00DB6D29" w:rsidP="00DB6D29">
      <w:pPr>
        <w:rPr>
          <w:rFonts w:ascii="Times New Roman" w:hAnsi="Times New Roman"/>
          <w:sz w:val="24"/>
          <w:szCs w:val="24"/>
          <w:lang w:val="nl-NL" w:eastAsia="nl-NL"/>
        </w:rPr>
      </w:pPr>
    </w:p>
    <w:p w14:paraId="62CC8301" w14:textId="77777777" w:rsidR="00860292" w:rsidRDefault="00860292" w:rsidP="00DB6D29">
      <w:pPr>
        <w:rPr>
          <w:rFonts w:ascii="Times New Roman" w:hAnsi="Times New Roman"/>
          <w:sz w:val="24"/>
          <w:szCs w:val="24"/>
          <w:lang w:val="nl-NL" w:eastAsia="nl-NL"/>
        </w:rPr>
      </w:pPr>
    </w:p>
    <w:p w14:paraId="5ACA9F85" w14:textId="77777777" w:rsidR="00DB6D29" w:rsidRPr="00DB6D29" w:rsidRDefault="00DB6D29" w:rsidP="00BD35AD">
      <w:pPr>
        <w:numPr>
          <w:ilvl w:val="0"/>
          <w:numId w:val="2"/>
        </w:numPr>
        <w:pBdr>
          <w:bottom w:val="single" w:sz="4" w:space="1"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Komt in aanmerking voor en wenst volgende subsidies aan te vragen</w:t>
      </w:r>
    </w:p>
    <w:p w14:paraId="2A568935" w14:textId="77777777" w:rsidR="00DB6D29" w:rsidRPr="00DB6D29" w:rsidRDefault="00DB6D29" w:rsidP="00DB6D29">
      <w:pPr>
        <w:pBdr>
          <w:bottom w:val="single" w:sz="4" w:space="1" w:color="auto"/>
        </w:pBdr>
        <w:ind w:firstLine="360"/>
        <w:rPr>
          <w:rFonts w:ascii="Times New Roman" w:hAnsi="Times New Roman"/>
          <w:b/>
          <w:sz w:val="28"/>
          <w:szCs w:val="28"/>
          <w:lang w:val="nl-NL" w:eastAsia="nl-NL"/>
        </w:rPr>
      </w:pPr>
      <w:r w:rsidRPr="00DB6D29">
        <w:rPr>
          <w:rFonts w:ascii="Times New Roman" w:hAnsi="Times New Roman"/>
          <w:b/>
          <w:sz w:val="28"/>
          <w:szCs w:val="28"/>
          <w:lang w:val="nl-NL" w:eastAsia="nl-NL"/>
        </w:rPr>
        <w:t>(zie reglementen)</w:t>
      </w:r>
    </w:p>
    <w:p w14:paraId="54DA9291" w14:textId="77777777" w:rsidR="00A0426B" w:rsidRDefault="00A0426B" w:rsidP="00DB6D29">
      <w:pPr>
        <w:rPr>
          <w:rFonts w:ascii="Times New Roman" w:hAnsi="Times New Roman"/>
          <w:b/>
          <w:sz w:val="24"/>
          <w:szCs w:val="24"/>
          <w:lang w:val="nl-NL" w:eastAsia="nl-NL"/>
        </w:rPr>
      </w:pPr>
    </w:p>
    <w:p w14:paraId="6035961F" w14:textId="77777777" w:rsidR="00DB6D29" w:rsidRPr="00DB6D29" w:rsidRDefault="00DB6D29" w:rsidP="00DB6D29">
      <w:pPr>
        <w:rPr>
          <w:rFonts w:ascii="Times New Roman" w:hAnsi="Times New Roman"/>
          <w:b/>
          <w:sz w:val="24"/>
          <w:szCs w:val="24"/>
          <w:lang w:val="nl-NL" w:eastAsia="nl-NL"/>
        </w:rPr>
      </w:pPr>
      <w:r w:rsidRPr="00DB6D29">
        <w:rPr>
          <w:rFonts w:ascii="Times New Roman" w:hAnsi="Times New Roman"/>
          <w:b/>
          <w:sz w:val="24"/>
          <w:szCs w:val="24"/>
          <w:lang w:val="nl-NL" w:eastAsia="nl-NL"/>
        </w:rPr>
        <w:t>Verenigingen die een aanvraag wensen te doen voor één of meerdere subsidiesystemen duiden dit aan in onderstaande tabel. De sportdienst zal de nodige formulieren ter beschikking stellen van de aanvragende vereniging.</w:t>
      </w:r>
    </w:p>
    <w:p w14:paraId="02CD0E1D" w14:textId="77777777" w:rsidR="00DB6D29" w:rsidRPr="00DB6D29" w:rsidRDefault="00DB6D29" w:rsidP="00DB6D29">
      <w:pPr>
        <w:rPr>
          <w:rFonts w:ascii="Times New Roman" w:hAnsi="Times New Roman"/>
          <w:b/>
          <w:sz w:val="24"/>
          <w:szCs w:val="24"/>
          <w:lang w:val="nl-NL"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B6D29" w:rsidRPr="00DB6D29" w14:paraId="629606D2" w14:textId="77777777" w:rsidTr="00CB6DD0">
        <w:trPr>
          <w:trHeight w:val="2880"/>
        </w:trPr>
        <w:tc>
          <w:tcPr>
            <w:tcW w:w="9000" w:type="dxa"/>
          </w:tcPr>
          <w:p w14:paraId="0FA322C3" w14:textId="77777777" w:rsidR="00DB6D29" w:rsidRPr="00DB6D29" w:rsidRDefault="00C372F0" w:rsidP="00DB6D29">
            <w:pPr>
              <w:rPr>
                <w:rFonts w:ascii="Times New Roman" w:hAnsi="Times New Roman"/>
                <w:b/>
                <w:sz w:val="28"/>
                <w:szCs w:val="28"/>
                <w:lang w:val="nl-NL" w:eastAsia="nl-NL"/>
              </w:rPr>
            </w:pPr>
            <w:sdt>
              <w:sdtPr>
                <w:rPr>
                  <w:rFonts w:ascii="Times New Roman" w:eastAsia="MS Gothic" w:hAnsi="Times New Roman" w:hint="eastAsia"/>
                  <w:b/>
                  <w:sz w:val="28"/>
                  <w:szCs w:val="28"/>
                  <w:lang w:val="nl-NL" w:eastAsia="nl-NL"/>
                </w:rPr>
                <w:id w:val="-1313710003"/>
                <w14:checkbox>
                  <w14:checked w14:val="0"/>
                  <w14:checkedState w14:val="2612" w14:font="MS Gothic"/>
                  <w14:uncheckedState w14:val="2610" w14:font="MS Gothic"/>
                </w14:checkbox>
              </w:sdtPr>
              <w:sdtEndPr/>
              <w:sdtContent>
                <w:r w:rsidR="00BD1C80">
                  <w:rPr>
                    <w:rFonts w:ascii="MS Gothic" w:eastAsia="MS Gothic" w:hAnsi="MS Gothic" w:hint="eastAsia"/>
                    <w:b/>
                    <w:sz w:val="28"/>
                    <w:szCs w:val="28"/>
                    <w:lang w:val="nl-NL" w:eastAsia="nl-NL"/>
                  </w:rPr>
                  <w:t>☐</w:t>
                </w:r>
              </w:sdtContent>
            </w:sdt>
            <w:r w:rsidR="00DB6D29" w:rsidRPr="00DB6D29">
              <w:rPr>
                <w:rFonts w:ascii="Times New Roman" w:hAnsi="Times New Roman"/>
                <w:b/>
                <w:sz w:val="28"/>
                <w:szCs w:val="28"/>
                <w:lang w:val="nl-NL" w:eastAsia="nl-NL"/>
              </w:rPr>
              <w:t xml:space="preserve">   </w:t>
            </w:r>
            <w:r w:rsidR="00DB6D29" w:rsidRPr="00DB6D29">
              <w:rPr>
                <w:rFonts w:ascii="Times New Roman" w:hAnsi="Times New Roman"/>
                <w:sz w:val="24"/>
                <w:szCs w:val="24"/>
                <w:lang w:val="nl-NL" w:eastAsia="nl-NL"/>
              </w:rPr>
              <w:t xml:space="preserve">1. Beleidssubsidies </w:t>
            </w:r>
          </w:p>
          <w:tbl>
            <w:tblPr>
              <w:tblpPr w:leftFromText="141" w:rightFromText="141" w:vertAnchor="text" w:horzAnchor="page" w:tblpX="54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0"/>
            </w:tblGrid>
            <w:tr w:rsidR="00DB6D29" w:rsidRPr="00DB6D29" w14:paraId="302BD12F" w14:textId="77777777" w:rsidTr="00C427E3">
              <w:trPr>
                <w:trHeight w:val="1847"/>
              </w:trPr>
              <w:tc>
                <w:tcPr>
                  <w:tcW w:w="7870" w:type="dxa"/>
                  <w:tcBorders>
                    <w:top w:val="single" w:sz="4" w:space="0" w:color="auto"/>
                    <w:left w:val="single" w:sz="4" w:space="0" w:color="auto"/>
                    <w:bottom w:val="single" w:sz="4" w:space="0" w:color="auto"/>
                    <w:right w:val="single" w:sz="4" w:space="0" w:color="auto"/>
                  </w:tcBorders>
                </w:tcPr>
                <w:p w14:paraId="00795D7A"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222445224"/>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Basiskwaliteit</w:t>
                  </w:r>
                  <w:r w:rsidR="00C427E3">
                    <w:rPr>
                      <w:rFonts w:ascii="Times New Roman" w:hAnsi="Times New Roman"/>
                      <w:sz w:val="24"/>
                      <w:szCs w:val="24"/>
                      <w:lang w:val="nl-NL" w:eastAsia="nl-NL"/>
                    </w:rPr>
                    <w:t>s</w:t>
                  </w:r>
                  <w:r w:rsidR="00DB6D29" w:rsidRPr="00DB6D29">
                    <w:rPr>
                      <w:rFonts w:ascii="Times New Roman" w:hAnsi="Times New Roman"/>
                      <w:sz w:val="24"/>
                      <w:szCs w:val="24"/>
                      <w:lang w:val="nl-NL" w:eastAsia="nl-NL"/>
                    </w:rPr>
                    <w:t>subsidie. (erkende verenigingen zonder jeugdwerking pt5)</w:t>
                  </w:r>
                </w:p>
                <w:p w14:paraId="4B03B223" w14:textId="77777777" w:rsidR="00DB6D29" w:rsidRPr="00DB6D29" w:rsidRDefault="00DB6D29" w:rsidP="00DB6D29">
                  <w:pPr>
                    <w:rPr>
                      <w:rFonts w:ascii="Times New Roman" w:hAnsi="Times New Roman"/>
                      <w:sz w:val="24"/>
                      <w:szCs w:val="24"/>
                      <w:lang w:val="nl-NL" w:eastAsia="nl-NL"/>
                    </w:rPr>
                  </w:pPr>
                </w:p>
                <w:p w14:paraId="67D5D7FB"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430471519"/>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Toelage voor uitzonderlijke, sportpromotionele activiteiten</w:t>
                  </w:r>
                </w:p>
                <w:p w14:paraId="11CBB9BD" w14:textId="77777777" w:rsidR="00DB6D29" w:rsidRPr="00DB6D29" w:rsidRDefault="00DB6D29" w:rsidP="00DB6D29">
                  <w:pPr>
                    <w:rPr>
                      <w:rFonts w:ascii="Times New Roman" w:hAnsi="Times New Roman"/>
                      <w:sz w:val="24"/>
                      <w:szCs w:val="24"/>
                      <w:lang w:val="nl-NL" w:eastAsia="nl-NL"/>
                    </w:rPr>
                  </w:pPr>
                </w:p>
                <w:p w14:paraId="4FA13D4F"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315959062"/>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Toelage werkingssubsidie erkende vereniging met jeugdwerking</w:t>
                  </w:r>
                </w:p>
                <w:p w14:paraId="77B9DBA2" w14:textId="77777777" w:rsidR="00DB6D29" w:rsidRPr="00DB6D29" w:rsidRDefault="00DB6D29" w:rsidP="00DB6D29">
                  <w:pPr>
                    <w:rPr>
                      <w:rFonts w:ascii="Times New Roman" w:hAnsi="Times New Roman"/>
                      <w:b/>
                      <w:sz w:val="28"/>
                      <w:szCs w:val="28"/>
                      <w:lang w:val="nl-NL" w:eastAsia="nl-NL"/>
                    </w:rPr>
                  </w:pPr>
                </w:p>
              </w:tc>
            </w:tr>
          </w:tbl>
          <w:p w14:paraId="1C04D151" w14:textId="77777777" w:rsidR="00DB6D29" w:rsidRPr="00DB6D29" w:rsidRDefault="00DB6D29" w:rsidP="00DB6D29">
            <w:pPr>
              <w:rPr>
                <w:rFonts w:ascii="Times New Roman" w:hAnsi="Times New Roman"/>
                <w:b/>
                <w:sz w:val="28"/>
                <w:szCs w:val="28"/>
                <w:lang w:val="nl-NL" w:eastAsia="nl-NL"/>
              </w:rPr>
            </w:pPr>
          </w:p>
          <w:p w14:paraId="7FDED0B6" w14:textId="77777777" w:rsidR="00DB6D29" w:rsidRPr="00DB6D29" w:rsidRDefault="00DB6D29" w:rsidP="00DB6D29">
            <w:pPr>
              <w:rPr>
                <w:rFonts w:ascii="Times New Roman" w:hAnsi="Times New Roman"/>
                <w:b/>
                <w:sz w:val="28"/>
                <w:szCs w:val="28"/>
                <w:lang w:val="nl-NL" w:eastAsia="nl-NL"/>
              </w:rPr>
            </w:pPr>
          </w:p>
          <w:p w14:paraId="21F9D07A" w14:textId="77777777" w:rsidR="00DB6D29" w:rsidRPr="00DB6D29" w:rsidRDefault="00DB6D29" w:rsidP="00DB6D29">
            <w:pPr>
              <w:rPr>
                <w:rFonts w:ascii="Times New Roman" w:hAnsi="Times New Roman"/>
                <w:b/>
                <w:sz w:val="28"/>
                <w:szCs w:val="28"/>
                <w:lang w:val="nl-NL" w:eastAsia="nl-NL"/>
              </w:rPr>
            </w:pPr>
          </w:p>
          <w:p w14:paraId="07BFA3A1" w14:textId="77777777" w:rsidR="00DB6D29" w:rsidRPr="00DB6D29" w:rsidRDefault="00DB6D29" w:rsidP="00DB6D29">
            <w:pPr>
              <w:rPr>
                <w:rFonts w:ascii="Times New Roman" w:hAnsi="Times New Roman"/>
                <w:b/>
                <w:sz w:val="28"/>
                <w:szCs w:val="28"/>
                <w:lang w:val="nl-NL" w:eastAsia="nl-NL"/>
              </w:rPr>
            </w:pPr>
          </w:p>
          <w:p w14:paraId="5DF4F9A7" w14:textId="77777777" w:rsidR="00DB6D29" w:rsidRPr="00DB6D29" w:rsidRDefault="00DB6D29" w:rsidP="00DB6D29">
            <w:pPr>
              <w:rPr>
                <w:rFonts w:ascii="Times New Roman" w:hAnsi="Times New Roman"/>
                <w:b/>
                <w:sz w:val="28"/>
                <w:szCs w:val="28"/>
                <w:lang w:val="nl-NL" w:eastAsia="nl-NL"/>
              </w:rPr>
            </w:pPr>
          </w:p>
          <w:p w14:paraId="1A1A7547" w14:textId="77777777" w:rsidR="00DB6D29" w:rsidRPr="00DB6D29" w:rsidRDefault="00DB6D29" w:rsidP="00DB6D29">
            <w:pPr>
              <w:rPr>
                <w:rFonts w:ascii="Times New Roman" w:hAnsi="Times New Roman"/>
                <w:b/>
                <w:sz w:val="28"/>
                <w:szCs w:val="28"/>
                <w:lang w:val="nl-NL" w:eastAsia="nl-NL"/>
              </w:rPr>
            </w:pPr>
          </w:p>
          <w:p w14:paraId="0411F711" w14:textId="77777777" w:rsidR="00DB6D29" w:rsidRPr="00DB6D29" w:rsidRDefault="00DB6D29" w:rsidP="00DB6D29">
            <w:pPr>
              <w:rPr>
                <w:rFonts w:ascii="Times New Roman" w:hAnsi="Times New Roman"/>
                <w:b/>
                <w:sz w:val="28"/>
                <w:szCs w:val="28"/>
                <w:lang w:val="nl-NL" w:eastAsia="nl-NL"/>
              </w:rPr>
            </w:pPr>
          </w:p>
          <w:p w14:paraId="40400B96"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b/>
                  <w:sz w:val="28"/>
                  <w:szCs w:val="28"/>
                  <w:lang w:val="nl-NL" w:eastAsia="nl-NL"/>
                </w:rPr>
                <w:id w:val="-201946425"/>
                <w14:checkbox>
                  <w14:checked w14:val="0"/>
                  <w14:checkedState w14:val="2612" w14:font="MS Gothic"/>
                  <w14:uncheckedState w14:val="2610" w14:font="MS Gothic"/>
                </w14:checkbox>
              </w:sdtPr>
              <w:sdtEndPr/>
              <w:sdtContent>
                <w:r w:rsidR="00BD1C80">
                  <w:rPr>
                    <w:rFonts w:ascii="MS Gothic" w:eastAsia="MS Gothic" w:hAnsi="MS Gothic" w:hint="eastAsia"/>
                    <w:b/>
                    <w:sz w:val="28"/>
                    <w:szCs w:val="28"/>
                    <w:lang w:val="nl-NL" w:eastAsia="nl-NL"/>
                  </w:rPr>
                  <w:t>☐</w:t>
                </w:r>
              </w:sdtContent>
            </w:sdt>
            <w:r w:rsidR="00DB6D29" w:rsidRPr="00DB6D29">
              <w:rPr>
                <w:rFonts w:ascii="Times New Roman" w:hAnsi="Times New Roman"/>
                <w:b/>
                <w:sz w:val="28"/>
                <w:szCs w:val="28"/>
                <w:lang w:val="nl-NL" w:eastAsia="nl-NL"/>
              </w:rPr>
              <w:t xml:space="preserve">  </w:t>
            </w:r>
            <w:r w:rsidR="00DB6D29" w:rsidRPr="00DB6D29">
              <w:rPr>
                <w:rFonts w:ascii="Times New Roman" w:hAnsi="Times New Roman"/>
                <w:sz w:val="24"/>
                <w:szCs w:val="24"/>
                <w:lang w:val="nl-NL" w:eastAsia="nl-NL"/>
              </w:rPr>
              <w:t>2. Impulssubsidies (verenigingen met jeugdwerking)</w:t>
            </w:r>
          </w:p>
          <w:p w14:paraId="74094D1C"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 toelage kwaliteitsvol sporttechnisch kader  </w:t>
            </w:r>
          </w:p>
          <w:p w14:paraId="23E02049" w14:textId="77777777" w:rsidR="00C427E3" w:rsidRPr="00DB6D29" w:rsidRDefault="00C427E3" w:rsidP="00DB6D29">
            <w:pPr>
              <w:rPr>
                <w:rFonts w:ascii="Times New Roman" w:hAnsi="Times New Roman"/>
                <w:b/>
                <w:sz w:val="28"/>
                <w:szCs w:val="28"/>
                <w:lang w:val="nl-NL" w:eastAsia="nl-NL"/>
              </w:rPr>
            </w:pPr>
          </w:p>
          <w:p w14:paraId="684366C3" w14:textId="77777777" w:rsidR="00DB6D29" w:rsidRDefault="00C372F0" w:rsidP="00DB6D29">
            <w:pPr>
              <w:rPr>
                <w:rFonts w:ascii="Times New Roman" w:hAnsi="Times New Roman"/>
                <w:sz w:val="24"/>
                <w:szCs w:val="24"/>
                <w:lang w:val="nl-NL" w:eastAsia="nl-NL"/>
              </w:rPr>
            </w:pPr>
            <w:sdt>
              <w:sdtPr>
                <w:rPr>
                  <w:rFonts w:ascii="Times New Roman" w:eastAsia="MS Gothic" w:hAnsi="Times New Roman" w:hint="eastAsia"/>
                  <w:b/>
                  <w:sz w:val="28"/>
                  <w:szCs w:val="28"/>
                  <w:lang w:val="nl-NL" w:eastAsia="nl-NL"/>
                </w:rPr>
                <w:id w:val="1249392175"/>
                <w14:checkbox>
                  <w14:checked w14:val="0"/>
                  <w14:checkedState w14:val="2612" w14:font="MS Gothic"/>
                  <w14:uncheckedState w14:val="2610" w14:font="MS Gothic"/>
                </w14:checkbox>
              </w:sdtPr>
              <w:sdtEndPr/>
              <w:sdtContent>
                <w:r w:rsidR="00BD1C80">
                  <w:rPr>
                    <w:rFonts w:ascii="MS Gothic" w:eastAsia="MS Gothic" w:hAnsi="MS Gothic" w:hint="eastAsia"/>
                    <w:b/>
                    <w:sz w:val="28"/>
                    <w:szCs w:val="28"/>
                    <w:lang w:val="nl-NL" w:eastAsia="nl-NL"/>
                  </w:rPr>
                  <w:t>☐</w:t>
                </w:r>
              </w:sdtContent>
            </w:sdt>
            <w:r w:rsidR="00DB6D29" w:rsidRPr="00DB6D29">
              <w:rPr>
                <w:rFonts w:ascii="Times New Roman" w:hAnsi="Times New Roman"/>
                <w:b/>
                <w:sz w:val="28"/>
                <w:szCs w:val="28"/>
                <w:lang w:val="nl-NL" w:eastAsia="nl-NL"/>
              </w:rPr>
              <w:t xml:space="preserve">   </w:t>
            </w:r>
            <w:r w:rsidR="00DB6D29" w:rsidRPr="00DB6D29">
              <w:rPr>
                <w:rFonts w:ascii="Times New Roman" w:hAnsi="Times New Roman"/>
                <w:sz w:val="24"/>
                <w:szCs w:val="24"/>
                <w:lang w:val="nl-NL" w:eastAsia="nl-NL"/>
              </w:rPr>
              <w:t>3. Infrastructuurbetoelaging</w:t>
            </w:r>
          </w:p>
          <w:tbl>
            <w:tblPr>
              <w:tblpPr w:leftFromText="141" w:rightFromText="141" w:vertAnchor="text" w:horzAnchor="page" w:tblpX="54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5"/>
            </w:tblGrid>
            <w:tr w:rsidR="00DB6D29" w:rsidRPr="00DB6D29" w14:paraId="6785BA6D" w14:textId="77777777" w:rsidTr="00CB6DD0">
              <w:trPr>
                <w:trHeight w:val="1427"/>
              </w:trPr>
              <w:tc>
                <w:tcPr>
                  <w:tcW w:w="7735" w:type="dxa"/>
                  <w:tcBorders>
                    <w:top w:val="single" w:sz="4" w:space="0" w:color="auto"/>
                    <w:left w:val="single" w:sz="4" w:space="0" w:color="auto"/>
                    <w:bottom w:val="single" w:sz="4" w:space="0" w:color="auto"/>
                    <w:right w:val="single" w:sz="4" w:space="0" w:color="auto"/>
                  </w:tcBorders>
                </w:tcPr>
                <w:p w14:paraId="7CCA234C"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09941847"/>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Toelage</w:t>
                  </w:r>
                  <w:r w:rsidR="00DB6D29" w:rsidRPr="00DB6D29">
                    <w:rPr>
                      <w:rFonts w:ascii="Times New Roman" w:hAnsi="Times New Roman"/>
                      <w:b/>
                      <w:sz w:val="28"/>
                      <w:szCs w:val="28"/>
                      <w:lang w:val="nl-NL" w:eastAsia="nl-NL"/>
                    </w:rPr>
                    <w:t xml:space="preserve">    </w:t>
                  </w:r>
                  <w:r w:rsidR="00DB6D29" w:rsidRPr="00DB6D29">
                    <w:rPr>
                      <w:rFonts w:ascii="Times New Roman" w:hAnsi="Times New Roman"/>
                      <w:sz w:val="24"/>
                      <w:szCs w:val="24"/>
                      <w:lang w:val="nl-NL" w:eastAsia="nl-NL"/>
                    </w:rPr>
                    <w:t>Investeringssubsidies</w:t>
                  </w:r>
                </w:p>
                <w:p w14:paraId="71B9205B" w14:textId="77777777" w:rsidR="00DB6D29" w:rsidRPr="00DB6D29" w:rsidRDefault="00DB6D29" w:rsidP="00DB6D29">
                  <w:pPr>
                    <w:rPr>
                      <w:rFonts w:ascii="Times New Roman" w:hAnsi="Times New Roman"/>
                      <w:sz w:val="24"/>
                      <w:szCs w:val="24"/>
                      <w:lang w:val="nl-NL" w:eastAsia="nl-NL"/>
                    </w:rPr>
                  </w:pPr>
                </w:p>
                <w:p w14:paraId="661B25BD" w14:textId="77777777" w:rsidR="00DB6D29" w:rsidRPr="00DB6D29" w:rsidRDefault="00C372F0"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038634695"/>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Toelage      Toelage voor het onderhouden van buitenterreinen </w:t>
                  </w:r>
                </w:p>
                <w:p w14:paraId="3A83A60B"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(gras –en gravelcheques) </w:t>
                  </w:r>
                </w:p>
              </w:tc>
            </w:tr>
          </w:tbl>
          <w:p w14:paraId="104DDDEA" w14:textId="77777777" w:rsidR="00DB6D29" w:rsidRPr="00DB6D29" w:rsidRDefault="00DB6D29" w:rsidP="00DB6D29">
            <w:pPr>
              <w:rPr>
                <w:rFonts w:ascii="Times New Roman" w:hAnsi="Times New Roman"/>
                <w:b/>
                <w:sz w:val="28"/>
                <w:szCs w:val="28"/>
                <w:lang w:val="nl-NL" w:eastAsia="nl-NL"/>
              </w:rPr>
            </w:pPr>
          </w:p>
          <w:p w14:paraId="16470638" w14:textId="77777777" w:rsidR="00DB6D29" w:rsidRPr="00DB6D29" w:rsidRDefault="00DB6D29" w:rsidP="00DB6D29">
            <w:pPr>
              <w:rPr>
                <w:rFonts w:ascii="Times New Roman" w:hAnsi="Times New Roman"/>
                <w:b/>
                <w:sz w:val="28"/>
                <w:szCs w:val="28"/>
                <w:lang w:val="nl-NL" w:eastAsia="nl-NL"/>
              </w:rPr>
            </w:pPr>
          </w:p>
          <w:p w14:paraId="3DC64C44" w14:textId="77777777" w:rsidR="00DB6D29" w:rsidRPr="00DB6D29" w:rsidRDefault="00DB6D29" w:rsidP="00DB6D29">
            <w:pPr>
              <w:rPr>
                <w:rFonts w:ascii="Times New Roman" w:hAnsi="Times New Roman"/>
                <w:b/>
                <w:sz w:val="28"/>
                <w:szCs w:val="28"/>
                <w:lang w:val="nl-NL" w:eastAsia="nl-NL"/>
              </w:rPr>
            </w:pPr>
          </w:p>
          <w:p w14:paraId="7B688FD6" w14:textId="77777777" w:rsidR="00DB6D29" w:rsidRPr="00DB6D29" w:rsidRDefault="00DB6D29" w:rsidP="00DB6D29">
            <w:pPr>
              <w:rPr>
                <w:rFonts w:ascii="Times New Roman" w:hAnsi="Times New Roman"/>
                <w:b/>
                <w:sz w:val="28"/>
                <w:szCs w:val="28"/>
                <w:lang w:val="nl-NL" w:eastAsia="nl-NL"/>
              </w:rPr>
            </w:pPr>
          </w:p>
          <w:p w14:paraId="7562FB5A" w14:textId="77777777" w:rsidR="00DB6D29" w:rsidRPr="00DB6D29" w:rsidRDefault="00DB6D29" w:rsidP="00DB6D29">
            <w:pPr>
              <w:rPr>
                <w:rFonts w:ascii="Times New Roman" w:hAnsi="Times New Roman"/>
                <w:b/>
                <w:sz w:val="28"/>
                <w:szCs w:val="28"/>
                <w:lang w:val="nl-NL" w:eastAsia="nl-NL"/>
              </w:rPr>
            </w:pPr>
          </w:p>
          <w:p w14:paraId="71519A36" w14:textId="77777777" w:rsidR="00DB6D29" w:rsidRPr="00DB6D29" w:rsidRDefault="00DB6D29" w:rsidP="00DB6D29">
            <w:pPr>
              <w:rPr>
                <w:rFonts w:ascii="Times New Roman" w:hAnsi="Times New Roman"/>
                <w:b/>
                <w:sz w:val="40"/>
                <w:szCs w:val="40"/>
                <w:lang w:val="nl-NL" w:eastAsia="nl-NL"/>
              </w:rPr>
            </w:pPr>
          </w:p>
        </w:tc>
      </w:tr>
    </w:tbl>
    <w:p w14:paraId="30909436" w14:textId="77777777" w:rsidR="00DB6D29" w:rsidRDefault="00DB6D29" w:rsidP="00DB6D29">
      <w:pPr>
        <w:rPr>
          <w:rFonts w:ascii="Times New Roman" w:hAnsi="Times New Roman"/>
          <w:sz w:val="24"/>
          <w:szCs w:val="24"/>
          <w:lang w:val="nl-NL" w:eastAsia="nl-NL"/>
        </w:rPr>
      </w:pPr>
    </w:p>
    <w:p w14:paraId="3592A100" w14:textId="77777777" w:rsidR="00F566BA" w:rsidRDefault="00F566BA" w:rsidP="00DB6D29">
      <w:pPr>
        <w:rPr>
          <w:rFonts w:ascii="Times New Roman" w:hAnsi="Times New Roman"/>
          <w:sz w:val="24"/>
          <w:szCs w:val="24"/>
          <w:lang w:val="nl-NL" w:eastAsia="nl-NL"/>
        </w:rPr>
      </w:pPr>
    </w:p>
    <w:p w14:paraId="55375E7B" w14:textId="77777777" w:rsidR="00F566BA" w:rsidRDefault="00F566BA" w:rsidP="00DB6D29">
      <w:pPr>
        <w:rPr>
          <w:rFonts w:ascii="Times New Roman" w:hAnsi="Times New Roman"/>
          <w:sz w:val="24"/>
          <w:szCs w:val="24"/>
          <w:lang w:val="nl-NL" w:eastAsia="nl-NL"/>
        </w:rPr>
      </w:pPr>
    </w:p>
    <w:p w14:paraId="48307A96" w14:textId="77777777" w:rsidR="00DB6D29" w:rsidRPr="00DB6D29" w:rsidRDefault="00DB6D29" w:rsidP="00BD35AD">
      <w:pPr>
        <w:numPr>
          <w:ilvl w:val="0"/>
          <w:numId w:val="2"/>
        </w:numPr>
        <w:pBdr>
          <w:bottom w:val="single" w:sz="4" w:space="1"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Bijlagen in functie van een aanvraag tot basiskwaliteit</w:t>
      </w:r>
      <w:r w:rsidR="00C427E3">
        <w:rPr>
          <w:rFonts w:ascii="Times New Roman" w:hAnsi="Times New Roman"/>
          <w:b/>
          <w:sz w:val="28"/>
          <w:szCs w:val="28"/>
          <w:lang w:val="nl-NL" w:eastAsia="nl-NL"/>
        </w:rPr>
        <w:t>s</w:t>
      </w:r>
      <w:r w:rsidRPr="00DB6D29">
        <w:rPr>
          <w:rFonts w:ascii="Times New Roman" w:hAnsi="Times New Roman"/>
          <w:b/>
          <w:sz w:val="28"/>
          <w:szCs w:val="28"/>
          <w:lang w:val="nl-NL" w:eastAsia="nl-NL"/>
        </w:rPr>
        <w:t>subsidies</w:t>
      </w:r>
    </w:p>
    <w:p w14:paraId="06DBA789" w14:textId="77777777" w:rsidR="00A0426B" w:rsidRDefault="00A0426B" w:rsidP="00DB6D29">
      <w:pPr>
        <w:rPr>
          <w:rFonts w:ascii="Times New Roman" w:hAnsi="Times New Roman"/>
          <w:sz w:val="24"/>
          <w:szCs w:val="24"/>
          <w:lang w:val="nl-NL" w:eastAsia="nl-NL"/>
        </w:rPr>
      </w:pPr>
    </w:p>
    <w:p w14:paraId="33B6DA7C" w14:textId="77777777" w:rsidR="00DB6D29" w:rsidRPr="00A0426B" w:rsidRDefault="00DB6D29" w:rsidP="00DB6D29">
      <w:pPr>
        <w:rPr>
          <w:rFonts w:ascii="Times New Roman" w:hAnsi="Times New Roman"/>
          <w:b/>
          <w:sz w:val="24"/>
          <w:szCs w:val="24"/>
          <w:lang w:val="nl-NL" w:eastAsia="nl-NL"/>
        </w:rPr>
      </w:pPr>
      <w:r w:rsidRPr="00A0426B">
        <w:rPr>
          <w:rFonts w:ascii="Times New Roman" w:hAnsi="Times New Roman"/>
          <w:b/>
          <w:sz w:val="24"/>
          <w:szCs w:val="24"/>
          <w:lang w:val="nl-NL" w:eastAsia="nl-NL"/>
        </w:rPr>
        <w:t>Verenigingen zonder jeugdwerking die in aanmerking wensen te komen voor een basiskwaliteit</w:t>
      </w:r>
      <w:r w:rsidR="00C427E3" w:rsidRPr="00A0426B">
        <w:rPr>
          <w:rFonts w:ascii="Times New Roman" w:hAnsi="Times New Roman"/>
          <w:b/>
          <w:sz w:val="24"/>
          <w:szCs w:val="24"/>
          <w:lang w:val="nl-NL" w:eastAsia="nl-NL"/>
        </w:rPr>
        <w:t>s</w:t>
      </w:r>
      <w:r w:rsidRPr="00A0426B">
        <w:rPr>
          <w:rFonts w:ascii="Times New Roman" w:hAnsi="Times New Roman"/>
          <w:b/>
          <w:sz w:val="24"/>
          <w:szCs w:val="24"/>
          <w:lang w:val="nl-NL" w:eastAsia="nl-NL"/>
        </w:rPr>
        <w:t xml:space="preserve">subsidie (zie </w:t>
      </w:r>
      <w:smartTag w:uri="urn:schemas-microsoft-com:office:smarttags" w:element="metricconverter">
        <w:smartTagPr>
          <w:attr w:name="ProductID" w:val="4, pt"/>
        </w:smartTagPr>
        <w:r w:rsidRPr="00A0426B">
          <w:rPr>
            <w:rFonts w:ascii="Times New Roman" w:hAnsi="Times New Roman"/>
            <w:b/>
            <w:sz w:val="24"/>
            <w:szCs w:val="24"/>
            <w:lang w:val="nl-NL" w:eastAsia="nl-NL"/>
          </w:rPr>
          <w:t>4, pt</w:t>
        </w:r>
      </w:smartTag>
      <w:r w:rsidRPr="00A0426B">
        <w:rPr>
          <w:rFonts w:ascii="Times New Roman" w:hAnsi="Times New Roman"/>
          <w:b/>
          <w:sz w:val="24"/>
          <w:szCs w:val="24"/>
          <w:lang w:val="nl-NL" w:eastAsia="nl-NL"/>
        </w:rPr>
        <w:t>. 1) dienen volgende bijlagen toe te voegen aan hun dossier.</w:t>
      </w:r>
    </w:p>
    <w:p w14:paraId="08E884DE" w14:textId="77777777" w:rsidR="00DB6D29" w:rsidRPr="00DB6D29" w:rsidRDefault="00DB6D29" w:rsidP="00DB6D29">
      <w:pPr>
        <w:rPr>
          <w:rFonts w:ascii="Times New Roman" w:hAnsi="Times New Roman"/>
          <w:sz w:val="24"/>
          <w:szCs w:val="24"/>
          <w:lang w:val="nl-NL" w:eastAsia="nl-NL"/>
        </w:rPr>
      </w:pPr>
    </w:p>
    <w:p w14:paraId="5B3DE681"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Statuut vereniging</w:t>
      </w:r>
    </w:p>
    <w:p w14:paraId="70C0C2FE" w14:textId="77777777" w:rsidR="00DB6D29" w:rsidRDefault="00A0426B" w:rsidP="00DB6D29">
      <w:pPr>
        <w:ind w:firstLine="708"/>
        <w:rPr>
          <w:rFonts w:ascii="Times New Roman" w:hAnsi="Times New Roman"/>
          <w:sz w:val="24"/>
          <w:szCs w:val="24"/>
          <w:lang w:val="nl-NL" w:eastAsia="nl-NL"/>
        </w:rPr>
      </w:pPr>
      <w:r>
        <w:rPr>
          <w:rFonts w:ascii="Times New Roman" w:hAnsi="Times New Roman"/>
          <w:sz w:val="24"/>
          <w:szCs w:val="24"/>
          <w:lang w:val="nl-NL" w:eastAsia="nl-NL"/>
        </w:rPr>
        <w:sym w:font="Wingdings" w:char="F046"/>
      </w: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Aansluitingsbewijs sportfederatie.</w:t>
      </w:r>
    </w:p>
    <w:p w14:paraId="2E058C33" w14:textId="77777777" w:rsidR="0060393D" w:rsidRPr="00DB6D29" w:rsidRDefault="0060393D" w:rsidP="00DB6D29">
      <w:pPr>
        <w:ind w:firstLine="708"/>
        <w:rPr>
          <w:rFonts w:ascii="Times New Roman" w:hAnsi="Times New Roman"/>
          <w:sz w:val="24"/>
          <w:szCs w:val="24"/>
          <w:lang w:val="nl-NL" w:eastAsia="nl-NL"/>
        </w:rPr>
      </w:pPr>
    </w:p>
    <w:p w14:paraId="25E0592B" w14:textId="77777777" w:rsidR="00DB6D29" w:rsidRPr="00DB6D29" w:rsidRDefault="00DB6D29" w:rsidP="00DB6D29">
      <w:pPr>
        <w:rPr>
          <w:rFonts w:ascii="Times New Roman" w:hAnsi="Times New Roman"/>
          <w:sz w:val="24"/>
          <w:szCs w:val="24"/>
          <w:lang w:val="nl-NL" w:eastAsia="nl-NL"/>
        </w:rPr>
      </w:pPr>
    </w:p>
    <w:p w14:paraId="2AC99BE4"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lastRenderedPageBreak/>
        <w:t>Structuur vereniging</w:t>
      </w:r>
    </w:p>
    <w:p w14:paraId="136E486E" w14:textId="77777777" w:rsidR="00DB6D29" w:rsidRPr="00DB6D29" w:rsidRDefault="00A0426B" w:rsidP="00DB6D29">
      <w:pPr>
        <w:ind w:firstLine="708"/>
        <w:rPr>
          <w:rFonts w:ascii="Times New Roman" w:hAnsi="Times New Roman"/>
          <w:sz w:val="24"/>
          <w:szCs w:val="24"/>
          <w:lang w:val="nl-NL" w:eastAsia="nl-NL"/>
        </w:rPr>
      </w:pPr>
      <w:r>
        <w:rPr>
          <w:rFonts w:ascii="Times New Roman" w:hAnsi="Times New Roman"/>
          <w:sz w:val="24"/>
          <w:szCs w:val="24"/>
          <w:lang w:val="nl-NL" w:eastAsia="nl-NL"/>
        </w:rPr>
        <w:sym w:font="Wingdings" w:char="F046"/>
      </w: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Organigram vereniging met vermelding van functies en verantwoordelijkheden</w:t>
      </w:r>
      <w:r>
        <w:rPr>
          <w:rFonts w:ascii="Times New Roman" w:hAnsi="Times New Roman"/>
          <w:sz w:val="24"/>
          <w:szCs w:val="24"/>
          <w:lang w:val="nl-NL" w:eastAsia="nl-NL"/>
        </w:rPr>
        <w:t>.</w:t>
      </w:r>
    </w:p>
    <w:p w14:paraId="08DD6C3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00A0426B">
        <w:rPr>
          <w:rFonts w:ascii="Times New Roman" w:hAnsi="Times New Roman"/>
          <w:sz w:val="24"/>
          <w:szCs w:val="24"/>
          <w:lang w:val="nl-NL" w:eastAsia="nl-NL"/>
        </w:rPr>
        <w:sym w:font="Wingdings" w:char="F046"/>
      </w:r>
      <w:r w:rsidR="00A0426B">
        <w:rPr>
          <w:rFonts w:ascii="Times New Roman" w:hAnsi="Times New Roman"/>
          <w:sz w:val="24"/>
          <w:szCs w:val="24"/>
          <w:lang w:val="nl-NL" w:eastAsia="nl-NL"/>
        </w:rPr>
        <w:t xml:space="preserve"> </w:t>
      </w:r>
      <w:r w:rsidRPr="00DB6D29">
        <w:rPr>
          <w:rFonts w:ascii="Times New Roman" w:hAnsi="Times New Roman"/>
          <w:sz w:val="24"/>
          <w:szCs w:val="24"/>
          <w:lang w:val="nl-NL" w:eastAsia="nl-NL"/>
        </w:rPr>
        <w:t>Opsomming van commissies</w:t>
      </w:r>
      <w:r w:rsidR="00A0426B">
        <w:rPr>
          <w:rFonts w:ascii="Times New Roman" w:hAnsi="Times New Roman"/>
          <w:sz w:val="24"/>
          <w:szCs w:val="24"/>
          <w:lang w:val="nl-NL" w:eastAsia="nl-NL"/>
        </w:rPr>
        <w:t>.</w:t>
      </w:r>
    </w:p>
    <w:p w14:paraId="318C718A" w14:textId="77777777" w:rsidR="00DB6D29" w:rsidRPr="00DB6D29" w:rsidRDefault="00A0426B" w:rsidP="00DB6D29">
      <w:pPr>
        <w:ind w:firstLine="708"/>
        <w:rPr>
          <w:rFonts w:ascii="Times New Roman" w:hAnsi="Times New Roman"/>
          <w:sz w:val="24"/>
          <w:szCs w:val="24"/>
          <w:lang w:val="nl-NL" w:eastAsia="nl-NL"/>
        </w:rPr>
      </w:pPr>
      <w:r>
        <w:rPr>
          <w:rFonts w:ascii="Times New Roman" w:hAnsi="Times New Roman"/>
          <w:sz w:val="24"/>
          <w:szCs w:val="24"/>
          <w:lang w:val="nl-NL" w:eastAsia="nl-NL"/>
        </w:rPr>
        <w:sym w:font="Wingdings" w:char="F046"/>
      </w: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Naamlijst leden.</w:t>
      </w:r>
    </w:p>
    <w:p w14:paraId="73EC7786" w14:textId="77777777" w:rsidR="00DB6D29" w:rsidRPr="00DB6D29" w:rsidRDefault="00DB6D29" w:rsidP="00DB6D29">
      <w:pPr>
        <w:rPr>
          <w:rFonts w:ascii="Times New Roman" w:hAnsi="Times New Roman"/>
          <w:sz w:val="24"/>
          <w:szCs w:val="24"/>
          <w:lang w:val="nl-NL" w:eastAsia="nl-NL"/>
        </w:rPr>
      </w:pPr>
    </w:p>
    <w:p w14:paraId="51B238F4"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Doelgroepen en activiteitenaanbod</w:t>
      </w:r>
    </w:p>
    <w:p w14:paraId="3D3FCA6C" w14:textId="77777777" w:rsidR="00A0426B" w:rsidRDefault="00A0426B" w:rsidP="00DB6D29">
      <w:pPr>
        <w:ind w:left="705"/>
        <w:rPr>
          <w:rFonts w:ascii="Times New Roman" w:hAnsi="Times New Roman"/>
          <w:sz w:val="24"/>
          <w:szCs w:val="24"/>
          <w:lang w:val="nl-NL" w:eastAsia="nl-NL"/>
        </w:rPr>
      </w:pPr>
      <w:r>
        <w:rPr>
          <w:rFonts w:ascii="Times New Roman" w:hAnsi="Times New Roman"/>
          <w:sz w:val="24"/>
          <w:szCs w:val="24"/>
          <w:lang w:val="nl-NL" w:eastAsia="nl-NL"/>
        </w:rPr>
        <w:sym w:font="Wingdings" w:char="F046"/>
      </w: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 xml:space="preserve">Bewijs van organisatie van 1 activiteit buiten de normale activiteiten die openstaan voor allen. </w:t>
      </w:r>
    </w:p>
    <w:p w14:paraId="53456CA5" w14:textId="77777777" w:rsidR="00DB6D29" w:rsidRPr="00DB6D29" w:rsidRDefault="00A0426B" w:rsidP="00DB6D29">
      <w:pPr>
        <w:ind w:left="705"/>
        <w:rPr>
          <w:rFonts w:ascii="Times New Roman" w:hAnsi="Times New Roman"/>
          <w:sz w:val="24"/>
          <w:szCs w:val="24"/>
          <w:lang w:val="nl-NL" w:eastAsia="nl-NL"/>
        </w:rPr>
      </w:pP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Vb affiche, flyer, uitnodiging verstuurd aan sportdienst, verslag …..</w:t>
      </w:r>
    </w:p>
    <w:p w14:paraId="2965E6DC" w14:textId="77777777" w:rsidR="00DB6D29" w:rsidRDefault="00DB6D29" w:rsidP="00DB6D29">
      <w:pPr>
        <w:rPr>
          <w:rFonts w:ascii="Times New Roman" w:hAnsi="Times New Roman"/>
          <w:sz w:val="24"/>
          <w:szCs w:val="24"/>
          <w:u w:val="single"/>
          <w:lang w:val="nl-NL" w:eastAsia="nl-NL"/>
        </w:rPr>
      </w:pPr>
    </w:p>
    <w:p w14:paraId="4556557F" w14:textId="77777777" w:rsidR="00A0426B" w:rsidRPr="00DB6D29" w:rsidRDefault="00A0426B" w:rsidP="00DB6D29">
      <w:pPr>
        <w:rPr>
          <w:rFonts w:ascii="Times New Roman" w:hAnsi="Times New Roman"/>
          <w:sz w:val="24"/>
          <w:szCs w:val="24"/>
          <w:u w:val="single"/>
          <w:lang w:val="nl-NL" w:eastAsia="nl-NL"/>
        </w:rPr>
      </w:pPr>
    </w:p>
    <w:p w14:paraId="1C1ABF3B" w14:textId="77777777" w:rsidR="00DB6D29" w:rsidRPr="00DB6D29" w:rsidRDefault="00DB6D29" w:rsidP="00DB6D29">
      <w:pPr>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Ondertekening door de persoon die deze aanvraag ingevuld heeft:</w:t>
      </w:r>
    </w:p>
    <w:p w14:paraId="492708F5" w14:textId="77777777" w:rsidR="00DB6D29" w:rsidRPr="00DB6D29" w:rsidRDefault="00DB6D29" w:rsidP="00DB6D29">
      <w:pPr>
        <w:rPr>
          <w:rFonts w:ascii="Times New Roman" w:hAnsi="Times New Roman"/>
          <w:sz w:val="24"/>
          <w:szCs w:val="24"/>
          <w:u w:val="single"/>
          <w:lang w:val="nl-NL" w:eastAsia="nl-NL"/>
        </w:rPr>
      </w:pPr>
    </w:p>
    <w:p w14:paraId="798F86A0" w14:textId="77777777" w:rsidR="00BD1C80"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Naam: </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sdt>
        <w:sdtPr>
          <w:rPr>
            <w:rFonts w:ascii="Times New Roman" w:hAnsi="Times New Roman"/>
            <w:sz w:val="24"/>
            <w:szCs w:val="24"/>
            <w:lang w:val="nl-NL" w:eastAsia="nl-NL"/>
          </w:rPr>
          <w:id w:val="1709605029"/>
          <w:placeholder>
            <w:docPart w:val="C51446BB60A04B12ADE1DAEEFEEED10E"/>
          </w:placeholder>
          <w:showingPlcHdr/>
        </w:sdtPr>
        <w:sdtEndPr/>
        <w:sdtContent>
          <w:r w:rsidR="00BD1C80" w:rsidRPr="00573BAE">
            <w:rPr>
              <w:rStyle w:val="Tekstvantijdelijkeaanduiding"/>
            </w:rPr>
            <w:t>Klik hier als u tekst wilt invoeren.</w:t>
          </w:r>
        </w:sdtContent>
      </w:sdt>
    </w:p>
    <w:p w14:paraId="122CB059" w14:textId="77777777" w:rsidR="00A0426B" w:rsidRPr="00DB6D29" w:rsidRDefault="00A0426B" w:rsidP="00DB6D29">
      <w:pPr>
        <w:rPr>
          <w:rFonts w:ascii="Times New Roman" w:hAnsi="Times New Roman"/>
          <w:sz w:val="24"/>
          <w:szCs w:val="24"/>
          <w:lang w:val="nl-NL" w:eastAsia="nl-NL"/>
        </w:rPr>
      </w:pPr>
    </w:p>
    <w:p w14:paraId="57760280" w14:textId="77777777" w:rsidR="00BD1C80"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Voornaam:</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sdt>
        <w:sdtPr>
          <w:rPr>
            <w:rFonts w:ascii="Times New Roman" w:hAnsi="Times New Roman"/>
            <w:sz w:val="24"/>
            <w:szCs w:val="24"/>
            <w:lang w:val="nl-NL" w:eastAsia="nl-NL"/>
          </w:rPr>
          <w:id w:val="-276796583"/>
          <w:placeholder>
            <w:docPart w:val="4EC2DD1B20B24D4ABF674D3A38174D50"/>
          </w:placeholder>
          <w:showingPlcHdr/>
        </w:sdtPr>
        <w:sdtEndPr/>
        <w:sdtContent>
          <w:r w:rsidR="00BD1C80" w:rsidRPr="00573BAE">
            <w:rPr>
              <w:rStyle w:val="Tekstvantijdelijkeaanduiding"/>
            </w:rPr>
            <w:t>Klik hier als u tekst wilt invoeren.</w:t>
          </w:r>
        </w:sdtContent>
      </w:sdt>
    </w:p>
    <w:p w14:paraId="654ABCDE" w14:textId="77777777" w:rsidR="00A0426B" w:rsidRPr="00DB6D29" w:rsidRDefault="00A0426B" w:rsidP="00DB6D29">
      <w:pPr>
        <w:rPr>
          <w:rFonts w:ascii="Times New Roman" w:hAnsi="Times New Roman"/>
          <w:sz w:val="24"/>
          <w:szCs w:val="24"/>
          <w:lang w:val="nl-NL" w:eastAsia="nl-NL"/>
        </w:rPr>
      </w:pPr>
    </w:p>
    <w:p w14:paraId="7F3C7EB7" w14:textId="77777777" w:rsidR="00BD1C80"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Functie: </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sdt>
        <w:sdtPr>
          <w:rPr>
            <w:rFonts w:ascii="Times New Roman" w:hAnsi="Times New Roman"/>
            <w:sz w:val="24"/>
            <w:szCs w:val="24"/>
            <w:lang w:val="nl-NL" w:eastAsia="nl-NL"/>
          </w:rPr>
          <w:id w:val="1417439380"/>
          <w:placeholder>
            <w:docPart w:val="B8CDB67F61AD406EB8D1ABE793A1C5A3"/>
          </w:placeholder>
          <w:showingPlcHdr/>
        </w:sdtPr>
        <w:sdtEndPr/>
        <w:sdtContent>
          <w:r w:rsidR="00BD1C80" w:rsidRPr="00573BAE">
            <w:rPr>
              <w:rStyle w:val="Tekstvantijdelijkeaanduiding"/>
            </w:rPr>
            <w:t>Klik hier als u tekst wilt invoeren.</w:t>
          </w:r>
        </w:sdtContent>
      </w:sdt>
    </w:p>
    <w:p w14:paraId="4ED62C2A" w14:textId="77777777" w:rsidR="00A0426B" w:rsidRPr="00DB6D29" w:rsidRDefault="00A0426B" w:rsidP="00DB6D29">
      <w:pPr>
        <w:rPr>
          <w:rFonts w:ascii="Times New Roman" w:hAnsi="Times New Roman"/>
          <w:sz w:val="24"/>
          <w:szCs w:val="24"/>
          <w:lang w:val="nl-NL" w:eastAsia="nl-NL"/>
        </w:rPr>
      </w:pPr>
    </w:p>
    <w:p w14:paraId="09692080" w14:textId="77777777" w:rsidR="00BD1C80"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Datum:</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Pr>
          <w:rFonts w:ascii="Times New Roman" w:hAnsi="Times New Roman"/>
          <w:sz w:val="24"/>
          <w:szCs w:val="24"/>
          <w:lang w:val="nl-NL" w:eastAsia="nl-NL"/>
        </w:rPr>
        <w:tab/>
      </w:r>
      <w:sdt>
        <w:sdtPr>
          <w:rPr>
            <w:rFonts w:ascii="Times New Roman" w:hAnsi="Times New Roman"/>
            <w:sz w:val="24"/>
            <w:szCs w:val="24"/>
            <w:lang w:val="nl-NL" w:eastAsia="nl-NL"/>
          </w:rPr>
          <w:id w:val="1044413487"/>
          <w:placeholder>
            <w:docPart w:val="EACDD06D841F443FB4EF6A65EE42BF83"/>
          </w:placeholder>
        </w:sdtPr>
        <w:sdtEndPr/>
        <w:sdtContent>
          <w:sdt>
            <w:sdtPr>
              <w:rPr>
                <w:rFonts w:ascii="Times New Roman" w:hAnsi="Times New Roman"/>
                <w:sz w:val="24"/>
                <w:szCs w:val="24"/>
                <w:lang w:val="nl-NL" w:eastAsia="nl-NL"/>
              </w:rPr>
              <w:id w:val="-599714248"/>
              <w:placeholder>
                <w:docPart w:val="1775232DF862457B998CD57BD4D2ADAD"/>
              </w:placeholder>
              <w:showingPlcHdr/>
              <w:date>
                <w:dateFormat w:val="d/MM/yyyy"/>
                <w:lid w:val="nl-BE"/>
                <w:storeMappedDataAs w:val="dateTime"/>
                <w:calendar w:val="gregorian"/>
              </w:date>
            </w:sdtPr>
            <w:sdtEndPr/>
            <w:sdtContent>
              <w:r w:rsidR="00BD1C80" w:rsidRPr="00573BAE">
                <w:rPr>
                  <w:rStyle w:val="Tekstvantijdelijkeaanduiding"/>
                </w:rPr>
                <w:t>Klik hier als u een datum wilt invoeren.</w:t>
              </w:r>
            </w:sdtContent>
          </w:sdt>
        </w:sdtContent>
      </w:sdt>
    </w:p>
    <w:p w14:paraId="21108ECA" w14:textId="77777777" w:rsidR="00A0426B" w:rsidRDefault="00A0426B" w:rsidP="00C427E3">
      <w:pPr>
        <w:rPr>
          <w:rFonts w:ascii="Times New Roman" w:hAnsi="Times New Roman"/>
          <w:color w:val="808080"/>
          <w:sz w:val="24"/>
          <w:szCs w:val="24"/>
          <w:lang w:val="nl-NL" w:eastAsia="nl-NL"/>
        </w:rPr>
      </w:pPr>
    </w:p>
    <w:p w14:paraId="1342AF61" w14:textId="77777777" w:rsidR="0060393D"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Handtekening:</w:t>
      </w:r>
      <w:r w:rsidRPr="00DB6D29">
        <w:rPr>
          <w:rFonts w:ascii="Times New Roman" w:hAnsi="Times New Roman"/>
          <w:sz w:val="24"/>
          <w:szCs w:val="24"/>
          <w:lang w:val="nl-NL" w:eastAsia="nl-NL"/>
        </w:rPr>
        <w:tab/>
      </w:r>
    </w:p>
    <w:p w14:paraId="004EE778" w14:textId="77777777" w:rsidR="0060393D" w:rsidRDefault="0060393D" w:rsidP="00BD1C80">
      <w:pPr>
        <w:rPr>
          <w:rFonts w:ascii="Times New Roman" w:hAnsi="Times New Roman"/>
          <w:sz w:val="24"/>
          <w:szCs w:val="24"/>
          <w:lang w:val="nl-NL" w:eastAsia="nl-NL"/>
        </w:rPr>
      </w:pPr>
      <w:r>
        <w:rPr>
          <w:rFonts w:ascii="Times New Roman" w:hAnsi="Times New Roman"/>
          <w:sz w:val="24"/>
          <w:szCs w:val="24"/>
          <w:lang w:val="nl-NL" w:eastAsia="nl-NL"/>
        </w:rPr>
        <w:tab/>
      </w:r>
      <w:r>
        <w:rPr>
          <w:rFonts w:ascii="Times New Roman" w:hAnsi="Times New Roman"/>
          <w:sz w:val="24"/>
          <w:szCs w:val="24"/>
          <w:lang w:val="nl-NL" w:eastAsia="nl-NL"/>
        </w:rPr>
        <w:tab/>
      </w:r>
      <w:r>
        <w:rPr>
          <w:rFonts w:ascii="Times New Roman" w:hAnsi="Times New Roman"/>
          <w:sz w:val="24"/>
          <w:szCs w:val="24"/>
          <w:lang w:val="nl-NL" w:eastAsia="nl-NL"/>
        </w:rPr>
        <w:tab/>
      </w:r>
      <w:sdt>
        <w:sdtPr>
          <w:rPr>
            <w:rFonts w:ascii="Times New Roman" w:hAnsi="Times New Roman"/>
            <w:sz w:val="24"/>
            <w:szCs w:val="24"/>
            <w:lang w:val="nl-NL" w:eastAsia="nl-NL"/>
          </w:rPr>
          <w:id w:val="-34044333"/>
          <w:showingPlcHdr/>
          <w:picture/>
        </w:sdtPr>
        <w:sdtEndPr/>
        <w:sdtContent>
          <w:r>
            <w:rPr>
              <w:rFonts w:ascii="Times New Roman" w:hAnsi="Times New Roman"/>
              <w:noProof/>
              <w:sz w:val="24"/>
              <w:szCs w:val="24"/>
              <w:lang w:val="nl-NL" w:eastAsia="nl-NL"/>
            </w:rPr>
            <w:drawing>
              <wp:inline distT="0" distB="0" distL="0" distR="0" wp14:anchorId="5B0739DA" wp14:editId="3F4338C3">
                <wp:extent cx="485775" cy="485775"/>
                <wp:effectExtent l="0" t="0" r="9525" b="952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485775" cy="485775"/>
                        </a:xfrm>
                        <a:prstGeom prst="rect">
                          <a:avLst/>
                        </a:prstGeom>
                        <a:noFill/>
                        <a:ln>
                          <a:noFill/>
                        </a:ln>
                      </pic:spPr>
                    </pic:pic>
                  </a:graphicData>
                </a:graphic>
              </wp:inline>
            </w:drawing>
          </w:r>
        </w:sdtContent>
      </w:sdt>
    </w:p>
    <w:p w14:paraId="6E12A827" w14:textId="77777777" w:rsidR="00DB6D29" w:rsidRDefault="00DB6D29" w:rsidP="00C427E3">
      <w:pPr>
        <w:spacing w:after="100" w:afterAutospacing="1"/>
        <w:rPr>
          <w:rFonts w:ascii="Times New Roman" w:hAnsi="Times New Roman"/>
          <w:color w:val="808080"/>
          <w:sz w:val="24"/>
          <w:szCs w:val="24"/>
          <w:lang w:val="nl-NL" w:eastAsia="nl-NL"/>
        </w:rPr>
      </w:pPr>
    </w:p>
    <w:p w14:paraId="5CC9DDE6" w14:textId="77777777" w:rsidR="00A0426B" w:rsidRDefault="00A0426B" w:rsidP="00DB6D29">
      <w:pPr>
        <w:rPr>
          <w:rFonts w:ascii="Times New Roman" w:hAnsi="Times New Roman"/>
          <w:sz w:val="24"/>
          <w:szCs w:val="24"/>
          <w:u w:val="single"/>
          <w:lang w:val="nl-NL" w:eastAsia="nl-NL"/>
        </w:rPr>
      </w:pPr>
    </w:p>
    <w:p w14:paraId="4752A0D6" w14:textId="77777777" w:rsidR="00DB6D29" w:rsidRPr="00DB6D29" w:rsidRDefault="00DB6D29" w:rsidP="00DB6D29">
      <w:pPr>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Gegevens in te vullen door de sportdienst</w:t>
      </w:r>
    </w:p>
    <w:p w14:paraId="47F11B3E" w14:textId="77777777" w:rsidR="00DB6D29" w:rsidRPr="00DB6D29" w:rsidRDefault="00DB6D29" w:rsidP="00DB6D29">
      <w:pPr>
        <w:rPr>
          <w:rFonts w:ascii="Times New Roman" w:hAnsi="Times New Roman"/>
          <w:sz w:val="24"/>
          <w:szCs w:val="24"/>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4187"/>
      </w:tblGrid>
      <w:tr w:rsidR="00DB6D29" w:rsidRPr="00DB6D29" w14:paraId="76378A76" w14:textId="77777777" w:rsidTr="00CB6DD0">
        <w:tc>
          <w:tcPr>
            <w:tcW w:w="4225" w:type="dxa"/>
          </w:tcPr>
          <w:p w14:paraId="07AEE9C7"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Deze aanvraag is volledig ingevuld, ondertekend en tijdig ingediend </w:t>
            </w:r>
          </w:p>
          <w:p w14:paraId="5C4B190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(zie reglement)</w:t>
            </w:r>
          </w:p>
        </w:tc>
        <w:tc>
          <w:tcPr>
            <w:tcW w:w="4187" w:type="dxa"/>
          </w:tcPr>
          <w:p w14:paraId="480B57E3" w14:textId="77777777" w:rsidR="00DB6D29" w:rsidRPr="00DB6D29" w:rsidRDefault="00DB6D29" w:rsidP="007F58BB">
            <w:pPr>
              <w:rPr>
                <w:rFonts w:ascii="Times New Roman" w:hAnsi="Times New Roman"/>
                <w:sz w:val="24"/>
                <w:szCs w:val="24"/>
                <w:lang w:val="nl-NL" w:eastAsia="nl-NL"/>
              </w:rPr>
            </w:pPr>
          </w:p>
        </w:tc>
      </w:tr>
      <w:tr w:rsidR="00DB6D29" w:rsidRPr="00DB6D29" w14:paraId="1396B3FF" w14:textId="77777777" w:rsidTr="00CB6DD0">
        <w:tc>
          <w:tcPr>
            <w:tcW w:w="4225" w:type="dxa"/>
          </w:tcPr>
          <w:p w14:paraId="4BC7B964"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Deze aanvraag is vergezeld van de gevraagde bijlagen.</w:t>
            </w:r>
          </w:p>
        </w:tc>
        <w:tc>
          <w:tcPr>
            <w:tcW w:w="4187" w:type="dxa"/>
          </w:tcPr>
          <w:p w14:paraId="48201A27" w14:textId="77777777" w:rsidR="00DB6D29" w:rsidRDefault="00DB6D29" w:rsidP="007F58BB">
            <w:pPr>
              <w:rPr>
                <w:rFonts w:ascii="Times New Roman" w:hAnsi="Times New Roman"/>
                <w:sz w:val="24"/>
                <w:szCs w:val="24"/>
                <w:lang w:val="nl-NL" w:eastAsia="nl-NL"/>
              </w:rPr>
            </w:pPr>
          </w:p>
          <w:p w14:paraId="1298286E" w14:textId="77777777" w:rsidR="007F58BB" w:rsidRDefault="007F58BB" w:rsidP="007F58BB">
            <w:pPr>
              <w:rPr>
                <w:rFonts w:ascii="Times New Roman" w:hAnsi="Times New Roman"/>
                <w:sz w:val="24"/>
                <w:szCs w:val="24"/>
                <w:lang w:val="nl-NL" w:eastAsia="nl-NL"/>
              </w:rPr>
            </w:pPr>
          </w:p>
          <w:p w14:paraId="7253CAC4" w14:textId="77777777" w:rsidR="007F58BB" w:rsidRPr="00DB6D29" w:rsidRDefault="007F58BB" w:rsidP="007F58BB">
            <w:pPr>
              <w:rPr>
                <w:rFonts w:ascii="Times New Roman" w:hAnsi="Times New Roman"/>
                <w:sz w:val="24"/>
                <w:szCs w:val="24"/>
                <w:lang w:val="nl-NL" w:eastAsia="nl-NL"/>
              </w:rPr>
            </w:pPr>
          </w:p>
        </w:tc>
      </w:tr>
      <w:tr w:rsidR="00DB6D29" w:rsidRPr="00DB6D29" w14:paraId="73249A08" w14:textId="77777777" w:rsidTr="00CB6DD0">
        <w:tc>
          <w:tcPr>
            <w:tcW w:w="4225" w:type="dxa"/>
          </w:tcPr>
          <w:p w14:paraId="1783FB9B"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Datum van indiening</w:t>
            </w:r>
          </w:p>
        </w:tc>
        <w:tc>
          <w:tcPr>
            <w:tcW w:w="4187" w:type="dxa"/>
          </w:tcPr>
          <w:p w14:paraId="3D58251A" w14:textId="77777777" w:rsidR="00DB6D29" w:rsidRDefault="00DB6D29" w:rsidP="007F58BB">
            <w:pPr>
              <w:rPr>
                <w:rFonts w:ascii="Times New Roman" w:hAnsi="Times New Roman"/>
                <w:sz w:val="24"/>
                <w:szCs w:val="24"/>
                <w:lang w:val="nl-NL" w:eastAsia="nl-NL"/>
              </w:rPr>
            </w:pPr>
          </w:p>
          <w:p w14:paraId="79942E55" w14:textId="77777777" w:rsidR="007F58BB" w:rsidRDefault="007F58BB" w:rsidP="007F58BB">
            <w:pPr>
              <w:rPr>
                <w:rFonts w:ascii="Times New Roman" w:hAnsi="Times New Roman"/>
                <w:sz w:val="24"/>
                <w:szCs w:val="24"/>
                <w:lang w:val="nl-NL" w:eastAsia="nl-NL"/>
              </w:rPr>
            </w:pPr>
          </w:p>
          <w:p w14:paraId="44C2758E" w14:textId="77777777" w:rsidR="007F58BB" w:rsidRPr="00DB6D29" w:rsidRDefault="007F58BB" w:rsidP="007F58BB">
            <w:pPr>
              <w:rPr>
                <w:rFonts w:ascii="Times New Roman" w:hAnsi="Times New Roman"/>
                <w:sz w:val="24"/>
                <w:szCs w:val="24"/>
                <w:lang w:val="nl-NL" w:eastAsia="nl-NL"/>
              </w:rPr>
            </w:pPr>
          </w:p>
        </w:tc>
      </w:tr>
    </w:tbl>
    <w:p w14:paraId="5E360FC1" w14:textId="77777777" w:rsidR="00DB6D29" w:rsidRPr="00DB6D29" w:rsidRDefault="00DB6D29" w:rsidP="00DB6D29">
      <w:pPr>
        <w:rPr>
          <w:rFonts w:ascii="Times New Roman" w:hAnsi="Times New Roman"/>
          <w:sz w:val="24"/>
          <w:szCs w:val="24"/>
          <w:lang w:val="nl-NL" w:eastAsia="nl-NL"/>
        </w:rPr>
      </w:pPr>
    </w:p>
    <w:sectPr w:rsidR="00DB6D29" w:rsidRPr="00DB6D29" w:rsidSect="00F566BA">
      <w:headerReference w:type="default" r:id="rId9"/>
      <w:footerReference w:type="default" r:id="rId10"/>
      <w:headerReference w:type="first" r:id="rId11"/>
      <w:footerReference w:type="first" r:id="rId12"/>
      <w:type w:val="continuous"/>
      <w:pgSz w:w="11906" w:h="16838"/>
      <w:pgMar w:top="851" w:right="709" w:bottom="851" w:left="902" w:header="567" w:footer="31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D9EE" w14:textId="77777777" w:rsidR="00EF223D" w:rsidRDefault="00EF223D" w:rsidP="00180665">
      <w:r>
        <w:separator/>
      </w:r>
    </w:p>
  </w:endnote>
  <w:endnote w:type="continuationSeparator" w:id="0">
    <w:p w14:paraId="42D51B52" w14:textId="77777777" w:rsidR="00EF223D" w:rsidRDefault="00EF223D" w:rsidP="001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EE29" w14:textId="77777777" w:rsidR="00FD4ED3" w:rsidRPr="00C7008D" w:rsidRDefault="00FD4ED3" w:rsidP="00FD4ED3">
    <w:pPr>
      <w:pStyle w:val="Koptekst"/>
      <w:rPr>
        <w:color w:val="BFBFBF"/>
      </w:rPr>
    </w:pPr>
  </w:p>
  <w:p w14:paraId="3FAA9DCB" w14:textId="77777777" w:rsidR="00FD4ED3" w:rsidRDefault="00FD4ED3" w:rsidP="00FD4ED3"/>
  <w:p w14:paraId="0F745B2D" w14:textId="04D73B72" w:rsidR="00FD4ED3" w:rsidRPr="00F85E8F" w:rsidRDefault="00FD4ED3" w:rsidP="00FD4ED3">
    <w:pPr>
      <w:pStyle w:val="Voettekst"/>
      <w:tabs>
        <w:tab w:val="left" w:pos="9923"/>
      </w:tabs>
      <w:spacing w:line="168" w:lineRule="auto"/>
      <w:ind w:left="-851" w:right="-900"/>
      <w:rPr>
        <w:rFonts w:ascii="Arial" w:hAnsi="Arial" w:cs="Arial"/>
        <w:color w:val="888888"/>
        <w:sz w:val="20"/>
        <w:szCs w:val="20"/>
      </w:rPr>
    </w:pPr>
    <w:r>
      <w:rPr>
        <w:noProof/>
      </w:rPr>
      <w:drawing>
        <wp:anchor distT="0" distB="0" distL="114300" distR="114300" simplePos="0" relativeHeight="251659776" behindDoc="0" locked="0" layoutInCell="1" allowOverlap="1" wp14:anchorId="54FE0C31" wp14:editId="31268D44">
          <wp:simplePos x="0" y="0"/>
          <wp:positionH relativeFrom="column">
            <wp:posOffset>8890</wp:posOffset>
          </wp:positionH>
          <wp:positionV relativeFrom="paragraph">
            <wp:posOffset>-140970</wp:posOffset>
          </wp:positionV>
          <wp:extent cx="1111885" cy="255270"/>
          <wp:effectExtent l="0" t="0" r="0" b="0"/>
          <wp:wrapNone/>
          <wp:docPr id="8" name="Afbeelding 2" descr="Beschrijving: 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E8F">
      <w:rPr>
        <w:color w:val="888888"/>
        <w:sz w:val="20"/>
        <w:szCs w:val="20"/>
      </w:rPr>
      <w:tab/>
    </w:r>
    <w:r w:rsidRPr="00F85E8F">
      <w:rPr>
        <w:color w:val="888888"/>
        <w:sz w:val="20"/>
        <w:szCs w:val="20"/>
      </w:rPr>
      <w:tab/>
    </w:r>
    <w:r w:rsidRPr="00F85E8F">
      <w:rPr>
        <w:color w:val="888888"/>
        <w:sz w:val="20"/>
        <w:szCs w:val="20"/>
      </w:rPr>
      <w:tab/>
    </w:r>
    <w:r w:rsidRPr="00F85E8F">
      <w:rPr>
        <w:rFonts w:ascii="Arial" w:hAnsi="Arial" w:cs="Arial"/>
        <w:color w:val="888888"/>
        <w:sz w:val="20"/>
        <w:szCs w:val="20"/>
      </w:rPr>
      <w:fldChar w:fldCharType="begin"/>
    </w:r>
    <w:r w:rsidRPr="00F85E8F">
      <w:rPr>
        <w:rFonts w:ascii="Arial" w:hAnsi="Arial" w:cs="Arial"/>
        <w:color w:val="888888"/>
        <w:sz w:val="20"/>
        <w:szCs w:val="20"/>
      </w:rPr>
      <w:instrText xml:space="preserve"> if</w:instrText>
    </w:r>
    <w:r w:rsidRPr="00F85E8F">
      <w:rPr>
        <w:rFonts w:ascii="Arial" w:hAnsi="Arial" w:cs="Arial"/>
        <w:color w:val="888888"/>
        <w:sz w:val="20"/>
        <w:szCs w:val="20"/>
      </w:rPr>
      <w:fldChar w:fldCharType="begin"/>
    </w:r>
    <w:r w:rsidRPr="00F85E8F">
      <w:rPr>
        <w:rFonts w:ascii="Arial" w:hAnsi="Arial" w:cs="Arial"/>
        <w:color w:val="888888"/>
        <w:sz w:val="20"/>
        <w:szCs w:val="20"/>
      </w:rPr>
      <w:instrText xml:space="preserve"> numpages </w:instrText>
    </w:r>
    <w:r w:rsidRPr="00F85E8F">
      <w:rPr>
        <w:rFonts w:ascii="Arial" w:hAnsi="Arial" w:cs="Arial"/>
        <w:color w:val="888888"/>
        <w:sz w:val="20"/>
        <w:szCs w:val="20"/>
      </w:rPr>
      <w:fldChar w:fldCharType="separate"/>
    </w:r>
    <w:r w:rsidR="00C372F0">
      <w:rPr>
        <w:rFonts w:ascii="Arial" w:hAnsi="Arial" w:cs="Arial"/>
        <w:noProof/>
        <w:color w:val="888888"/>
        <w:sz w:val="20"/>
        <w:szCs w:val="20"/>
      </w:rPr>
      <w:instrText>5</w:instrText>
    </w:r>
    <w:r w:rsidRPr="00F85E8F">
      <w:rPr>
        <w:rFonts w:ascii="Arial" w:hAnsi="Arial" w:cs="Arial"/>
        <w:color w:val="888888"/>
        <w:sz w:val="20"/>
        <w:szCs w:val="20"/>
      </w:rPr>
      <w:fldChar w:fldCharType="end"/>
    </w:r>
    <w:r w:rsidRPr="00F85E8F">
      <w:rPr>
        <w:rFonts w:ascii="Arial" w:hAnsi="Arial" w:cs="Arial"/>
        <w:color w:val="888888"/>
        <w:sz w:val="20"/>
        <w:szCs w:val="20"/>
      </w:rPr>
      <w:instrText>&gt;</w:instrText>
    </w:r>
    <w:r w:rsidRPr="00F85E8F">
      <w:rPr>
        <w:rFonts w:ascii="Arial" w:hAnsi="Arial" w:cs="Arial"/>
        <w:color w:val="888888"/>
        <w:sz w:val="20"/>
        <w:szCs w:val="20"/>
      </w:rPr>
      <w:fldChar w:fldCharType="begin"/>
    </w:r>
    <w:r w:rsidRPr="00F85E8F">
      <w:rPr>
        <w:rFonts w:ascii="Arial" w:hAnsi="Arial" w:cs="Arial"/>
        <w:color w:val="888888"/>
        <w:sz w:val="20"/>
        <w:szCs w:val="20"/>
      </w:rPr>
      <w:instrText xml:space="preserve"> page </w:instrText>
    </w:r>
    <w:r w:rsidRPr="00F85E8F">
      <w:rPr>
        <w:rFonts w:ascii="Arial" w:hAnsi="Arial" w:cs="Arial"/>
        <w:color w:val="888888"/>
        <w:sz w:val="20"/>
        <w:szCs w:val="20"/>
      </w:rPr>
      <w:fldChar w:fldCharType="separate"/>
    </w:r>
    <w:r w:rsidR="00C372F0">
      <w:rPr>
        <w:rFonts w:ascii="Arial" w:hAnsi="Arial" w:cs="Arial"/>
        <w:noProof/>
        <w:color w:val="888888"/>
        <w:sz w:val="20"/>
        <w:szCs w:val="20"/>
      </w:rPr>
      <w:instrText>5</w:instrText>
    </w:r>
    <w:r w:rsidRPr="00F85E8F">
      <w:rPr>
        <w:rFonts w:ascii="Arial" w:hAnsi="Arial" w:cs="Arial"/>
        <w:color w:val="888888"/>
        <w:sz w:val="20"/>
        <w:szCs w:val="20"/>
      </w:rPr>
      <w:fldChar w:fldCharType="end"/>
    </w:r>
    <w:r w:rsidRPr="00F85E8F">
      <w:rPr>
        <w:rFonts w:ascii="Arial" w:hAnsi="Arial" w:cs="Arial"/>
        <w:color w:val="888888"/>
        <w:sz w:val="20"/>
        <w:szCs w:val="20"/>
      </w:rPr>
      <w:instrText xml:space="preserve"> "…" </w:instrText>
    </w:r>
    <w:r w:rsidRPr="00F85E8F">
      <w:rPr>
        <w:rFonts w:ascii="Arial" w:hAnsi="Arial" w:cs="Arial"/>
        <w:color w:val="888888"/>
        <w:sz w:val="20"/>
        <w:szCs w:val="20"/>
      </w:rPr>
      <w:fldChar w:fldCharType="end"/>
    </w:r>
  </w:p>
  <w:p w14:paraId="7DDA8C6F" w14:textId="77777777" w:rsidR="00FD4ED3" w:rsidRPr="00340490" w:rsidRDefault="00FD4ED3" w:rsidP="00FD4ED3">
    <w:pPr>
      <w:pStyle w:val="Voettekst"/>
      <w:tabs>
        <w:tab w:val="left" w:pos="0"/>
        <w:tab w:val="left" w:pos="9923"/>
      </w:tabs>
      <w:spacing w:before="180" w:line="168" w:lineRule="auto"/>
      <w:ind w:left="-851" w:right="-902"/>
      <w:rPr>
        <w:color w:val="888888"/>
        <w:sz w:val="2"/>
        <w:szCs w:val="2"/>
      </w:rPr>
    </w:pPr>
    <w:r>
      <w:rPr>
        <w:color w:val="888888"/>
      </w:rPr>
      <w:tab/>
    </w:r>
  </w:p>
  <w:p w14:paraId="444A7C47" w14:textId="77777777" w:rsidR="00BE7AAA" w:rsidRDefault="00FD4ED3" w:rsidP="00BE7AAA">
    <w:pPr>
      <w:pStyle w:val="Voettekst"/>
      <w:tabs>
        <w:tab w:val="left" w:pos="0"/>
        <w:tab w:val="left" w:pos="9923"/>
      </w:tabs>
      <w:spacing w:before="120" w:line="168" w:lineRule="auto"/>
      <w:ind w:left="-851" w:right="-902"/>
      <w:rPr>
        <w:color w:val="888888"/>
      </w:rPr>
    </w:pPr>
    <w:r>
      <w:rPr>
        <w:color w:val="888888"/>
      </w:rPr>
      <w:tab/>
    </w:r>
    <w:r w:rsidR="00BE7AAA">
      <w:rPr>
        <w:noProof/>
        <w:color w:val="888888"/>
      </w:rPr>
      <w:t>Ursulinenstraat 1/1,</w:t>
    </w:r>
    <w:r w:rsidR="00BE7AAA">
      <w:rPr>
        <w:color w:val="888888"/>
      </w:rPr>
      <w:t xml:space="preserve"> 3540 Herk-de-Stad</w:t>
    </w:r>
  </w:p>
  <w:p w14:paraId="788E96AB" w14:textId="77777777" w:rsidR="00BE7AAA" w:rsidRPr="00761784" w:rsidRDefault="00BE7AAA" w:rsidP="00BE7AAA">
    <w:pPr>
      <w:pStyle w:val="Voettekst"/>
      <w:tabs>
        <w:tab w:val="left" w:pos="0"/>
        <w:tab w:val="left" w:pos="9923"/>
      </w:tabs>
      <w:spacing w:before="120" w:line="168" w:lineRule="auto"/>
      <w:ind w:left="-851" w:right="-902"/>
      <w:rPr>
        <w:rFonts w:ascii="Arial" w:hAnsi="Arial" w:cs="Arial"/>
        <w:b/>
        <w:color w:val="888888"/>
        <w:sz w:val="20"/>
        <w:szCs w:val="20"/>
      </w:rPr>
    </w:pPr>
    <w:r>
      <w:rPr>
        <w:color w:val="888888"/>
      </w:rPr>
      <w:tab/>
    </w:r>
    <w:r w:rsidRPr="00BE7AAA">
      <w:rPr>
        <w:b/>
        <w:color w:val="888888"/>
      </w:rPr>
      <w:t>tel. 013 55 25 95</w:t>
    </w:r>
    <w:r>
      <w:rPr>
        <w:color w:val="888888"/>
      </w:rPr>
      <w:t xml:space="preserve"> / </w:t>
    </w:r>
    <w:r>
      <w:rPr>
        <w:rFonts w:ascii="Arial" w:hAnsi="Arial" w:cs="Arial"/>
        <w:b/>
        <w:color w:val="888888"/>
        <w:sz w:val="20"/>
        <w:szCs w:val="20"/>
      </w:rPr>
      <w:t>www.herk-de-stad.be / sport@herk-de-stad.be</w:t>
    </w:r>
  </w:p>
  <w:p w14:paraId="11370706" w14:textId="77777777" w:rsidR="006C18E3" w:rsidRDefault="006C18E3" w:rsidP="00BE7AAA">
    <w:pPr>
      <w:pStyle w:val="Voettekst"/>
      <w:tabs>
        <w:tab w:val="left" w:pos="0"/>
        <w:tab w:val="left" w:pos="9923"/>
      </w:tabs>
      <w:spacing w:before="120" w:line="168" w:lineRule="auto"/>
      <w:ind w:left="-851" w:right="-90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B3F2" w14:textId="433FC8ED" w:rsidR="000C1679" w:rsidRPr="00F85E8F" w:rsidRDefault="00DB6D29" w:rsidP="00AC2996">
    <w:pPr>
      <w:pStyle w:val="Voettekst"/>
      <w:tabs>
        <w:tab w:val="left" w:pos="9923"/>
      </w:tabs>
      <w:spacing w:line="168" w:lineRule="auto"/>
      <w:ind w:left="-851" w:right="-900"/>
      <w:rPr>
        <w:rFonts w:ascii="Arial" w:hAnsi="Arial" w:cs="Arial"/>
        <w:color w:val="888888"/>
        <w:sz w:val="20"/>
        <w:szCs w:val="20"/>
      </w:rPr>
    </w:pPr>
    <w:r>
      <w:rPr>
        <w:noProof/>
      </w:rPr>
      <w:drawing>
        <wp:anchor distT="0" distB="0" distL="114300" distR="114300" simplePos="0" relativeHeight="251657728" behindDoc="0" locked="0" layoutInCell="1" allowOverlap="1" wp14:anchorId="48448ECA" wp14:editId="0926B8BF">
          <wp:simplePos x="0" y="0"/>
          <wp:positionH relativeFrom="column">
            <wp:posOffset>8890</wp:posOffset>
          </wp:positionH>
          <wp:positionV relativeFrom="paragraph">
            <wp:posOffset>-140970</wp:posOffset>
          </wp:positionV>
          <wp:extent cx="1111885" cy="255270"/>
          <wp:effectExtent l="0" t="0" r="0" b="0"/>
          <wp:wrapNone/>
          <wp:docPr id="1" name="Afbeelding 2" descr="Beschrijving: 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79" w:rsidRPr="00F85E8F">
      <w:rPr>
        <w:color w:val="888888"/>
        <w:sz w:val="20"/>
        <w:szCs w:val="20"/>
      </w:rPr>
      <w:tab/>
    </w:r>
    <w:r w:rsidR="000C1679" w:rsidRPr="00F85E8F">
      <w:rPr>
        <w:color w:val="888888"/>
        <w:sz w:val="20"/>
        <w:szCs w:val="20"/>
      </w:rPr>
      <w:tab/>
    </w:r>
    <w:r w:rsidR="000C1679" w:rsidRPr="00F85E8F">
      <w:rPr>
        <w:color w:val="888888"/>
        <w:sz w:val="20"/>
        <w:szCs w:val="20"/>
      </w:rPr>
      <w:tab/>
    </w:r>
    <w:r w:rsidR="000C1679" w:rsidRPr="00F85E8F">
      <w:rPr>
        <w:rFonts w:ascii="Arial" w:hAnsi="Arial" w:cs="Arial"/>
        <w:color w:val="888888"/>
        <w:sz w:val="20"/>
        <w:szCs w:val="20"/>
      </w:rPr>
      <w:fldChar w:fldCharType="begin"/>
    </w:r>
    <w:r w:rsidR="000C1679" w:rsidRPr="00F85E8F">
      <w:rPr>
        <w:rFonts w:ascii="Arial" w:hAnsi="Arial" w:cs="Arial"/>
        <w:color w:val="888888"/>
        <w:sz w:val="20"/>
        <w:szCs w:val="20"/>
      </w:rPr>
      <w:instrText xml:space="preserve"> if</w:instrText>
    </w:r>
    <w:r w:rsidR="000C1679" w:rsidRPr="00F85E8F">
      <w:rPr>
        <w:rFonts w:ascii="Arial" w:hAnsi="Arial" w:cs="Arial"/>
        <w:color w:val="888888"/>
        <w:sz w:val="20"/>
        <w:szCs w:val="20"/>
      </w:rPr>
      <w:fldChar w:fldCharType="begin"/>
    </w:r>
    <w:r w:rsidR="000C1679" w:rsidRPr="00F85E8F">
      <w:rPr>
        <w:rFonts w:ascii="Arial" w:hAnsi="Arial" w:cs="Arial"/>
        <w:color w:val="888888"/>
        <w:sz w:val="20"/>
        <w:szCs w:val="20"/>
      </w:rPr>
      <w:instrText xml:space="preserve"> numpages </w:instrText>
    </w:r>
    <w:r w:rsidR="000C1679" w:rsidRPr="00F85E8F">
      <w:rPr>
        <w:rFonts w:ascii="Arial" w:hAnsi="Arial" w:cs="Arial"/>
        <w:color w:val="888888"/>
        <w:sz w:val="20"/>
        <w:szCs w:val="20"/>
      </w:rPr>
      <w:fldChar w:fldCharType="separate"/>
    </w:r>
    <w:r w:rsidR="00C372F0">
      <w:rPr>
        <w:rFonts w:ascii="Arial" w:hAnsi="Arial" w:cs="Arial"/>
        <w:noProof/>
        <w:color w:val="888888"/>
        <w:sz w:val="20"/>
        <w:szCs w:val="20"/>
      </w:rPr>
      <w:instrText>2</w:instrText>
    </w:r>
    <w:r w:rsidR="000C1679" w:rsidRPr="00F85E8F">
      <w:rPr>
        <w:rFonts w:ascii="Arial" w:hAnsi="Arial" w:cs="Arial"/>
        <w:color w:val="888888"/>
        <w:sz w:val="20"/>
        <w:szCs w:val="20"/>
      </w:rPr>
      <w:fldChar w:fldCharType="end"/>
    </w:r>
    <w:r w:rsidR="000C1679" w:rsidRPr="00F85E8F">
      <w:rPr>
        <w:rFonts w:ascii="Arial" w:hAnsi="Arial" w:cs="Arial"/>
        <w:color w:val="888888"/>
        <w:sz w:val="20"/>
        <w:szCs w:val="20"/>
      </w:rPr>
      <w:instrText>&gt;</w:instrText>
    </w:r>
    <w:r w:rsidR="000C1679" w:rsidRPr="00F85E8F">
      <w:rPr>
        <w:rFonts w:ascii="Arial" w:hAnsi="Arial" w:cs="Arial"/>
        <w:color w:val="888888"/>
        <w:sz w:val="20"/>
        <w:szCs w:val="20"/>
      </w:rPr>
      <w:fldChar w:fldCharType="begin"/>
    </w:r>
    <w:r w:rsidR="000C1679" w:rsidRPr="00F85E8F">
      <w:rPr>
        <w:rFonts w:ascii="Arial" w:hAnsi="Arial" w:cs="Arial"/>
        <w:color w:val="888888"/>
        <w:sz w:val="20"/>
        <w:szCs w:val="20"/>
      </w:rPr>
      <w:instrText xml:space="preserve"> page </w:instrText>
    </w:r>
    <w:r w:rsidR="000C1679" w:rsidRPr="00F85E8F">
      <w:rPr>
        <w:rFonts w:ascii="Arial" w:hAnsi="Arial" w:cs="Arial"/>
        <w:color w:val="888888"/>
        <w:sz w:val="20"/>
        <w:szCs w:val="20"/>
      </w:rPr>
      <w:fldChar w:fldCharType="separate"/>
    </w:r>
    <w:r w:rsidR="00C372F0">
      <w:rPr>
        <w:rFonts w:ascii="Arial" w:hAnsi="Arial" w:cs="Arial"/>
        <w:noProof/>
        <w:color w:val="888888"/>
        <w:sz w:val="20"/>
        <w:szCs w:val="20"/>
      </w:rPr>
      <w:instrText>1</w:instrText>
    </w:r>
    <w:r w:rsidR="000C1679" w:rsidRPr="00F85E8F">
      <w:rPr>
        <w:rFonts w:ascii="Arial" w:hAnsi="Arial" w:cs="Arial"/>
        <w:color w:val="888888"/>
        <w:sz w:val="20"/>
        <w:szCs w:val="20"/>
      </w:rPr>
      <w:fldChar w:fldCharType="end"/>
    </w:r>
    <w:r w:rsidR="000C1679" w:rsidRPr="00F85E8F">
      <w:rPr>
        <w:rFonts w:ascii="Arial" w:hAnsi="Arial" w:cs="Arial"/>
        <w:color w:val="888888"/>
        <w:sz w:val="20"/>
        <w:szCs w:val="20"/>
      </w:rPr>
      <w:instrText xml:space="preserve"> "…" </w:instrText>
    </w:r>
    <w:r w:rsidR="000C1679" w:rsidRPr="00F85E8F">
      <w:rPr>
        <w:rFonts w:ascii="Arial" w:hAnsi="Arial" w:cs="Arial"/>
        <w:color w:val="888888"/>
        <w:sz w:val="20"/>
        <w:szCs w:val="20"/>
      </w:rPr>
      <w:fldChar w:fldCharType="separate"/>
    </w:r>
    <w:r w:rsidR="00C372F0" w:rsidRPr="00F85E8F">
      <w:rPr>
        <w:rFonts w:ascii="Arial" w:hAnsi="Arial" w:cs="Arial"/>
        <w:noProof/>
        <w:color w:val="888888"/>
        <w:sz w:val="20"/>
        <w:szCs w:val="20"/>
      </w:rPr>
      <w:t>…</w:t>
    </w:r>
    <w:r w:rsidR="000C1679" w:rsidRPr="00F85E8F">
      <w:rPr>
        <w:rFonts w:ascii="Arial" w:hAnsi="Arial" w:cs="Arial"/>
        <w:color w:val="888888"/>
        <w:sz w:val="20"/>
        <w:szCs w:val="20"/>
      </w:rPr>
      <w:fldChar w:fldCharType="end"/>
    </w:r>
  </w:p>
  <w:p w14:paraId="01C1FE52" w14:textId="77777777" w:rsidR="000C1679" w:rsidRPr="00340490" w:rsidRDefault="000C1679" w:rsidP="000C1679">
    <w:pPr>
      <w:pStyle w:val="Voettekst"/>
      <w:tabs>
        <w:tab w:val="left" w:pos="0"/>
        <w:tab w:val="left" w:pos="9923"/>
      </w:tabs>
      <w:spacing w:before="180" w:line="168" w:lineRule="auto"/>
      <w:ind w:left="-851" w:right="-902"/>
      <w:rPr>
        <w:color w:val="888888"/>
        <w:sz w:val="2"/>
        <w:szCs w:val="2"/>
      </w:rPr>
    </w:pPr>
    <w:r>
      <w:rPr>
        <w:color w:val="888888"/>
      </w:rPr>
      <w:tab/>
    </w:r>
  </w:p>
  <w:p w14:paraId="0A463423" w14:textId="77777777" w:rsidR="00BE7AAA" w:rsidRDefault="00761784" w:rsidP="000C1679">
    <w:pPr>
      <w:pStyle w:val="Voettekst"/>
      <w:tabs>
        <w:tab w:val="left" w:pos="0"/>
        <w:tab w:val="left" w:pos="9923"/>
      </w:tabs>
      <w:spacing w:before="120" w:line="168" w:lineRule="auto"/>
      <w:ind w:left="-851" w:right="-902"/>
      <w:rPr>
        <w:color w:val="888888"/>
      </w:rPr>
    </w:pPr>
    <w:r>
      <w:rPr>
        <w:color w:val="888888"/>
      </w:rPr>
      <w:tab/>
    </w:r>
    <w:r w:rsidR="00550320">
      <w:rPr>
        <w:noProof/>
        <w:color w:val="888888"/>
      </w:rPr>
      <w:t>Ursulinenstraat 1</w:t>
    </w:r>
    <w:r w:rsidR="00BE7AAA">
      <w:rPr>
        <w:noProof/>
        <w:color w:val="888888"/>
      </w:rPr>
      <w:t>/1,</w:t>
    </w:r>
    <w:r>
      <w:rPr>
        <w:color w:val="888888"/>
      </w:rPr>
      <w:t xml:space="preserve"> 3540 Herk-de-Stad</w:t>
    </w:r>
  </w:p>
  <w:p w14:paraId="424ACA7F" w14:textId="77777777" w:rsidR="000C1679" w:rsidRPr="00761784" w:rsidRDefault="00BE7AAA" w:rsidP="00BE7AAA">
    <w:pPr>
      <w:pStyle w:val="Voettekst"/>
      <w:tabs>
        <w:tab w:val="left" w:pos="0"/>
        <w:tab w:val="left" w:pos="9923"/>
      </w:tabs>
      <w:spacing w:before="120" w:line="168" w:lineRule="auto"/>
      <w:ind w:left="-851" w:right="-902"/>
      <w:rPr>
        <w:rFonts w:ascii="Arial" w:hAnsi="Arial" w:cs="Arial"/>
        <w:b/>
        <w:color w:val="888888"/>
        <w:sz w:val="20"/>
        <w:szCs w:val="20"/>
      </w:rPr>
    </w:pPr>
    <w:r>
      <w:rPr>
        <w:color w:val="888888"/>
      </w:rPr>
      <w:tab/>
    </w:r>
    <w:r w:rsidR="00761784" w:rsidRPr="00BE7AAA">
      <w:rPr>
        <w:b/>
        <w:color w:val="888888"/>
      </w:rPr>
      <w:t xml:space="preserve">tel. 013 </w:t>
    </w:r>
    <w:r w:rsidR="00C95ACE" w:rsidRPr="00BE7AAA">
      <w:rPr>
        <w:b/>
        <w:color w:val="888888"/>
      </w:rPr>
      <w:t xml:space="preserve">55 </w:t>
    </w:r>
    <w:r w:rsidR="00550320" w:rsidRPr="00BE7AAA">
      <w:rPr>
        <w:b/>
        <w:color w:val="888888"/>
      </w:rPr>
      <w:t>25 95</w:t>
    </w:r>
    <w:r>
      <w:rPr>
        <w:color w:val="888888"/>
      </w:rPr>
      <w:t xml:space="preserve"> / </w:t>
    </w:r>
    <w:r w:rsidR="00761784">
      <w:rPr>
        <w:rFonts w:ascii="Arial" w:hAnsi="Arial" w:cs="Arial"/>
        <w:b/>
        <w:color w:val="888888"/>
        <w:sz w:val="20"/>
        <w:szCs w:val="20"/>
      </w:rPr>
      <w:t xml:space="preserve">www.herk-de-stad.be / </w:t>
    </w:r>
    <w:r w:rsidR="00550320">
      <w:rPr>
        <w:rFonts w:ascii="Arial" w:hAnsi="Arial" w:cs="Arial"/>
        <w:b/>
        <w:color w:val="888888"/>
        <w:sz w:val="20"/>
        <w:szCs w:val="20"/>
      </w:rPr>
      <w:t>sport</w:t>
    </w:r>
    <w:r w:rsidR="00C95ACE">
      <w:rPr>
        <w:rFonts w:ascii="Arial" w:hAnsi="Arial" w:cs="Arial"/>
        <w:b/>
        <w:color w:val="888888"/>
        <w:sz w:val="20"/>
        <w:szCs w:val="20"/>
      </w:rPr>
      <w:t>@herk-de-stad.be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5F25" w14:textId="77777777" w:rsidR="00EF223D" w:rsidRDefault="00EF223D" w:rsidP="00180665">
      <w:r>
        <w:separator/>
      </w:r>
    </w:p>
  </w:footnote>
  <w:footnote w:type="continuationSeparator" w:id="0">
    <w:p w14:paraId="212E1255" w14:textId="77777777" w:rsidR="00EF223D" w:rsidRDefault="00EF223D" w:rsidP="0018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BF31" w14:textId="77777777" w:rsidR="000C1679" w:rsidRDefault="006C18E3">
    <w:pPr>
      <w:pStyle w:val="Koptekst"/>
    </w:pPr>
    <w:r w:rsidRPr="006C18E3">
      <w:rPr>
        <w:noProof/>
      </w:rPr>
      <w:drawing>
        <wp:inline distT="0" distB="0" distL="0" distR="0" wp14:anchorId="0B8ABC91" wp14:editId="6470C337">
          <wp:extent cx="2012340" cy="762000"/>
          <wp:effectExtent l="0" t="0" r="6985" b="0"/>
          <wp:docPr id="7" name="Afbeelding 7" descr="O:\_05. VT\5.9. Sport\5.9.1. Algemeen\5.9.1.1. Modellen\Dienst Sport (Nieu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05. VT\5.9. Sport\5.9.1. Algemeen\5.9.1.1. Modellen\Dienst Sport (Nieuw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08" cy="7732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FF0B" w14:textId="77777777" w:rsidR="000C1679" w:rsidRDefault="006C18E3" w:rsidP="006C18E3">
    <w:pPr>
      <w:pStyle w:val="Default"/>
      <w:spacing w:line="241" w:lineRule="atLeast"/>
      <w:ind w:left="284" w:right="-900"/>
      <w:rPr>
        <w:color w:val="6C6E70"/>
      </w:rPr>
    </w:pPr>
    <w:r w:rsidRPr="006C18E3">
      <w:rPr>
        <w:noProof/>
      </w:rPr>
      <w:drawing>
        <wp:inline distT="0" distB="0" distL="0" distR="0" wp14:anchorId="2F063EE6" wp14:editId="1DA7C530">
          <wp:extent cx="2012340" cy="762000"/>
          <wp:effectExtent l="0" t="0" r="6985" b="0"/>
          <wp:docPr id="5" name="Afbeelding 5" descr="O:\_05. VT\5.9. Sport\5.9.1. Algemeen\5.9.1.1. Modellen\Dienst Sport (Nieu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05. VT\5.9. Sport\5.9.1. Algemeen\5.9.1.1. Modellen\Dienst Sport (Nieuw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08" cy="773272"/>
                  </a:xfrm>
                  <a:prstGeom prst="rect">
                    <a:avLst/>
                  </a:prstGeom>
                  <a:noFill/>
                  <a:ln>
                    <a:noFill/>
                  </a:ln>
                </pic:spPr>
              </pic:pic>
            </a:graphicData>
          </a:graphic>
        </wp:inline>
      </w:drawing>
    </w:r>
  </w:p>
  <w:p w14:paraId="1CA53C2A" w14:textId="77777777" w:rsidR="000C1679" w:rsidRPr="006C00CB" w:rsidRDefault="000C1679" w:rsidP="000C1679">
    <w:pPr>
      <w:pStyle w:val="Default"/>
      <w:spacing w:line="241" w:lineRule="atLeast"/>
      <w:ind w:left="-851" w:right="-809"/>
      <w:jc w:val="center"/>
      <w:rPr>
        <w:b/>
        <w:color w:val="BFBFBF"/>
        <w:sz w:val="18"/>
        <w:szCs w:val="18"/>
      </w:rPr>
    </w:pPr>
    <w:r w:rsidRPr="006C00CB">
      <w:rPr>
        <w:b/>
        <w:color w:val="BFBFBF"/>
        <w:sz w:val="18"/>
        <w:szCs w:val="18"/>
      </w:rPr>
      <w:t xml:space="preserve">                                                                                             </w:t>
    </w:r>
    <w:r>
      <w:rPr>
        <w:b/>
        <w:color w:val="BFBFB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33C"/>
    <w:multiLevelType w:val="hybridMultilevel"/>
    <w:tmpl w:val="110E94D8"/>
    <w:lvl w:ilvl="0" w:tplc="A6D23E6C">
      <w:start w:val="1"/>
      <w:numFmt w:val="bullet"/>
      <w:lvlText w:val=""/>
      <w:lvlJc w:val="left"/>
      <w:pPr>
        <w:tabs>
          <w:tab w:val="num" w:pos="540"/>
        </w:tabs>
        <w:ind w:left="537" w:hanging="357"/>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4217AFD"/>
    <w:multiLevelType w:val="hybridMultilevel"/>
    <w:tmpl w:val="12CA0E48"/>
    <w:lvl w:ilvl="0" w:tplc="0413000F">
      <w:start w:val="1"/>
      <w:numFmt w:val="decimal"/>
      <w:lvlText w:val="%1."/>
      <w:lvlJc w:val="left"/>
      <w:pPr>
        <w:tabs>
          <w:tab w:val="num" w:pos="360"/>
        </w:tabs>
        <w:ind w:left="360" w:hanging="360"/>
      </w:pPr>
      <w:rPr>
        <w:rFonts w:cs="Times New Roman" w:hint="default"/>
        <w:u w:val="none"/>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FDB53E4"/>
    <w:multiLevelType w:val="hybridMultilevel"/>
    <w:tmpl w:val="D95406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attachedTemplate r:id="rId1"/>
  <w:documentProtection w:edit="forms" w:enforcement="1" w:cryptProviderType="rsaAES" w:cryptAlgorithmClass="hash" w:cryptAlgorithmType="typeAny" w:cryptAlgorithmSid="14" w:cryptSpinCount="100000" w:hash="qne8x7oVOD+5823mWvs9BNIYAzyMLQHwR7BJ8cDF5GA6qG7ewL2SrBY58CfAfz04Pic8MVdv9HG+F7RWMFTZmQ==" w:salt="zmJZSWMEcmyJ6oT5P3c95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29"/>
    <w:rsid w:val="00001E8A"/>
    <w:rsid w:val="000038BB"/>
    <w:rsid w:val="00020F3A"/>
    <w:rsid w:val="0002721A"/>
    <w:rsid w:val="000424D3"/>
    <w:rsid w:val="000A5EBB"/>
    <w:rsid w:val="000C1679"/>
    <w:rsid w:val="000C476E"/>
    <w:rsid w:val="00103205"/>
    <w:rsid w:val="00126E55"/>
    <w:rsid w:val="00127405"/>
    <w:rsid w:val="0014204D"/>
    <w:rsid w:val="00157CF6"/>
    <w:rsid w:val="001602BE"/>
    <w:rsid w:val="00180665"/>
    <w:rsid w:val="001C00E6"/>
    <w:rsid w:val="001E3072"/>
    <w:rsid w:val="00211CC0"/>
    <w:rsid w:val="00221C9E"/>
    <w:rsid w:val="00227D64"/>
    <w:rsid w:val="002353EF"/>
    <w:rsid w:val="00254267"/>
    <w:rsid w:val="00285671"/>
    <w:rsid w:val="0029150F"/>
    <w:rsid w:val="002A1258"/>
    <w:rsid w:val="002B3497"/>
    <w:rsid w:val="002B4A41"/>
    <w:rsid w:val="002D698B"/>
    <w:rsid w:val="00324D2A"/>
    <w:rsid w:val="00340490"/>
    <w:rsid w:val="00393AE5"/>
    <w:rsid w:val="00397328"/>
    <w:rsid w:val="003B3F62"/>
    <w:rsid w:val="003B6091"/>
    <w:rsid w:val="003C2F0B"/>
    <w:rsid w:val="003D09B8"/>
    <w:rsid w:val="003E24FA"/>
    <w:rsid w:val="0040278D"/>
    <w:rsid w:val="0046276F"/>
    <w:rsid w:val="004719C5"/>
    <w:rsid w:val="004A3880"/>
    <w:rsid w:val="004C2C2B"/>
    <w:rsid w:val="004D514D"/>
    <w:rsid w:val="004E22FA"/>
    <w:rsid w:val="004E5838"/>
    <w:rsid w:val="00511B80"/>
    <w:rsid w:val="005421C2"/>
    <w:rsid w:val="00550320"/>
    <w:rsid w:val="0055353C"/>
    <w:rsid w:val="005A41F1"/>
    <w:rsid w:val="005B4698"/>
    <w:rsid w:val="005B72BD"/>
    <w:rsid w:val="005C2D31"/>
    <w:rsid w:val="00600D22"/>
    <w:rsid w:val="0060393D"/>
    <w:rsid w:val="006C00CB"/>
    <w:rsid w:val="006C18E3"/>
    <w:rsid w:val="006C23C2"/>
    <w:rsid w:val="00717486"/>
    <w:rsid w:val="00723A62"/>
    <w:rsid w:val="0072411A"/>
    <w:rsid w:val="0072431F"/>
    <w:rsid w:val="00761784"/>
    <w:rsid w:val="007869A1"/>
    <w:rsid w:val="007A062D"/>
    <w:rsid w:val="007F2B8F"/>
    <w:rsid w:val="007F58BB"/>
    <w:rsid w:val="00802FE3"/>
    <w:rsid w:val="00816B49"/>
    <w:rsid w:val="008556CA"/>
    <w:rsid w:val="00860292"/>
    <w:rsid w:val="008644F1"/>
    <w:rsid w:val="00871AF1"/>
    <w:rsid w:val="008857B2"/>
    <w:rsid w:val="00886BC3"/>
    <w:rsid w:val="008920A1"/>
    <w:rsid w:val="00897003"/>
    <w:rsid w:val="008C19A0"/>
    <w:rsid w:val="009345EC"/>
    <w:rsid w:val="009675C8"/>
    <w:rsid w:val="00A0426B"/>
    <w:rsid w:val="00A33580"/>
    <w:rsid w:val="00A667A6"/>
    <w:rsid w:val="00A8184F"/>
    <w:rsid w:val="00AC2996"/>
    <w:rsid w:val="00B11A61"/>
    <w:rsid w:val="00B542EF"/>
    <w:rsid w:val="00B66812"/>
    <w:rsid w:val="00B8747B"/>
    <w:rsid w:val="00B9211A"/>
    <w:rsid w:val="00BB310F"/>
    <w:rsid w:val="00BD1C80"/>
    <w:rsid w:val="00BD35AD"/>
    <w:rsid w:val="00BE7AAA"/>
    <w:rsid w:val="00C06B5C"/>
    <w:rsid w:val="00C24E4A"/>
    <w:rsid w:val="00C372F0"/>
    <w:rsid w:val="00C405BF"/>
    <w:rsid w:val="00C427E3"/>
    <w:rsid w:val="00C47B9F"/>
    <w:rsid w:val="00C7008D"/>
    <w:rsid w:val="00C95ACE"/>
    <w:rsid w:val="00CA48F4"/>
    <w:rsid w:val="00CB1A36"/>
    <w:rsid w:val="00CB2E92"/>
    <w:rsid w:val="00CE409C"/>
    <w:rsid w:val="00D46494"/>
    <w:rsid w:val="00D47178"/>
    <w:rsid w:val="00D66FCB"/>
    <w:rsid w:val="00D73C46"/>
    <w:rsid w:val="00DB6D29"/>
    <w:rsid w:val="00DB7E8E"/>
    <w:rsid w:val="00DF232E"/>
    <w:rsid w:val="00E0340C"/>
    <w:rsid w:val="00E52CFF"/>
    <w:rsid w:val="00E53DE8"/>
    <w:rsid w:val="00E87433"/>
    <w:rsid w:val="00E954DD"/>
    <w:rsid w:val="00EA148F"/>
    <w:rsid w:val="00EA22CA"/>
    <w:rsid w:val="00EF223D"/>
    <w:rsid w:val="00F10166"/>
    <w:rsid w:val="00F145E5"/>
    <w:rsid w:val="00F3714F"/>
    <w:rsid w:val="00F566BA"/>
    <w:rsid w:val="00F70E78"/>
    <w:rsid w:val="00F771FC"/>
    <w:rsid w:val="00F85E8F"/>
    <w:rsid w:val="00F87FF0"/>
    <w:rsid w:val="00F95D4C"/>
    <w:rsid w:val="00FC0373"/>
    <w:rsid w:val="00FD271B"/>
    <w:rsid w:val="00FD304B"/>
    <w:rsid w:val="00FD4E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14:docId w14:val="2A785C7E"/>
  <w14:defaultImageDpi w14:val="96"/>
  <w15:chartTrackingRefBased/>
  <w15:docId w15:val="{6B7CFE14-3B8D-429C-A0A0-49541D05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pPr>
      <w:spacing w:line="241" w:lineRule="atLeast"/>
    </w:pPr>
    <w:rPr>
      <w:color w:val="auto"/>
    </w:rPr>
  </w:style>
  <w:style w:type="character" w:customStyle="1" w:styleId="A1">
    <w:name w:val="A1"/>
    <w:uiPriority w:val="99"/>
    <w:rPr>
      <w:color w:val="6C6E70"/>
      <w:sz w:val="22"/>
    </w:rPr>
  </w:style>
  <w:style w:type="paragraph" w:styleId="Koptekst">
    <w:name w:val="header"/>
    <w:basedOn w:val="Standaard"/>
    <w:link w:val="KoptekstChar"/>
    <w:uiPriority w:val="99"/>
    <w:unhideWhenUsed/>
    <w:rsid w:val="00180665"/>
    <w:pPr>
      <w:tabs>
        <w:tab w:val="center" w:pos="4536"/>
        <w:tab w:val="right" w:pos="9072"/>
      </w:tabs>
    </w:pPr>
  </w:style>
  <w:style w:type="character" w:customStyle="1" w:styleId="KoptekstChar">
    <w:name w:val="Koptekst Char"/>
    <w:link w:val="Koptekst"/>
    <w:uiPriority w:val="99"/>
    <w:locked/>
    <w:rsid w:val="00180665"/>
    <w:rPr>
      <w:rFonts w:cs="Times New Roman"/>
    </w:rPr>
  </w:style>
  <w:style w:type="paragraph" w:styleId="Voettekst">
    <w:name w:val="footer"/>
    <w:basedOn w:val="Standaard"/>
    <w:link w:val="VoettekstChar"/>
    <w:uiPriority w:val="99"/>
    <w:unhideWhenUsed/>
    <w:rsid w:val="00180665"/>
    <w:pPr>
      <w:tabs>
        <w:tab w:val="center" w:pos="4536"/>
        <w:tab w:val="right" w:pos="9072"/>
      </w:tabs>
    </w:pPr>
  </w:style>
  <w:style w:type="character" w:customStyle="1" w:styleId="VoettekstChar">
    <w:name w:val="Voettekst Char"/>
    <w:link w:val="Voettekst"/>
    <w:uiPriority w:val="99"/>
    <w:locked/>
    <w:rsid w:val="00180665"/>
    <w:rPr>
      <w:rFonts w:cs="Times New Roman"/>
    </w:rPr>
  </w:style>
  <w:style w:type="paragraph" w:styleId="Ballontekst">
    <w:name w:val="Balloon Text"/>
    <w:basedOn w:val="Standaard"/>
    <w:link w:val="BallontekstChar"/>
    <w:uiPriority w:val="99"/>
    <w:semiHidden/>
    <w:unhideWhenUsed/>
    <w:rsid w:val="00180665"/>
    <w:rPr>
      <w:rFonts w:ascii="Tahoma" w:hAnsi="Tahoma" w:cs="Tahoma"/>
      <w:sz w:val="16"/>
      <w:szCs w:val="16"/>
    </w:rPr>
  </w:style>
  <w:style w:type="character" w:customStyle="1" w:styleId="BallontekstChar">
    <w:name w:val="Ballontekst Char"/>
    <w:link w:val="Ballontekst"/>
    <w:uiPriority w:val="99"/>
    <w:semiHidden/>
    <w:locked/>
    <w:rsid w:val="00180665"/>
    <w:rPr>
      <w:rFonts w:ascii="Tahoma" w:hAnsi="Tahoma" w:cs="Times New Roman"/>
      <w:sz w:val="16"/>
    </w:rPr>
  </w:style>
  <w:style w:type="paragraph" w:customStyle="1" w:styleId="Gemiddeldraster21">
    <w:name w:val="Gemiddeld raster 21"/>
    <w:uiPriority w:val="1"/>
    <w:qFormat/>
    <w:rsid w:val="00C7008D"/>
    <w:rPr>
      <w:rFonts w:cs="Times New Roman"/>
      <w:sz w:val="22"/>
      <w:szCs w:val="22"/>
    </w:rPr>
  </w:style>
  <w:style w:type="paragraph" w:styleId="Plattetekst">
    <w:name w:val="Body Text"/>
    <w:basedOn w:val="Standaard"/>
    <w:link w:val="PlattetekstChar"/>
    <w:uiPriority w:val="99"/>
    <w:rsid w:val="00C7008D"/>
    <w:rPr>
      <w:rFonts w:ascii="Times New Roman" w:hAnsi="Times New Roman"/>
      <w:color w:val="0000FF"/>
      <w:sz w:val="24"/>
      <w:szCs w:val="24"/>
      <w:lang w:val="nl-NL" w:eastAsia="nl-NL"/>
    </w:rPr>
  </w:style>
  <w:style w:type="character" w:customStyle="1" w:styleId="PlattetekstChar">
    <w:name w:val="Platte tekst Char"/>
    <w:link w:val="Plattetekst"/>
    <w:uiPriority w:val="99"/>
    <w:locked/>
    <w:rsid w:val="00C7008D"/>
    <w:rPr>
      <w:rFonts w:ascii="Times New Roman" w:hAnsi="Times New Roman" w:cs="Times New Roman"/>
      <w:color w:val="0000FF"/>
      <w:sz w:val="24"/>
      <w:szCs w:val="24"/>
      <w:lang w:val="nl-NL" w:eastAsia="nl-NL"/>
    </w:rPr>
  </w:style>
  <w:style w:type="paragraph" w:customStyle="1" w:styleId="Kleurrijkelijst-accent11">
    <w:name w:val="Kleurrijke lijst - accent 11"/>
    <w:basedOn w:val="Standaard"/>
    <w:uiPriority w:val="34"/>
    <w:qFormat/>
    <w:rsid w:val="00157CF6"/>
    <w:pPr>
      <w:ind w:left="708"/>
    </w:pPr>
  </w:style>
  <w:style w:type="table" w:styleId="Tabelraster">
    <w:name w:val="Table Grid"/>
    <w:basedOn w:val="Standaardtabel"/>
    <w:uiPriority w:val="59"/>
    <w:rsid w:val="006C00CB"/>
    <w:rPr>
      <w:rFonts w:ascii="Cambria" w:eastAsia="MS Mincho" w:hAnsi="Cambria" w:cs="Times New Roman"/>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2FE3"/>
    <w:rPr>
      <w:color w:val="0000FF"/>
      <w:u w:val="single"/>
    </w:rPr>
  </w:style>
  <w:style w:type="paragraph" w:styleId="Lijstalinea">
    <w:name w:val="List Paragraph"/>
    <w:basedOn w:val="Standaard"/>
    <w:uiPriority w:val="72"/>
    <w:qFormat/>
    <w:rsid w:val="00BD35AD"/>
    <w:pPr>
      <w:ind w:left="720"/>
      <w:contextualSpacing/>
    </w:pPr>
  </w:style>
  <w:style w:type="character" w:styleId="Tekstvantijdelijkeaanduiding">
    <w:name w:val="Placeholder Text"/>
    <w:basedOn w:val="Standaardalinea-lettertype"/>
    <w:uiPriority w:val="99"/>
    <w:unhideWhenUsed/>
    <w:rsid w:val="00FD27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616306">
      <w:marLeft w:val="0"/>
      <w:marRight w:val="0"/>
      <w:marTop w:val="0"/>
      <w:marBottom w:val="0"/>
      <w:divBdr>
        <w:top w:val="none" w:sz="0" w:space="0" w:color="auto"/>
        <w:left w:val="none" w:sz="0" w:space="0" w:color="auto"/>
        <w:bottom w:val="none" w:sz="0" w:space="0" w:color="auto"/>
        <w:right w:val="none" w:sz="0" w:space="0" w:color="auto"/>
      </w:divBdr>
    </w:div>
    <w:div w:id="1484616307">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seppe\AppData\Local\Microsoft\Windows\INetCache\Content.Outlook\PFPTUW3N\Dienst%20Sport_Blanc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E29873BA3847F6A1FF95D4CFF5318C"/>
        <w:category>
          <w:name w:val="Algemeen"/>
          <w:gallery w:val="placeholder"/>
        </w:category>
        <w:types>
          <w:type w:val="bbPlcHdr"/>
        </w:types>
        <w:behaviors>
          <w:behavior w:val="content"/>
        </w:behaviors>
        <w:guid w:val="{D0657470-A767-44AA-B8B6-C26CEE731DC9}"/>
      </w:docPartPr>
      <w:docPartBody>
        <w:p w:rsidR="00D743D1" w:rsidRDefault="008C0986" w:rsidP="008C0986">
          <w:pPr>
            <w:pStyle w:val="E2E29873BA3847F6A1FF95D4CFF5318C"/>
          </w:pPr>
          <w:r w:rsidRPr="00573BAE">
            <w:rPr>
              <w:rStyle w:val="Tekstvantijdelijkeaanduiding"/>
            </w:rPr>
            <w:t>Klik hier als u tekst wilt invoeren.</w:t>
          </w:r>
        </w:p>
      </w:docPartBody>
    </w:docPart>
    <w:docPart>
      <w:docPartPr>
        <w:name w:val="0EEF2C1E21EC4CEB8F6195C9B2FA67F5"/>
        <w:category>
          <w:name w:val="Algemeen"/>
          <w:gallery w:val="placeholder"/>
        </w:category>
        <w:types>
          <w:type w:val="bbPlcHdr"/>
        </w:types>
        <w:behaviors>
          <w:behavior w:val="content"/>
        </w:behaviors>
        <w:guid w:val="{B2FDBE08-E328-45F2-B9C1-2555BFC0362C}"/>
      </w:docPartPr>
      <w:docPartBody>
        <w:p w:rsidR="00D743D1" w:rsidRDefault="008C0986" w:rsidP="008C0986">
          <w:pPr>
            <w:pStyle w:val="0EEF2C1E21EC4CEB8F6195C9B2FA67F5"/>
          </w:pPr>
          <w:r>
            <w:rPr>
              <w:rStyle w:val="Tekstvantijdelijkeaanduiding"/>
              <w:lang w:val="nl-NL"/>
            </w:rPr>
            <w:t>Aantal</w:t>
          </w:r>
        </w:p>
      </w:docPartBody>
    </w:docPart>
    <w:docPart>
      <w:docPartPr>
        <w:name w:val="A8F60F532DFA484FA69ADF162F0DD57A"/>
        <w:category>
          <w:name w:val="Algemeen"/>
          <w:gallery w:val="placeholder"/>
        </w:category>
        <w:types>
          <w:type w:val="bbPlcHdr"/>
        </w:types>
        <w:behaviors>
          <w:behavior w:val="content"/>
        </w:behaviors>
        <w:guid w:val="{ECDF6637-1A41-4293-AC1D-6CBBCCB38DDE}"/>
      </w:docPartPr>
      <w:docPartBody>
        <w:p w:rsidR="00D743D1" w:rsidRDefault="008C0986" w:rsidP="008C0986">
          <w:pPr>
            <w:pStyle w:val="A8F60F532DFA484FA69ADF162F0DD57A"/>
          </w:pPr>
          <w:r>
            <w:rPr>
              <w:rStyle w:val="Tekstvantijdelijkeaanduiding"/>
              <w:lang w:val="nl-NL"/>
            </w:rPr>
            <w:t>Aantal</w:t>
          </w:r>
        </w:p>
      </w:docPartBody>
    </w:docPart>
    <w:docPart>
      <w:docPartPr>
        <w:name w:val="58382C5D9D4F43BBBC874A9A860FFBB3"/>
        <w:category>
          <w:name w:val="Algemeen"/>
          <w:gallery w:val="placeholder"/>
        </w:category>
        <w:types>
          <w:type w:val="bbPlcHdr"/>
        </w:types>
        <w:behaviors>
          <w:behavior w:val="content"/>
        </w:behaviors>
        <w:guid w:val="{BF7F9115-DEAF-4ABA-B9C1-B2DAC10FA148}"/>
      </w:docPartPr>
      <w:docPartBody>
        <w:p w:rsidR="00D743D1" w:rsidRDefault="008C0986" w:rsidP="008C0986">
          <w:pPr>
            <w:pStyle w:val="58382C5D9D4F43BBBC874A9A860FFBB3"/>
          </w:pPr>
          <w:r>
            <w:rPr>
              <w:rStyle w:val="Tekstvantijdelijkeaanduiding"/>
              <w:lang w:val="nl-NL"/>
            </w:rPr>
            <w:t>Aantal</w:t>
          </w:r>
        </w:p>
      </w:docPartBody>
    </w:docPart>
    <w:docPart>
      <w:docPartPr>
        <w:name w:val="C0AEE51A9BAD4C0F948CC22D3759FC5B"/>
        <w:category>
          <w:name w:val="Algemeen"/>
          <w:gallery w:val="placeholder"/>
        </w:category>
        <w:types>
          <w:type w:val="bbPlcHdr"/>
        </w:types>
        <w:behaviors>
          <w:behavior w:val="content"/>
        </w:behaviors>
        <w:guid w:val="{69AD150C-1CAC-4671-BF05-FA8E21D1C2A7}"/>
      </w:docPartPr>
      <w:docPartBody>
        <w:p w:rsidR="00D743D1" w:rsidRDefault="008C0986" w:rsidP="008C0986">
          <w:pPr>
            <w:pStyle w:val="C0AEE51A9BAD4C0F948CC22D3759FC5B"/>
          </w:pPr>
          <w:r>
            <w:rPr>
              <w:rStyle w:val="Tekstvantijdelijkeaanduiding"/>
              <w:lang w:val="nl-NL"/>
            </w:rPr>
            <w:t>Aantal</w:t>
          </w:r>
        </w:p>
      </w:docPartBody>
    </w:docPart>
    <w:docPart>
      <w:docPartPr>
        <w:name w:val="3B17C57EA2F04FBE96C7857D0C22D8ED"/>
        <w:category>
          <w:name w:val="Algemeen"/>
          <w:gallery w:val="placeholder"/>
        </w:category>
        <w:types>
          <w:type w:val="bbPlcHdr"/>
        </w:types>
        <w:behaviors>
          <w:behavior w:val="content"/>
        </w:behaviors>
        <w:guid w:val="{A6C043C9-6C01-44FB-995D-A9C714BD2670}"/>
      </w:docPartPr>
      <w:docPartBody>
        <w:p w:rsidR="00D743D1" w:rsidRDefault="008C0986" w:rsidP="008C0986">
          <w:pPr>
            <w:pStyle w:val="3B17C57EA2F04FBE96C7857D0C22D8ED"/>
          </w:pPr>
          <w:r>
            <w:rPr>
              <w:rStyle w:val="Tekstvantijdelijkeaanduiding"/>
              <w:lang w:val="nl-NL"/>
            </w:rPr>
            <w:t>Aantal</w:t>
          </w:r>
        </w:p>
      </w:docPartBody>
    </w:docPart>
    <w:docPart>
      <w:docPartPr>
        <w:name w:val="6D4E2945D21341128530CCC9F03DCF8F"/>
        <w:category>
          <w:name w:val="Algemeen"/>
          <w:gallery w:val="placeholder"/>
        </w:category>
        <w:types>
          <w:type w:val="bbPlcHdr"/>
        </w:types>
        <w:behaviors>
          <w:behavior w:val="content"/>
        </w:behaviors>
        <w:guid w:val="{CF63D7F6-9598-4500-8284-1548870F4E02}"/>
      </w:docPartPr>
      <w:docPartBody>
        <w:p w:rsidR="00D743D1" w:rsidRDefault="008C0986" w:rsidP="008C0986">
          <w:pPr>
            <w:pStyle w:val="6D4E2945D21341128530CCC9F03DCF8F"/>
          </w:pPr>
          <w:r>
            <w:rPr>
              <w:rStyle w:val="Tekstvantijdelijkeaanduiding"/>
              <w:lang w:val="nl-NL"/>
            </w:rPr>
            <w:t>Aantal</w:t>
          </w:r>
        </w:p>
      </w:docPartBody>
    </w:docPart>
    <w:docPart>
      <w:docPartPr>
        <w:name w:val="94952C9AF68D498FAAB55896136C0CEA"/>
        <w:category>
          <w:name w:val="Algemeen"/>
          <w:gallery w:val="placeholder"/>
        </w:category>
        <w:types>
          <w:type w:val="bbPlcHdr"/>
        </w:types>
        <w:behaviors>
          <w:behavior w:val="content"/>
        </w:behaviors>
        <w:guid w:val="{3CA65DF4-4221-44C7-97F3-A65DDF389A45}"/>
      </w:docPartPr>
      <w:docPartBody>
        <w:p w:rsidR="00D743D1" w:rsidRDefault="008C0986" w:rsidP="008C0986">
          <w:pPr>
            <w:pStyle w:val="94952C9AF68D498FAAB55896136C0CEA"/>
          </w:pPr>
          <w:r>
            <w:rPr>
              <w:rStyle w:val="Tekstvantijdelijkeaanduiding"/>
              <w:lang w:val="nl-NL"/>
            </w:rPr>
            <w:t>Aantal</w:t>
          </w:r>
        </w:p>
      </w:docPartBody>
    </w:docPart>
    <w:docPart>
      <w:docPartPr>
        <w:name w:val="BC5592C25DC94AE399A0B2FF974437F0"/>
        <w:category>
          <w:name w:val="Algemeen"/>
          <w:gallery w:val="placeholder"/>
        </w:category>
        <w:types>
          <w:type w:val="bbPlcHdr"/>
        </w:types>
        <w:behaviors>
          <w:behavior w:val="content"/>
        </w:behaviors>
        <w:guid w:val="{68058C73-10C2-4995-82C9-5640FDD4E7CB}"/>
      </w:docPartPr>
      <w:docPartBody>
        <w:p w:rsidR="00D743D1" w:rsidRDefault="008C0986" w:rsidP="008C0986">
          <w:pPr>
            <w:pStyle w:val="BC5592C25DC94AE399A0B2FF974437F0"/>
          </w:pPr>
          <w:r>
            <w:rPr>
              <w:rStyle w:val="Tekstvantijdelijkeaanduiding"/>
              <w:lang w:val="nl-NL"/>
            </w:rPr>
            <w:t>Aantal</w:t>
          </w:r>
        </w:p>
      </w:docPartBody>
    </w:docPart>
    <w:docPart>
      <w:docPartPr>
        <w:name w:val="D5BCED26F0744301873369555731B1A3"/>
        <w:category>
          <w:name w:val="Algemeen"/>
          <w:gallery w:val="placeholder"/>
        </w:category>
        <w:types>
          <w:type w:val="bbPlcHdr"/>
        </w:types>
        <w:behaviors>
          <w:behavior w:val="content"/>
        </w:behaviors>
        <w:guid w:val="{618F6E23-3482-4296-ADBD-2C47B18CE573}"/>
      </w:docPartPr>
      <w:docPartBody>
        <w:p w:rsidR="00D743D1" w:rsidRDefault="008C0986" w:rsidP="008C0986">
          <w:pPr>
            <w:pStyle w:val="D5BCED26F0744301873369555731B1A3"/>
          </w:pPr>
          <w:r>
            <w:rPr>
              <w:rStyle w:val="Tekstvantijdelijkeaanduiding"/>
              <w:lang w:val="nl-NL"/>
            </w:rPr>
            <w:t>Aantal</w:t>
          </w:r>
        </w:p>
      </w:docPartBody>
    </w:docPart>
    <w:docPart>
      <w:docPartPr>
        <w:name w:val="BE6F206B3E024C12AF1121CCD587D96D"/>
        <w:category>
          <w:name w:val="Algemeen"/>
          <w:gallery w:val="placeholder"/>
        </w:category>
        <w:types>
          <w:type w:val="bbPlcHdr"/>
        </w:types>
        <w:behaviors>
          <w:behavior w:val="content"/>
        </w:behaviors>
        <w:guid w:val="{6207E467-4AED-48EE-B366-D6192CB8258E}"/>
      </w:docPartPr>
      <w:docPartBody>
        <w:p w:rsidR="00D743D1" w:rsidRDefault="008C0986" w:rsidP="008C0986">
          <w:pPr>
            <w:pStyle w:val="BE6F206B3E024C12AF1121CCD587D96D"/>
          </w:pPr>
          <w:r w:rsidRPr="00573BAE">
            <w:rPr>
              <w:rStyle w:val="Tekstvantijdelijkeaanduiding"/>
            </w:rPr>
            <w:t>Klik hier als u tekst wilt invoeren.</w:t>
          </w:r>
        </w:p>
      </w:docPartBody>
    </w:docPart>
    <w:docPart>
      <w:docPartPr>
        <w:name w:val="DB9BEBC8D5F7497F9759B8727252A700"/>
        <w:category>
          <w:name w:val="Algemeen"/>
          <w:gallery w:val="placeholder"/>
        </w:category>
        <w:types>
          <w:type w:val="bbPlcHdr"/>
        </w:types>
        <w:behaviors>
          <w:behavior w:val="content"/>
        </w:behaviors>
        <w:guid w:val="{7DD5D6ED-84E3-4E74-9828-408801F6CF26}"/>
      </w:docPartPr>
      <w:docPartBody>
        <w:p w:rsidR="00D743D1" w:rsidRDefault="008C0986" w:rsidP="008C0986">
          <w:pPr>
            <w:pStyle w:val="DB9BEBC8D5F7497F9759B8727252A700"/>
          </w:pPr>
          <w:r w:rsidRPr="00573BAE">
            <w:rPr>
              <w:rStyle w:val="Tekstvantijdelijkeaanduiding"/>
            </w:rPr>
            <w:t>Klik hier als u tekst wilt invoeren.</w:t>
          </w:r>
        </w:p>
      </w:docPartBody>
    </w:docPart>
    <w:docPart>
      <w:docPartPr>
        <w:name w:val="35D0AE24751D4D29BBD364FE97FD49EF"/>
        <w:category>
          <w:name w:val="Algemeen"/>
          <w:gallery w:val="placeholder"/>
        </w:category>
        <w:types>
          <w:type w:val="bbPlcHdr"/>
        </w:types>
        <w:behaviors>
          <w:behavior w:val="content"/>
        </w:behaviors>
        <w:guid w:val="{BA094B07-87CA-4664-BEAD-129C6E0B7009}"/>
      </w:docPartPr>
      <w:docPartBody>
        <w:p w:rsidR="00D743D1" w:rsidRDefault="008C0986" w:rsidP="008C0986">
          <w:pPr>
            <w:pStyle w:val="35D0AE24751D4D29BBD364FE97FD49EF"/>
          </w:pPr>
          <w:r w:rsidRPr="00573BAE">
            <w:rPr>
              <w:rStyle w:val="Tekstvantijdelijkeaanduiding"/>
            </w:rPr>
            <w:t>Klik hier als u tekst wilt invoeren.</w:t>
          </w:r>
        </w:p>
      </w:docPartBody>
    </w:docPart>
    <w:docPart>
      <w:docPartPr>
        <w:name w:val="03A02A6CF4DB41BBB3CDCC76DCA4549C"/>
        <w:category>
          <w:name w:val="Algemeen"/>
          <w:gallery w:val="placeholder"/>
        </w:category>
        <w:types>
          <w:type w:val="bbPlcHdr"/>
        </w:types>
        <w:behaviors>
          <w:behavior w:val="content"/>
        </w:behaviors>
        <w:guid w:val="{E46CA86A-5618-4802-AA17-9CBFBC613AEA}"/>
      </w:docPartPr>
      <w:docPartBody>
        <w:p w:rsidR="00D743D1" w:rsidRDefault="008C0986" w:rsidP="008C0986">
          <w:pPr>
            <w:pStyle w:val="03A02A6CF4DB41BBB3CDCC76DCA4549C"/>
          </w:pPr>
          <w:r w:rsidRPr="00573BAE">
            <w:rPr>
              <w:rStyle w:val="Tekstvantijdelijkeaanduiding"/>
            </w:rPr>
            <w:t>Klik hier als u tekst wilt invoeren.</w:t>
          </w:r>
        </w:p>
      </w:docPartBody>
    </w:docPart>
    <w:docPart>
      <w:docPartPr>
        <w:name w:val="7614B9257CCE492B9B187E379498D506"/>
        <w:category>
          <w:name w:val="Algemeen"/>
          <w:gallery w:val="placeholder"/>
        </w:category>
        <w:types>
          <w:type w:val="bbPlcHdr"/>
        </w:types>
        <w:behaviors>
          <w:behavior w:val="content"/>
        </w:behaviors>
        <w:guid w:val="{AEDEE8BF-74A5-40C1-ABFC-FAE2B0C01406}"/>
      </w:docPartPr>
      <w:docPartBody>
        <w:p w:rsidR="00D743D1" w:rsidRDefault="008C0986" w:rsidP="008C0986">
          <w:pPr>
            <w:pStyle w:val="7614B9257CCE492B9B187E379498D506"/>
          </w:pPr>
          <w:r w:rsidRPr="00573BAE">
            <w:rPr>
              <w:rStyle w:val="Tekstvantijdelijkeaanduiding"/>
            </w:rPr>
            <w:t>Klik hier als u tekst wilt invoeren.</w:t>
          </w:r>
        </w:p>
      </w:docPartBody>
    </w:docPart>
    <w:docPart>
      <w:docPartPr>
        <w:name w:val="EE8B54887EB741FC82B715AFB074BB06"/>
        <w:category>
          <w:name w:val="Algemeen"/>
          <w:gallery w:val="placeholder"/>
        </w:category>
        <w:types>
          <w:type w:val="bbPlcHdr"/>
        </w:types>
        <w:behaviors>
          <w:behavior w:val="content"/>
        </w:behaviors>
        <w:guid w:val="{B4DBE0F5-0988-4D2F-B3B0-63554E5356A2}"/>
      </w:docPartPr>
      <w:docPartBody>
        <w:p w:rsidR="00D743D1" w:rsidRDefault="008C0986" w:rsidP="008C0986">
          <w:pPr>
            <w:pStyle w:val="EE8B54887EB741FC82B715AFB074BB06"/>
          </w:pPr>
          <w:r w:rsidRPr="00573BAE">
            <w:rPr>
              <w:rStyle w:val="Tekstvantijdelijkeaanduiding"/>
            </w:rPr>
            <w:t>Klik hier als u tekst wilt invoeren.</w:t>
          </w:r>
        </w:p>
      </w:docPartBody>
    </w:docPart>
    <w:docPart>
      <w:docPartPr>
        <w:name w:val="F07BC7E068A240FE80F25408622F16DF"/>
        <w:category>
          <w:name w:val="Algemeen"/>
          <w:gallery w:val="placeholder"/>
        </w:category>
        <w:types>
          <w:type w:val="bbPlcHdr"/>
        </w:types>
        <w:behaviors>
          <w:behavior w:val="content"/>
        </w:behaviors>
        <w:guid w:val="{40D94B56-DCF6-4C82-98ED-858BFDCD38FB}"/>
      </w:docPartPr>
      <w:docPartBody>
        <w:p w:rsidR="00D743D1" w:rsidRDefault="008C0986" w:rsidP="008C0986">
          <w:pPr>
            <w:pStyle w:val="F07BC7E068A240FE80F25408622F16DF"/>
          </w:pPr>
          <w:r w:rsidRPr="00573BAE">
            <w:rPr>
              <w:rStyle w:val="Tekstvantijdelijkeaanduiding"/>
            </w:rPr>
            <w:t>Klik hier als u tekst wilt invoeren.</w:t>
          </w:r>
        </w:p>
      </w:docPartBody>
    </w:docPart>
    <w:docPart>
      <w:docPartPr>
        <w:name w:val="05A3EFADBAFD4A1B8BD99CAC73E7AE21"/>
        <w:category>
          <w:name w:val="Algemeen"/>
          <w:gallery w:val="placeholder"/>
        </w:category>
        <w:types>
          <w:type w:val="bbPlcHdr"/>
        </w:types>
        <w:behaviors>
          <w:behavior w:val="content"/>
        </w:behaviors>
        <w:guid w:val="{F83770C5-DEB1-4EF1-A00A-23464CD41A56}"/>
      </w:docPartPr>
      <w:docPartBody>
        <w:p w:rsidR="00D743D1" w:rsidRDefault="008C0986" w:rsidP="008C0986">
          <w:pPr>
            <w:pStyle w:val="05A3EFADBAFD4A1B8BD99CAC73E7AE21"/>
          </w:pPr>
          <w:r w:rsidRPr="00573BAE">
            <w:rPr>
              <w:rStyle w:val="Tekstvantijdelijkeaanduiding"/>
            </w:rPr>
            <w:t>Klik hier als u tekst wilt invoeren.</w:t>
          </w:r>
        </w:p>
      </w:docPartBody>
    </w:docPart>
    <w:docPart>
      <w:docPartPr>
        <w:name w:val="D8C5707AE7DB4381BBE312EA8B6C8F24"/>
        <w:category>
          <w:name w:val="Algemeen"/>
          <w:gallery w:val="placeholder"/>
        </w:category>
        <w:types>
          <w:type w:val="bbPlcHdr"/>
        </w:types>
        <w:behaviors>
          <w:behavior w:val="content"/>
        </w:behaviors>
        <w:guid w:val="{9191460F-73D4-4D6A-9D62-88EA5DDC0343}"/>
      </w:docPartPr>
      <w:docPartBody>
        <w:p w:rsidR="00D743D1" w:rsidRDefault="008C0986" w:rsidP="008C0986">
          <w:pPr>
            <w:pStyle w:val="D8C5707AE7DB4381BBE312EA8B6C8F24"/>
          </w:pPr>
          <w:r w:rsidRPr="00573BAE">
            <w:rPr>
              <w:rStyle w:val="Tekstvantijdelijkeaanduiding"/>
            </w:rPr>
            <w:t>Klik hier als u tekst wilt invoeren.</w:t>
          </w:r>
        </w:p>
      </w:docPartBody>
    </w:docPart>
    <w:docPart>
      <w:docPartPr>
        <w:name w:val="E99EE9FC791D45B8A231EC02BABE9B82"/>
        <w:category>
          <w:name w:val="Algemeen"/>
          <w:gallery w:val="placeholder"/>
        </w:category>
        <w:types>
          <w:type w:val="bbPlcHdr"/>
        </w:types>
        <w:behaviors>
          <w:behavior w:val="content"/>
        </w:behaviors>
        <w:guid w:val="{35764611-FD70-44EF-868D-49A03A1AFA08}"/>
      </w:docPartPr>
      <w:docPartBody>
        <w:p w:rsidR="00D743D1" w:rsidRDefault="008C0986" w:rsidP="008C0986">
          <w:pPr>
            <w:pStyle w:val="E99EE9FC791D45B8A231EC02BABE9B82"/>
          </w:pPr>
          <w:r w:rsidRPr="00573BAE">
            <w:rPr>
              <w:rStyle w:val="Tekstvantijdelijkeaanduiding"/>
            </w:rPr>
            <w:t>Klik hier als u tekst wilt invoeren.</w:t>
          </w:r>
        </w:p>
      </w:docPartBody>
    </w:docPart>
    <w:docPart>
      <w:docPartPr>
        <w:name w:val="813D07160F474AA1B59FE34264F35318"/>
        <w:category>
          <w:name w:val="Algemeen"/>
          <w:gallery w:val="placeholder"/>
        </w:category>
        <w:types>
          <w:type w:val="bbPlcHdr"/>
        </w:types>
        <w:behaviors>
          <w:behavior w:val="content"/>
        </w:behaviors>
        <w:guid w:val="{D379F84C-F034-47D3-A3DD-4C6739A4DBD9}"/>
      </w:docPartPr>
      <w:docPartBody>
        <w:p w:rsidR="00D743D1" w:rsidRDefault="008C0986" w:rsidP="008C0986">
          <w:pPr>
            <w:pStyle w:val="813D07160F474AA1B59FE34264F35318"/>
          </w:pPr>
          <w:r w:rsidRPr="00573BAE">
            <w:rPr>
              <w:rStyle w:val="Tekstvantijdelijkeaanduiding"/>
            </w:rPr>
            <w:t>Klik hier als u tekst wilt invoeren.</w:t>
          </w:r>
        </w:p>
      </w:docPartBody>
    </w:docPart>
    <w:docPart>
      <w:docPartPr>
        <w:name w:val="80A8F5F9049446B58B1FE7183F3F4070"/>
        <w:category>
          <w:name w:val="Algemeen"/>
          <w:gallery w:val="placeholder"/>
        </w:category>
        <w:types>
          <w:type w:val="bbPlcHdr"/>
        </w:types>
        <w:behaviors>
          <w:behavior w:val="content"/>
        </w:behaviors>
        <w:guid w:val="{C4CFA5EC-85C9-42DC-B5F4-FD88DF2834CF}"/>
      </w:docPartPr>
      <w:docPartBody>
        <w:p w:rsidR="00D743D1" w:rsidRDefault="008C0986" w:rsidP="008C0986">
          <w:pPr>
            <w:pStyle w:val="80A8F5F9049446B58B1FE7183F3F4070"/>
          </w:pPr>
          <w:r w:rsidRPr="00573BAE">
            <w:rPr>
              <w:rStyle w:val="Tekstvantijdelijkeaanduiding"/>
            </w:rPr>
            <w:t>Klik hier als u tekst wilt invoeren.</w:t>
          </w:r>
        </w:p>
      </w:docPartBody>
    </w:docPart>
    <w:docPart>
      <w:docPartPr>
        <w:name w:val="5D340DA593934AEBBFA4CB728C720BD2"/>
        <w:category>
          <w:name w:val="Algemeen"/>
          <w:gallery w:val="placeholder"/>
        </w:category>
        <w:types>
          <w:type w:val="bbPlcHdr"/>
        </w:types>
        <w:behaviors>
          <w:behavior w:val="content"/>
        </w:behaviors>
        <w:guid w:val="{18F61A64-15DB-4926-B985-4D2A80C26C7C}"/>
      </w:docPartPr>
      <w:docPartBody>
        <w:p w:rsidR="00D743D1" w:rsidRDefault="008C0986" w:rsidP="008C0986">
          <w:pPr>
            <w:pStyle w:val="5D340DA593934AEBBFA4CB728C720BD2"/>
          </w:pPr>
          <w:r w:rsidRPr="00573BAE">
            <w:rPr>
              <w:rStyle w:val="Tekstvantijdelijkeaanduiding"/>
            </w:rPr>
            <w:t>Klik hier als u tekst wilt invoeren.</w:t>
          </w:r>
        </w:p>
      </w:docPartBody>
    </w:docPart>
    <w:docPart>
      <w:docPartPr>
        <w:name w:val="13139F7C2666452182BDDEF8C3047AD7"/>
        <w:category>
          <w:name w:val="Algemeen"/>
          <w:gallery w:val="placeholder"/>
        </w:category>
        <w:types>
          <w:type w:val="bbPlcHdr"/>
        </w:types>
        <w:behaviors>
          <w:behavior w:val="content"/>
        </w:behaviors>
        <w:guid w:val="{9BC7A77A-F90D-4B8E-A54F-F6C86B8543FC}"/>
      </w:docPartPr>
      <w:docPartBody>
        <w:p w:rsidR="00D743D1" w:rsidRDefault="008C0986" w:rsidP="008C0986">
          <w:pPr>
            <w:pStyle w:val="13139F7C2666452182BDDEF8C3047AD7"/>
          </w:pPr>
          <w:r w:rsidRPr="00573BAE">
            <w:rPr>
              <w:rStyle w:val="Tekstvantijdelijkeaanduiding"/>
            </w:rPr>
            <w:t>Klik hier als u tekst wilt invoeren.</w:t>
          </w:r>
        </w:p>
      </w:docPartBody>
    </w:docPart>
    <w:docPart>
      <w:docPartPr>
        <w:name w:val="F5DC46993B024A72A9DAFAD6835DEB4C"/>
        <w:category>
          <w:name w:val="Algemeen"/>
          <w:gallery w:val="placeholder"/>
        </w:category>
        <w:types>
          <w:type w:val="bbPlcHdr"/>
        </w:types>
        <w:behaviors>
          <w:behavior w:val="content"/>
        </w:behaviors>
        <w:guid w:val="{34C9FFA3-DA78-4D33-BCE1-9534CE378EEB}"/>
      </w:docPartPr>
      <w:docPartBody>
        <w:p w:rsidR="00D743D1" w:rsidRDefault="008C0986" w:rsidP="008C0986">
          <w:pPr>
            <w:pStyle w:val="F5DC46993B024A72A9DAFAD6835DEB4C"/>
          </w:pPr>
          <w:r w:rsidRPr="00573BAE">
            <w:rPr>
              <w:rStyle w:val="Tekstvantijdelijkeaanduiding"/>
            </w:rPr>
            <w:t>Klik hier als u tekst wilt invoeren.</w:t>
          </w:r>
        </w:p>
      </w:docPartBody>
    </w:docPart>
    <w:docPart>
      <w:docPartPr>
        <w:name w:val="4A433BD95E0D4F47A31D6D6261AC0A5D"/>
        <w:category>
          <w:name w:val="Algemeen"/>
          <w:gallery w:val="placeholder"/>
        </w:category>
        <w:types>
          <w:type w:val="bbPlcHdr"/>
        </w:types>
        <w:behaviors>
          <w:behavior w:val="content"/>
        </w:behaviors>
        <w:guid w:val="{3C713B27-1753-49D1-B094-C3756010EA22}"/>
      </w:docPartPr>
      <w:docPartBody>
        <w:p w:rsidR="00D743D1" w:rsidRDefault="008C0986" w:rsidP="008C0986">
          <w:pPr>
            <w:pStyle w:val="4A433BD95E0D4F47A31D6D6261AC0A5D"/>
          </w:pPr>
          <w:r w:rsidRPr="00573BAE">
            <w:rPr>
              <w:rStyle w:val="Tekstvantijdelijkeaanduiding"/>
            </w:rPr>
            <w:t>Klik hier als u tekst wilt invoeren.</w:t>
          </w:r>
        </w:p>
      </w:docPartBody>
    </w:docPart>
    <w:docPart>
      <w:docPartPr>
        <w:name w:val="6437463447CA4F30BF85A405C733EF85"/>
        <w:category>
          <w:name w:val="Algemeen"/>
          <w:gallery w:val="placeholder"/>
        </w:category>
        <w:types>
          <w:type w:val="bbPlcHdr"/>
        </w:types>
        <w:behaviors>
          <w:behavior w:val="content"/>
        </w:behaviors>
        <w:guid w:val="{56BBEFA4-EF67-4D0A-AF4B-39DCBA073335}"/>
      </w:docPartPr>
      <w:docPartBody>
        <w:p w:rsidR="00D743D1" w:rsidRDefault="008C0986" w:rsidP="008C0986">
          <w:pPr>
            <w:pStyle w:val="6437463447CA4F30BF85A405C733EF85"/>
          </w:pPr>
          <w:r w:rsidRPr="00573BAE">
            <w:rPr>
              <w:rStyle w:val="Tekstvantijdelijkeaanduiding"/>
            </w:rPr>
            <w:t>Klik hier als u tekst wilt invoeren.</w:t>
          </w:r>
        </w:p>
      </w:docPartBody>
    </w:docPart>
    <w:docPart>
      <w:docPartPr>
        <w:name w:val="1DCC1A6C7CB14F7F96795F2D0A36D3E6"/>
        <w:category>
          <w:name w:val="Algemeen"/>
          <w:gallery w:val="placeholder"/>
        </w:category>
        <w:types>
          <w:type w:val="bbPlcHdr"/>
        </w:types>
        <w:behaviors>
          <w:behavior w:val="content"/>
        </w:behaviors>
        <w:guid w:val="{9854217B-C873-45B5-BDAF-2B9227928D03}"/>
      </w:docPartPr>
      <w:docPartBody>
        <w:p w:rsidR="00D743D1" w:rsidRDefault="008C0986" w:rsidP="008C0986">
          <w:pPr>
            <w:pStyle w:val="1DCC1A6C7CB14F7F96795F2D0A36D3E6"/>
          </w:pPr>
          <w:r w:rsidRPr="00573BAE">
            <w:rPr>
              <w:rStyle w:val="Tekstvantijdelijkeaanduiding"/>
            </w:rPr>
            <w:t>Klik hier als u tekst wilt invoeren.</w:t>
          </w:r>
        </w:p>
      </w:docPartBody>
    </w:docPart>
    <w:docPart>
      <w:docPartPr>
        <w:name w:val="0873A284B8DC453F84BB7764322F004C"/>
        <w:category>
          <w:name w:val="Algemeen"/>
          <w:gallery w:val="placeholder"/>
        </w:category>
        <w:types>
          <w:type w:val="bbPlcHdr"/>
        </w:types>
        <w:behaviors>
          <w:behavior w:val="content"/>
        </w:behaviors>
        <w:guid w:val="{78699FB1-8C33-4D0B-A8EB-712A21090848}"/>
      </w:docPartPr>
      <w:docPartBody>
        <w:p w:rsidR="00D743D1" w:rsidRDefault="008C0986" w:rsidP="008C0986">
          <w:pPr>
            <w:pStyle w:val="0873A284B8DC453F84BB7764322F004C"/>
          </w:pPr>
          <w:r w:rsidRPr="00573BAE">
            <w:rPr>
              <w:rStyle w:val="Tekstvantijdelijkeaanduiding"/>
            </w:rPr>
            <w:t>Klik hier als u tekst wilt invoeren.</w:t>
          </w:r>
        </w:p>
      </w:docPartBody>
    </w:docPart>
    <w:docPart>
      <w:docPartPr>
        <w:name w:val="64CD4E829DD84A63BBF804BFDFDA69D6"/>
        <w:category>
          <w:name w:val="Algemeen"/>
          <w:gallery w:val="placeholder"/>
        </w:category>
        <w:types>
          <w:type w:val="bbPlcHdr"/>
        </w:types>
        <w:behaviors>
          <w:behavior w:val="content"/>
        </w:behaviors>
        <w:guid w:val="{7BD49448-2C43-427E-92B5-6EF165970075}"/>
      </w:docPartPr>
      <w:docPartBody>
        <w:p w:rsidR="00D743D1" w:rsidRDefault="008C0986" w:rsidP="008C0986">
          <w:pPr>
            <w:pStyle w:val="64CD4E829DD84A63BBF804BFDFDA69D6"/>
          </w:pPr>
          <w:r w:rsidRPr="00573BAE">
            <w:rPr>
              <w:rStyle w:val="Tekstvantijdelijkeaanduiding"/>
            </w:rPr>
            <w:t>Klik hier als u tekst wilt invoeren.</w:t>
          </w:r>
        </w:p>
      </w:docPartBody>
    </w:docPart>
    <w:docPart>
      <w:docPartPr>
        <w:name w:val="F7BAE14635A242D1B0E396DD89D4F35E"/>
        <w:category>
          <w:name w:val="Algemeen"/>
          <w:gallery w:val="placeholder"/>
        </w:category>
        <w:types>
          <w:type w:val="bbPlcHdr"/>
        </w:types>
        <w:behaviors>
          <w:behavior w:val="content"/>
        </w:behaviors>
        <w:guid w:val="{EBA432C3-5B4F-44D8-A521-2C24B36BB299}"/>
      </w:docPartPr>
      <w:docPartBody>
        <w:p w:rsidR="00D743D1" w:rsidRDefault="008C0986" w:rsidP="008C0986">
          <w:pPr>
            <w:pStyle w:val="F7BAE14635A242D1B0E396DD89D4F35E"/>
          </w:pPr>
          <w:r w:rsidRPr="00573BAE">
            <w:rPr>
              <w:rStyle w:val="Tekstvantijdelijkeaanduiding"/>
            </w:rPr>
            <w:t>Klik hier als u tekst wilt invoeren.</w:t>
          </w:r>
        </w:p>
      </w:docPartBody>
    </w:docPart>
    <w:docPart>
      <w:docPartPr>
        <w:name w:val="2DA30C9C70804278BF9AB5616497F4CB"/>
        <w:category>
          <w:name w:val="Algemeen"/>
          <w:gallery w:val="placeholder"/>
        </w:category>
        <w:types>
          <w:type w:val="bbPlcHdr"/>
        </w:types>
        <w:behaviors>
          <w:behavior w:val="content"/>
        </w:behaviors>
        <w:guid w:val="{E37DB431-E5E2-4558-942E-604A5310E303}"/>
      </w:docPartPr>
      <w:docPartBody>
        <w:p w:rsidR="00D743D1" w:rsidRDefault="008C0986" w:rsidP="008C0986">
          <w:pPr>
            <w:pStyle w:val="2DA30C9C70804278BF9AB5616497F4CB"/>
          </w:pPr>
          <w:r w:rsidRPr="00573BAE">
            <w:rPr>
              <w:rStyle w:val="Tekstvantijdelijkeaanduiding"/>
            </w:rPr>
            <w:t>Klik hier als u tekst wilt invoeren.</w:t>
          </w:r>
        </w:p>
      </w:docPartBody>
    </w:docPart>
    <w:docPart>
      <w:docPartPr>
        <w:name w:val="3798584CA54443DD8758B1A5BD316899"/>
        <w:category>
          <w:name w:val="Algemeen"/>
          <w:gallery w:val="placeholder"/>
        </w:category>
        <w:types>
          <w:type w:val="bbPlcHdr"/>
        </w:types>
        <w:behaviors>
          <w:behavior w:val="content"/>
        </w:behaviors>
        <w:guid w:val="{44E7EAB3-E24F-478C-AEAF-C7491E61EA79}"/>
      </w:docPartPr>
      <w:docPartBody>
        <w:p w:rsidR="00D743D1" w:rsidRDefault="008C0986" w:rsidP="008C0986">
          <w:pPr>
            <w:pStyle w:val="3798584CA54443DD8758B1A5BD316899"/>
          </w:pPr>
          <w:r w:rsidRPr="00573BAE">
            <w:rPr>
              <w:rStyle w:val="Tekstvantijdelijkeaanduiding"/>
            </w:rPr>
            <w:t>Klik hier als u tekst wilt invoeren.</w:t>
          </w:r>
        </w:p>
      </w:docPartBody>
    </w:docPart>
    <w:docPart>
      <w:docPartPr>
        <w:name w:val="7C4AB9C63ECD4C35AFF608FB35763F5E"/>
        <w:category>
          <w:name w:val="Algemeen"/>
          <w:gallery w:val="placeholder"/>
        </w:category>
        <w:types>
          <w:type w:val="bbPlcHdr"/>
        </w:types>
        <w:behaviors>
          <w:behavior w:val="content"/>
        </w:behaviors>
        <w:guid w:val="{0BDCC20C-F9F9-407E-BFA8-847E93222BC1}"/>
      </w:docPartPr>
      <w:docPartBody>
        <w:p w:rsidR="00D743D1" w:rsidRDefault="008C0986" w:rsidP="008C0986">
          <w:pPr>
            <w:pStyle w:val="7C4AB9C63ECD4C35AFF608FB35763F5E"/>
          </w:pPr>
          <w:r w:rsidRPr="00573BAE">
            <w:rPr>
              <w:rStyle w:val="Tekstvantijdelijkeaanduiding"/>
            </w:rPr>
            <w:t>Klik hier als u tekst wilt invoeren.</w:t>
          </w:r>
        </w:p>
      </w:docPartBody>
    </w:docPart>
    <w:docPart>
      <w:docPartPr>
        <w:name w:val="9F1E26CD6A1043348EC939EC109A2CA3"/>
        <w:category>
          <w:name w:val="Algemeen"/>
          <w:gallery w:val="placeholder"/>
        </w:category>
        <w:types>
          <w:type w:val="bbPlcHdr"/>
        </w:types>
        <w:behaviors>
          <w:behavior w:val="content"/>
        </w:behaviors>
        <w:guid w:val="{9C2F4728-7043-4212-A74D-7FA74C000205}"/>
      </w:docPartPr>
      <w:docPartBody>
        <w:p w:rsidR="00D743D1" w:rsidRDefault="008C0986" w:rsidP="008C0986">
          <w:pPr>
            <w:pStyle w:val="9F1E26CD6A1043348EC939EC109A2CA3"/>
          </w:pPr>
          <w:r w:rsidRPr="00573BAE">
            <w:rPr>
              <w:rStyle w:val="Tekstvantijdelijkeaanduiding"/>
            </w:rPr>
            <w:t>Klik hier als u tekst wilt invoeren.</w:t>
          </w:r>
        </w:p>
      </w:docPartBody>
    </w:docPart>
    <w:docPart>
      <w:docPartPr>
        <w:name w:val="6C3FB55FF162474AACFB2A81921DA3C0"/>
        <w:category>
          <w:name w:val="Algemeen"/>
          <w:gallery w:val="placeholder"/>
        </w:category>
        <w:types>
          <w:type w:val="bbPlcHdr"/>
        </w:types>
        <w:behaviors>
          <w:behavior w:val="content"/>
        </w:behaviors>
        <w:guid w:val="{CE58A68E-FFF9-49EC-BA7C-30F4AAAC4038}"/>
      </w:docPartPr>
      <w:docPartBody>
        <w:p w:rsidR="00D743D1" w:rsidRDefault="008C0986" w:rsidP="008C0986">
          <w:pPr>
            <w:pStyle w:val="6C3FB55FF162474AACFB2A81921DA3C0"/>
          </w:pPr>
          <w:r w:rsidRPr="00573BAE">
            <w:rPr>
              <w:rStyle w:val="Tekstvantijdelijkeaanduiding"/>
            </w:rPr>
            <w:t>Klik hier als u tekst wilt invoeren.</w:t>
          </w:r>
        </w:p>
      </w:docPartBody>
    </w:docPart>
    <w:docPart>
      <w:docPartPr>
        <w:name w:val="17F1A41C15454B96A2E974AD0B7BD35C"/>
        <w:category>
          <w:name w:val="Algemeen"/>
          <w:gallery w:val="placeholder"/>
        </w:category>
        <w:types>
          <w:type w:val="bbPlcHdr"/>
        </w:types>
        <w:behaviors>
          <w:behavior w:val="content"/>
        </w:behaviors>
        <w:guid w:val="{E1B5F4DF-3A36-41FF-B9F1-07CABC412998}"/>
      </w:docPartPr>
      <w:docPartBody>
        <w:p w:rsidR="00D743D1" w:rsidRDefault="008C0986" w:rsidP="008C0986">
          <w:pPr>
            <w:pStyle w:val="17F1A41C15454B96A2E974AD0B7BD35C"/>
          </w:pPr>
          <w:r w:rsidRPr="00573BAE">
            <w:rPr>
              <w:rStyle w:val="Tekstvantijdelijkeaanduiding"/>
            </w:rPr>
            <w:t>Klik hier als u tekst wilt invoeren.</w:t>
          </w:r>
        </w:p>
      </w:docPartBody>
    </w:docPart>
    <w:docPart>
      <w:docPartPr>
        <w:name w:val="158266118E0742B58AC2947A3932C0ED"/>
        <w:category>
          <w:name w:val="Algemeen"/>
          <w:gallery w:val="placeholder"/>
        </w:category>
        <w:types>
          <w:type w:val="bbPlcHdr"/>
        </w:types>
        <w:behaviors>
          <w:behavior w:val="content"/>
        </w:behaviors>
        <w:guid w:val="{1B08F41E-8369-44E0-8261-28BD10753896}"/>
      </w:docPartPr>
      <w:docPartBody>
        <w:p w:rsidR="00D743D1" w:rsidRDefault="008C0986" w:rsidP="008C0986">
          <w:pPr>
            <w:pStyle w:val="158266118E0742B58AC2947A3932C0ED"/>
          </w:pPr>
          <w:r w:rsidRPr="00573BAE">
            <w:rPr>
              <w:rStyle w:val="Tekstvantijdelijkeaanduiding"/>
            </w:rPr>
            <w:t>Klik hier als u tekst wilt invoeren.</w:t>
          </w:r>
        </w:p>
      </w:docPartBody>
    </w:docPart>
    <w:docPart>
      <w:docPartPr>
        <w:name w:val="F246F43640444D06B596291AC85D3690"/>
        <w:category>
          <w:name w:val="Algemeen"/>
          <w:gallery w:val="placeholder"/>
        </w:category>
        <w:types>
          <w:type w:val="bbPlcHdr"/>
        </w:types>
        <w:behaviors>
          <w:behavior w:val="content"/>
        </w:behaviors>
        <w:guid w:val="{B6E04687-280F-46C1-91B5-CEF0AFF7DA19}"/>
      </w:docPartPr>
      <w:docPartBody>
        <w:p w:rsidR="00D743D1" w:rsidRDefault="008C0986" w:rsidP="008C0986">
          <w:pPr>
            <w:pStyle w:val="F246F43640444D06B596291AC85D3690"/>
          </w:pPr>
          <w:r w:rsidRPr="00573BAE">
            <w:rPr>
              <w:rStyle w:val="Tekstvantijdelijkeaanduiding"/>
            </w:rPr>
            <w:t>Klik hier als u tekst wilt invoeren.</w:t>
          </w:r>
        </w:p>
      </w:docPartBody>
    </w:docPart>
    <w:docPart>
      <w:docPartPr>
        <w:name w:val="33C1FB925AA84F41A9FEC3F3DFF495B6"/>
        <w:category>
          <w:name w:val="Algemeen"/>
          <w:gallery w:val="placeholder"/>
        </w:category>
        <w:types>
          <w:type w:val="bbPlcHdr"/>
        </w:types>
        <w:behaviors>
          <w:behavior w:val="content"/>
        </w:behaviors>
        <w:guid w:val="{AF3A9CA1-864E-440D-BBF3-B4A962256226}"/>
      </w:docPartPr>
      <w:docPartBody>
        <w:p w:rsidR="00D743D1" w:rsidRDefault="008C0986" w:rsidP="008C0986">
          <w:pPr>
            <w:pStyle w:val="33C1FB925AA84F41A9FEC3F3DFF495B6"/>
          </w:pPr>
          <w:r w:rsidRPr="00573BAE">
            <w:rPr>
              <w:rStyle w:val="Tekstvantijdelijkeaanduiding"/>
            </w:rPr>
            <w:t>Klik hier als u tekst wilt invoeren.</w:t>
          </w:r>
        </w:p>
      </w:docPartBody>
    </w:docPart>
    <w:docPart>
      <w:docPartPr>
        <w:name w:val="BACDD86CAD2A4B8B902ADC584A85ABD4"/>
        <w:category>
          <w:name w:val="Algemeen"/>
          <w:gallery w:val="placeholder"/>
        </w:category>
        <w:types>
          <w:type w:val="bbPlcHdr"/>
        </w:types>
        <w:behaviors>
          <w:behavior w:val="content"/>
        </w:behaviors>
        <w:guid w:val="{972A6CBA-FCF3-45EC-8B62-C361633E66CD}"/>
      </w:docPartPr>
      <w:docPartBody>
        <w:p w:rsidR="00D743D1" w:rsidRDefault="008C0986" w:rsidP="008C0986">
          <w:pPr>
            <w:pStyle w:val="BACDD86CAD2A4B8B902ADC584A85ABD4"/>
          </w:pPr>
          <w:r w:rsidRPr="00573BAE">
            <w:rPr>
              <w:rStyle w:val="Tekstvantijdelijkeaanduiding"/>
            </w:rPr>
            <w:t>Klik hier als u tekst wilt invoeren.</w:t>
          </w:r>
        </w:p>
      </w:docPartBody>
    </w:docPart>
    <w:docPart>
      <w:docPartPr>
        <w:name w:val="689F33F2A5354E14B6FA16BDA96A465D"/>
        <w:category>
          <w:name w:val="Algemeen"/>
          <w:gallery w:val="placeholder"/>
        </w:category>
        <w:types>
          <w:type w:val="bbPlcHdr"/>
        </w:types>
        <w:behaviors>
          <w:behavior w:val="content"/>
        </w:behaviors>
        <w:guid w:val="{3BC75E75-AC2A-4773-A02F-2AB51F1DF7F7}"/>
      </w:docPartPr>
      <w:docPartBody>
        <w:p w:rsidR="00D743D1" w:rsidRDefault="008C0986" w:rsidP="008C0986">
          <w:pPr>
            <w:pStyle w:val="689F33F2A5354E14B6FA16BDA96A465D"/>
          </w:pPr>
          <w:r w:rsidRPr="00573BAE">
            <w:rPr>
              <w:rStyle w:val="Tekstvantijdelijkeaanduiding"/>
            </w:rPr>
            <w:t>Klik hier als u tekst wilt invoeren.</w:t>
          </w:r>
        </w:p>
      </w:docPartBody>
    </w:docPart>
    <w:docPart>
      <w:docPartPr>
        <w:name w:val="8E8F22EB678A45568701D1131BE51866"/>
        <w:category>
          <w:name w:val="Algemeen"/>
          <w:gallery w:val="placeholder"/>
        </w:category>
        <w:types>
          <w:type w:val="bbPlcHdr"/>
        </w:types>
        <w:behaviors>
          <w:behavior w:val="content"/>
        </w:behaviors>
        <w:guid w:val="{549B6A40-112E-4540-A7A9-F919E9C5FE4C}"/>
      </w:docPartPr>
      <w:docPartBody>
        <w:p w:rsidR="00D743D1" w:rsidRDefault="008C0986" w:rsidP="008C0986">
          <w:pPr>
            <w:pStyle w:val="8E8F22EB678A45568701D1131BE51866"/>
          </w:pPr>
          <w:r w:rsidRPr="00573BAE">
            <w:rPr>
              <w:rStyle w:val="Tekstvantijdelijkeaanduiding"/>
            </w:rPr>
            <w:t>Klik hier als u tekst wilt invoeren.</w:t>
          </w:r>
        </w:p>
      </w:docPartBody>
    </w:docPart>
    <w:docPart>
      <w:docPartPr>
        <w:name w:val="8E0C0812518546498D9A3534FDC95033"/>
        <w:category>
          <w:name w:val="Algemeen"/>
          <w:gallery w:val="placeholder"/>
        </w:category>
        <w:types>
          <w:type w:val="bbPlcHdr"/>
        </w:types>
        <w:behaviors>
          <w:behavior w:val="content"/>
        </w:behaviors>
        <w:guid w:val="{D9130E8E-7732-4D4A-A5DC-426E4281F634}"/>
      </w:docPartPr>
      <w:docPartBody>
        <w:p w:rsidR="00D743D1" w:rsidRDefault="008C0986" w:rsidP="008C0986">
          <w:pPr>
            <w:pStyle w:val="8E0C0812518546498D9A3534FDC95033"/>
          </w:pPr>
          <w:r w:rsidRPr="00573BAE">
            <w:rPr>
              <w:rStyle w:val="Tekstvantijdelijkeaanduiding"/>
            </w:rPr>
            <w:t>Klik hier als u tekst wilt invoeren.</w:t>
          </w:r>
        </w:p>
      </w:docPartBody>
    </w:docPart>
    <w:docPart>
      <w:docPartPr>
        <w:name w:val="FDAB3E4F51A64A0DB5612CA36D41096D"/>
        <w:category>
          <w:name w:val="Algemeen"/>
          <w:gallery w:val="placeholder"/>
        </w:category>
        <w:types>
          <w:type w:val="bbPlcHdr"/>
        </w:types>
        <w:behaviors>
          <w:behavior w:val="content"/>
        </w:behaviors>
        <w:guid w:val="{047E22DF-FDBA-476D-93AF-882E8A7A2852}"/>
      </w:docPartPr>
      <w:docPartBody>
        <w:p w:rsidR="00D743D1" w:rsidRDefault="008C0986" w:rsidP="008C0986">
          <w:pPr>
            <w:pStyle w:val="FDAB3E4F51A64A0DB5612CA36D41096D"/>
          </w:pPr>
          <w:r w:rsidRPr="00573BAE">
            <w:rPr>
              <w:rStyle w:val="Tekstvantijdelijkeaanduiding"/>
            </w:rPr>
            <w:t>Klik hier als u tekst wilt invoeren.</w:t>
          </w:r>
        </w:p>
      </w:docPartBody>
    </w:docPart>
    <w:docPart>
      <w:docPartPr>
        <w:name w:val="69FAD8A502CB4A068D22B9E29C4D5DB6"/>
        <w:category>
          <w:name w:val="Algemeen"/>
          <w:gallery w:val="placeholder"/>
        </w:category>
        <w:types>
          <w:type w:val="bbPlcHdr"/>
        </w:types>
        <w:behaviors>
          <w:behavior w:val="content"/>
        </w:behaviors>
        <w:guid w:val="{E9F19DC9-1769-4022-9E89-3E6632323CD6}"/>
      </w:docPartPr>
      <w:docPartBody>
        <w:p w:rsidR="00D743D1" w:rsidRDefault="008C0986" w:rsidP="008C0986">
          <w:pPr>
            <w:pStyle w:val="69FAD8A502CB4A068D22B9E29C4D5DB6"/>
          </w:pPr>
          <w:r w:rsidRPr="00573BAE">
            <w:rPr>
              <w:rStyle w:val="Tekstvantijdelijkeaanduiding"/>
            </w:rPr>
            <w:t>Klik hier als u tekst wilt invoeren.</w:t>
          </w:r>
        </w:p>
      </w:docPartBody>
    </w:docPart>
    <w:docPart>
      <w:docPartPr>
        <w:name w:val="4938A76D3D1F426986AC2701A28EC942"/>
        <w:category>
          <w:name w:val="Algemeen"/>
          <w:gallery w:val="placeholder"/>
        </w:category>
        <w:types>
          <w:type w:val="bbPlcHdr"/>
        </w:types>
        <w:behaviors>
          <w:behavior w:val="content"/>
        </w:behaviors>
        <w:guid w:val="{094DAEDB-B35A-45BD-8AB8-03D637CD4CA4}"/>
      </w:docPartPr>
      <w:docPartBody>
        <w:p w:rsidR="00D743D1" w:rsidRDefault="008C0986" w:rsidP="008C0986">
          <w:pPr>
            <w:pStyle w:val="4938A76D3D1F426986AC2701A28EC942"/>
          </w:pPr>
          <w:r w:rsidRPr="00573BAE">
            <w:rPr>
              <w:rStyle w:val="Tekstvantijdelijkeaanduiding"/>
            </w:rPr>
            <w:t>Klik hier als u tekst wilt invoeren.</w:t>
          </w:r>
        </w:p>
      </w:docPartBody>
    </w:docPart>
    <w:docPart>
      <w:docPartPr>
        <w:name w:val="01BE97E89BEF45E39F209096C23552CD"/>
        <w:category>
          <w:name w:val="Algemeen"/>
          <w:gallery w:val="placeholder"/>
        </w:category>
        <w:types>
          <w:type w:val="bbPlcHdr"/>
        </w:types>
        <w:behaviors>
          <w:behavior w:val="content"/>
        </w:behaviors>
        <w:guid w:val="{42563805-F2BF-4BC7-AA8C-A9245929496D}"/>
      </w:docPartPr>
      <w:docPartBody>
        <w:p w:rsidR="00D743D1" w:rsidRDefault="008C0986" w:rsidP="008C0986">
          <w:pPr>
            <w:pStyle w:val="01BE97E89BEF45E39F209096C23552CD"/>
          </w:pPr>
          <w:r w:rsidRPr="00573BAE">
            <w:rPr>
              <w:rStyle w:val="Tekstvantijdelijkeaanduiding"/>
            </w:rPr>
            <w:t>Klik hier als u tekst wilt invoeren.</w:t>
          </w:r>
        </w:p>
      </w:docPartBody>
    </w:docPart>
    <w:docPart>
      <w:docPartPr>
        <w:name w:val="A95D3B11B8FC439B926164D70B7B9353"/>
        <w:category>
          <w:name w:val="Algemeen"/>
          <w:gallery w:val="placeholder"/>
        </w:category>
        <w:types>
          <w:type w:val="bbPlcHdr"/>
        </w:types>
        <w:behaviors>
          <w:behavior w:val="content"/>
        </w:behaviors>
        <w:guid w:val="{A3DB7E44-1744-460A-997E-6C6716FA7B13}"/>
      </w:docPartPr>
      <w:docPartBody>
        <w:p w:rsidR="00D743D1" w:rsidRDefault="008C0986" w:rsidP="008C0986">
          <w:pPr>
            <w:pStyle w:val="A95D3B11B8FC439B926164D70B7B9353"/>
          </w:pPr>
          <w:r w:rsidRPr="00573BAE">
            <w:rPr>
              <w:rStyle w:val="Tekstvantijdelijkeaanduiding"/>
            </w:rPr>
            <w:t>Klik hier als u tekst wilt invoeren.</w:t>
          </w:r>
        </w:p>
      </w:docPartBody>
    </w:docPart>
    <w:docPart>
      <w:docPartPr>
        <w:name w:val="FE3EEC782E774E5AB4E2842225B7F512"/>
        <w:category>
          <w:name w:val="Algemeen"/>
          <w:gallery w:val="placeholder"/>
        </w:category>
        <w:types>
          <w:type w:val="bbPlcHdr"/>
        </w:types>
        <w:behaviors>
          <w:behavior w:val="content"/>
        </w:behaviors>
        <w:guid w:val="{E63EC505-DEB7-41D4-BCDB-563D51140D4C}"/>
      </w:docPartPr>
      <w:docPartBody>
        <w:p w:rsidR="00D743D1" w:rsidRDefault="008C0986" w:rsidP="008C0986">
          <w:pPr>
            <w:pStyle w:val="FE3EEC782E774E5AB4E2842225B7F512"/>
          </w:pPr>
          <w:r w:rsidRPr="00573BAE">
            <w:rPr>
              <w:rStyle w:val="Tekstvantijdelijkeaanduiding"/>
            </w:rPr>
            <w:t>Klik hier als u tekst wilt invoeren.</w:t>
          </w:r>
        </w:p>
      </w:docPartBody>
    </w:docPart>
    <w:docPart>
      <w:docPartPr>
        <w:name w:val="B000709845BF43E380223F65CB4930C5"/>
        <w:category>
          <w:name w:val="Algemeen"/>
          <w:gallery w:val="placeholder"/>
        </w:category>
        <w:types>
          <w:type w:val="bbPlcHdr"/>
        </w:types>
        <w:behaviors>
          <w:behavior w:val="content"/>
        </w:behaviors>
        <w:guid w:val="{3AE27385-E284-4C04-9755-7454B6512133}"/>
      </w:docPartPr>
      <w:docPartBody>
        <w:p w:rsidR="00D743D1" w:rsidRDefault="008C0986" w:rsidP="008C0986">
          <w:pPr>
            <w:pStyle w:val="B000709845BF43E380223F65CB4930C5"/>
          </w:pPr>
          <w:r w:rsidRPr="00573BAE">
            <w:rPr>
              <w:rStyle w:val="Tekstvantijdelijkeaanduiding"/>
            </w:rPr>
            <w:t>Klik hier als u tekst wilt invoeren.</w:t>
          </w:r>
        </w:p>
      </w:docPartBody>
    </w:docPart>
    <w:docPart>
      <w:docPartPr>
        <w:name w:val="36FD0BBA4316400FBB775AFE6CBB6133"/>
        <w:category>
          <w:name w:val="Algemeen"/>
          <w:gallery w:val="placeholder"/>
        </w:category>
        <w:types>
          <w:type w:val="bbPlcHdr"/>
        </w:types>
        <w:behaviors>
          <w:behavior w:val="content"/>
        </w:behaviors>
        <w:guid w:val="{B6E8DA63-D1F1-432F-8948-48FA5304E4F8}"/>
      </w:docPartPr>
      <w:docPartBody>
        <w:p w:rsidR="00D743D1" w:rsidRDefault="008C0986" w:rsidP="008C0986">
          <w:pPr>
            <w:pStyle w:val="36FD0BBA4316400FBB775AFE6CBB6133"/>
          </w:pPr>
          <w:r w:rsidRPr="00573BAE">
            <w:rPr>
              <w:rStyle w:val="Tekstvantijdelijkeaanduiding"/>
            </w:rPr>
            <w:t>Klik hier als u tekst wilt invoeren.</w:t>
          </w:r>
        </w:p>
      </w:docPartBody>
    </w:docPart>
    <w:docPart>
      <w:docPartPr>
        <w:name w:val="E9ED64ED627E4738952061F9395C2976"/>
        <w:category>
          <w:name w:val="Algemeen"/>
          <w:gallery w:val="placeholder"/>
        </w:category>
        <w:types>
          <w:type w:val="bbPlcHdr"/>
        </w:types>
        <w:behaviors>
          <w:behavior w:val="content"/>
        </w:behaviors>
        <w:guid w:val="{238E453C-C1DB-42F0-868B-B4181ECF1FA8}"/>
      </w:docPartPr>
      <w:docPartBody>
        <w:p w:rsidR="00D743D1" w:rsidRDefault="008C0986" w:rsidP="008C0986">
          <w:pPr>
            <w:pStyle w:val="E9ED64ED627E4738952061F9395C2976"/>
          </w:pPr>
          <w:r w:rsidRPr="00573BAE">
            <w:rPr>
              <w:rStyle w:val="Tekstvantijdelijkeaanduiding"/>
            </w:rPr>
            <w:t>Klik hier als u tekst wilt invoeren.</w:t>
          </w:r>
        </w:p>
      </w:docPartBody>
    </w:docPart>
    <w:docPart>
      <w:docPartPr>
        <w:name w:val="1A090FBB173D4D549D26C19BB31C1E55"/>
        <w:category>
          <w:name w:val="Algemeen"/>
          <w:gallery w:val="placeholder"/>
        </w:category>
        <w:types>
          <w:type w:val="bbPlcHdr"/>
        </w:types>
        <w:behaviors>
          <w:behavior w:val="content"/>
        </w:behaviors>
        <w:guid w:val="{4B93E38F-39F3-4261-845B-F2A501439612}"/>
      </w:docPartPr>
      <w:docPartBody>
        <w:p w:rsidR="00D743D1" w:rsidRDefault="008C0986" w:rsidP="008C0986">
          <w:pPr>
            <w:pStyle w:val="1A090FBB173D4D549D26C19BB31C1E55"/>
          </w:pPr>
          <w:r w:rsidRPr="00573BAE">
            <w:rPr>
              <w:rStyle w:val="Tekstvantijdelijkeaanduiding"/>
            </w:rPr>
            <w:t>Klik hier als u tekst wilt invoeren.</w:t>
          </w:r>
        </w:p>
      </w:docPartBody>
    </w:docPart>
    <w:docPart>
      <w:docPartPr>
        <w:name w:val="BBE4DDB6FFCE4761ABED98D600D59C6D"/>
        <w:category>
          <w:name w:val="Algemeen"/>
          <w:gallery w:val="placeholder"/>
        </w:category>
        <w:types>
          <w:type w:val="bbPlcHdr"/>
        </w:types>
        <w:behaviors>
          <w:behavior w:val="content"/>
        </w:behaviors>
        <w:guid w:val="{D88FDFD3-BC8C-4DF1-9796-9BBB8B17D162}"/>
      </w:docPartPr>
      <w:docPartBody>
        <w:p w:rsidR="00D743D1" w:rsidRDefault="008C0986" w:rsidP="008C0986">
          <w:pPr>
            <w:pStyle w:val="BBE4DDB6FFCE4761ABED98D600D59C6D"/>
          </w:pPr>
          <w:r w:rsidRPr="00573BAE">
            <w:rPr>
              <w:rStyle w:val="Tekstvantijdelijkeaanduiding"/>
            </w:rPr>
            <w:t>Klik hier als u tekst wilt invoeren.</w:t>
          </w:r>
        </w:p>
      </w:docPartBody>
    </w:docPart>
    <w:docPart>
      <w:docPartPr>
        <w:name w:val="54E5212A97DB496FA1CFB32179784E9B"/>
        <w:category>
          <w:name w:val="Algemeen"/>
          <w:gallery w:val="placeholder"/>
        </w:category>
        <w:types>
          <w:type w:val="bbPlcHdr"/>
        </w:types>
        <w:behaviors>
          <w:behavior w:val="content"/>
        </w:behaviors>
        <w:guid w:val="{874C12CA-DB98-4985-8C7C-C0F0373C0BBF}"/>
      </w:docPartPr>
      <w:docPartBody>
        <w:p w:rsidR="00D743D1" w:rsidRDefault="008C0986" w:rsidP="008C0986">
          <w:pPr>
            <w:pStyle w:val="54E5212A97DB496FA1CFB32179784E9B"/>
          </w:pPr>
          <w:r w:rsidRPr="00573BAE">
            <w:rPr>
              <w:rStyle w:val="Tekstvantijdelijkeaanduiding"/>
            </w:rPr>
            <w:t>Klik hier als u tekst wilt invoeren.</w:t>
          </w:r>
        </w:p>
      </w:docPartBody>
    </w:docPart>
    <w:docPart>
      <w:docPartPr>
        <w:name w:val="E69ABFA83B914A9788CC889B41144731"/>
        <w:category>
          <w:name w:val="Algemeen"/>
          <w:gallery w:val="placeholder"/>
        </w:category>
        <w:types>
          <w:type w:val="bbPlcHdr"/>
        </w:types>
        <w:behaviors>
          <w:behavior w:val="content"/>
        </w:behaviors>
        <w:guid w:val="{CC6DC9BB-3B47-4C67-8AA4-9B825F767A53}"/>
      </w:docPartPr>
      <w:docPartBody>
        <w:p w:rsidR="00D743D1" w:rsidRDefault="008C0986" w:rsidP="008C0986">
          <w:pPr>
            <w:pStyle w:val="E69ABFA83B914A9788CC889B41144731"/>
          </w:pPr>
          <w:r w:rsidRPr="00573BAE">
            <w:rPr>
              <w:rStyle w:val="Tekstvantijdelijkeaanduiding"/>
            </w:rPr>
            <w:t>Klik hier als u tekst wilt invoeren.</w:t>
          </w:r>
        </w:p>
      </w:docPartBody>
    </w:docPart>
    <w:docPart>
      <w:docPartPr>
        <w:name w:val="C51446BB60A04B12ADE1DAEEFEEED10E"/>
        <w:category>
          <w:name w:val="Algemeen"/>
          <w:gallery w:val="placeholder"/>
        </w:category>
        <w:types>
          <w:type w:val="bbPlcHdr"/>
        </w:types>
        <w:behaviors>
          <w:behavior w:val="content"/>
        </w:behaviors>
        <w:guid w:val="{E39C58C5-E1C3-41D8-AB0E-B2EFF1697606}"/>
      </w:docPartPr>
      <w:docPartBody>
        <w:p w:rsidR="00D743D1" w:rsidRDefault="008C0986" w:rsidP="008C0986">
          <w:pPr>
            <w:pStyle w:val="C51446BB60A04B12ADE1DAEEFEEED10E"/>
          </w:pPr>
          <w:r w:rsidRPr="00573BAE">
            <w:rPr>
              <w:rStyle w:val="Tekstvantijdelijkeaanduiding"/>
            </w:rPr>
            <w:t>Klik hier als u tekst wilt invoeren.</w:t>
          </w:r>
        </w:p>
      </w:docPartBody>
    </w:docPart>
    <w:docPart>
      <w:docPartPr>
        <w:name w:val="4EC2DD1B20B24D4ABF674D3A38174D50"/>
        <w:category>
          <w:name w:val="Algemeen"/>
          <w:gallery w:val="placeholder"/>
        </w:category>
        <w:types>
          <w:type w:val="bbPlcHdr"/>
        </w:types>
        <w:behaviors>
          <w:behavior w:val="content"/>
        </w:behaviors>
        <w:guid w:val="{DE08419B-C7E2-47BD-B4EA-0F664F31F490}"/>
      </w:docPartPr>
      <w:docPartBody>
        <w:p w:rsidR="00D743D1" w:rsidRDefault="008C0986" w:rsidP="008C0986">
          <w:pPr>
            <w:pStyle w:val="4EC2DD1B20B24D4ABF674D3A38174D50"/>
          </w:pPr>
          <w:r w:rsidRPr="00573BAE">
            <w:rPr>
              <w:rStyle w:val="Tekstvantijdelijkeaanduiding"/>
            </w:rPr>
            <w:t>Klik hier als u tekst wilt invoeren.</w:t>
          </w:r>
        </w:p>
      </w:docPartBody>
    </w:docPart>
    <w:docPart>
      <w:docPartPr>
        <w:name w:val="B8CDB67F61AD406EB8D1ABE793A1C5A3"/>
        <w:category>
          <w:name w:val="Algemeen"/>
          <w:gallery w:val="placeholder"/>
        </w:category>
        <w:types>
          <w:type w:val="bbPlcHdr"/>
        </w:types>
        <w:behaviors>
          <w:behavior w:val="content"/>
        </w:behaviors>
        <w:guid w:val="{0B8B42F8-0325-4A8D-B996-0855B95BEB74}"/>
      </w:docPartPr>
      <w:docPartBody>
        <w:p w:rsidR="00D743D1" w:rsidRDefault="008C0986" w:rsidP="008C0986">
          <w:pPr>
            <w:pStyle w:val="B8CDB67F61AD406EB8D1ABE793A1C5A3"/>
          </w:pPr>
          <w:r w:rsidRPr="00573BAE">
            <w:rPr>
              <w:rStyle w:val="Tekstvantijdelijkeaanduiding"/>
            </w:rPr>
            <w:t>Klik hier als u tekst wilt invoeren.</w:t>
          </w:r>
        </w:p>
      </w:docPartBody>
    </w:docPart>
    <w:docPart>
      <w:docPartPr>
        <w:name w:val="EACDD06D841F443FB4EF6A65EE42BF83"/>
        <w:category>
          <w:name w:val="Algemeen"/>
          <w:gallery w:val="placeholder"/>
        </w:category>
        <w:types>
          <w:type w:val="bbPlcHdr"/>
        </w:types>
        <w:behaviors>
          <w:behavior w:val="content"/>
        </w:behaviors>
        <w:guid w:val="{D1584A97-B508-425C-855B-620889702E74}"/>
      </w:docPartPr>
      <w:docPartBody>
        <w:p w:rsidR="00D743D1" w:rsidRDefault="008C0986" w:rsidP="008C0986">
          <w:pPr>
            <w:pStyle w:val="EACDD06D841F443FB4EF6A65EE42BF83"/>
          </w:pPr>
          <w:r w:rsidRPr="00573BAE">
            <w:rPr>
              <w:rStyle w:val="Tekstvantijdelijkeaanduiding"/>
            </w:rPr>
            <w:t>Klik hier als u tekst wilt invoeren.</w:t>
          </w:r>
        </w:p>
      </w:docPartBody>
    </w:docPart>
    <w:docPart>
      <w:docPartPr>
        <w:name w:val="1775232DF862457B998CD57BD4D2ADAD"/>
        <w:category>
          <w:name w:val="Algemeen"/>
          <w:gallery w:val="placeholder"/>
        </w:category>
        <w:types>
          <w:type w:val="bbPlcHdr"/>
        </w:types>
        <w:behaviors>
          <w:behavior w:val="content"/>
        </w:behaviors>
        <w:guid w:val="{BE2A75B7-7390-4838-9AFB-13E0CDF98DD7}"/>
      </w:docPartPr>
      <w:docPartBody>
        <w:p w:rsidR="00D743D1" w:rsidRDefault="008C0986" w:rsidP="008C0986">
          <w:pPr>
            <w:pStyle w:val="1775232DF862457B998CD57BD4D2ADAD"/>
          </w:pPr>
          <w:r w:rsidRPr="00573BAE">
            <w:rPr>
              <w:rStyle w:val="Tekstvantijdelijkeaanduiding"/>
            </w:rPr>
            <w:t>Klik hier als u een datum wilt invoeren.</w:t>
          </w:r>
        </w:p>
      </w:docPartBody>
    </w:docPart>
    <w:docPart>
      <w:docPartPr>
        <w:name w:val="B99DA3418137439E8D72DB94A437E8EF"/>
        <w:category>
          <w:name w:val="Algemeen"/>
          <w:gallery w:val="placeholder"/>
        </w:category>
        <w:types>
          <w:type w:val="bbPlcHdr"/>
        </w:types>
        <w:behaviors>
          <w:behavior w:val="content"/>
        </w:behaviors>
        <w:guid w:val="{C7906264-D433-4B77-8147-08F229A93158}"/>
      </w:docPartPr>
      <w:docPartBody>
        <w:p w:rsidR="00D743D1" w:rsidRDefault="008C0986" w:rsidP="008C0986">
          <w:pPr>
            <w:pStyle w:val="B99DA3418137439E8D72DB94A437E8EF"/>
          </w:pPr>
          <w:r>
            <w:rPr>
              <w:rStyle w:val="Tekstvantijdelijkeaanduiding"/>
              <w:lang w:val="nl-NL"/>
            </w:rPr>
            <w:t>Aantal</w:t>
          </w:r>
        </w:p>
      </w:docPartBody>
    </w:docPart>
    <w:docPart>
      <w:docPartPr>
        <w:name w:val="1F7F4276BA3B4415B90DF2673B282D1E"/>
        <w:category>
          <w:name w:val="Algemeen"/>
          <w:gallery w:val="placeholder"/>
        </w:category>
        <w:types>
          <w:type w:val="bbPlcHdr"/>
        </w:types>
        <w:behaviors>
          <w:behavior w:val="content"/>
        </w:behaviors>
        <w:guid w:val="{4C9FBD07-1556-4848-8206-EDC4515E7E04}"/>
      </w:docPartPr>
      <w:docPartBody>
        <w:p w:rsidR="00D743D1" w:rsidRDefault="008C0986" w:rsidP="008C0986">
          <w:pPr>
            <w:pStyle w:val="1F7F4276BA3B4415B90DF2673B282D1E"/>
          </w:pPr>
          <w:r>
            <w:rPr>
              <w:rStyle w:val="Tekstvantijdelijkeaanduiding"/>
              <w:lang w:val="nl-NL"/>
            </w:rPr>
            <w:t>Aantal</w:t>
          </w:r>
        </w:p>
      </w:docPartBody>
    </w:docPart>
    <w:docPart>
      <w:docPartPr>
        <w:name w:val="F432EA0E581E4AE18173E9F767E2E053"/>
        <w:category>
          <w:name w:val="Algemeen"/>
          <w:gallery w:val="placeholder"/>
        </w:category>
        <w:types>
          <w:type w:val="bbPlcHdr"/>
        </w:types>
        <w:behaviors>
          <w:behavior w:val="content"/>
        </w:behaviors>
        <w:guid w:val="{329F9008-A703-4B9E-BF2C-4F5603E716FF}"/>
      </w:docPartPr>
      <w:docPartBody>
        <w:p w:rsidR="00D743D1" w:rsidRDefault="008C0986" w:rsidP="008C0986">
          <w:pPr>
            <w:pStyle w:val="F432EA0E581E4AE18173E9F767E2E053"/>
          </w:pPr>
          <w:r>
            <w:rPr>
              <w:rStyle w:val="Tekstvantijdelijkeaanduiding"/>
              <w:lang w:val="nl-NL"/>
            </w:rPr>
            <w:t>Aantal</w:t>
          </w:r>
        </w:p>
      </w:docPartBody>
    </w:docPart>
    <w:docPart>
      <w:docPartPr>
        <w:name w:val="BDF78DB36685498E874B8626FFE1AE9F"/>
        <w:category>
          <w:name w:val="Algemeen"/>
          <w:gallery w:val="placeholder"/>
        </w:category>
        <w:types>
          <w:type w:val="bbPlcHdr"/>
        </w:types>
        <w:behaviors>
          <w:behavior w:val="content"/>
        </w:behaviors>
        <w:guid w:val="{96148464-CC1D-43FC-890D-512D22FAADA6}"/>
      </w:docPartPr>
      <w:docPartBody>
        <w:p w:rsidR="00D743D1" w:rsidRDefault="008C0986" w:rsidP="008C0986">
          <w:pPr>
            <w:pStyle w:val="BDF78DB36685498E874B8626FFE1AE9F"/>
          </w:pPr>
          <w:r>
            <w:rPr>
              <w:rStyle w:val="Tekstvantijdelijkeaanduiding"/>
              <w:lang w:val="nl-NL"/>
            </w:rPr>
            <w:t>Aantal</w:t>
          </w:r>
        </w:p>
      </w:docPartBody>
    </w:docPart>
    <w:docPart>
      <w:docPartPr>
        <w:name w:val="000C48C396C442AEA2B6D6DDC3715FC6"/>
        <w:category>
          <w:name w:val="Algemeen"/>
          <w:gallery w:val="placeholder"/>
        </w:category>
        <w:types>
          <w:type w:val="bbPlcHdr"/>
        </w:types>
        <w:behaviors>
          <w:behavior w:val="content"/>
        </w:behaviors>
        <w:guid w:val="{330EB54F-BF0D-4B89-847F-95E114A38F8D}"/>
      </w:docPartPr>
      <w:docPartBody>
        <w:p w:rsidR="00D743D1" w:rsidRDefault="008C0986" w:rsidP="008C0986">
          <w:pPr>
            <w:pStyle w:val="000C48C396C442AEA2B6D6DDC3715FC6"/>
          </w:pPr>
          <w:r>
            <w:rPr>
              <w:rStyle w:val="Tekstvantijdelijkeaanduiding"/>
              <w:lang w:val="nl-NL"/>
            </w:rPr>
            <w:t>Aantal</w:t>
          </w:r>
        </w:p>
      </w:docPartBody>
    </w:docPart>
    <w:docPart>
      <w:docPartPr>
        <w:name w:val="8AAD47B6B9AA4B49BA43F43B3F4D2124"/>
        <w:category>
          <w:name w:val="Algemeen"/>
          <w:gallery w:val="placeholder"/>
        </w:category>
        <w:types>
          <w:type w:val="bbPlcHdr"/>
        </w:types>
        <w:behaviors>
          <w:behavior w:val="content"/>
        </w:behaviors>
        <w:guid w:val="{1A196831-8701-4FB9-B4F4-D5AD57B7F01B}"/>
      </w:docPartPr>
      <w:docPartBody>
        <w:p w:rsidR="00D743D1" w:rsidRDefault="008C0986" w:rsidP="008C0986">
          <w:pPr>
            <w:pStyle w:val="8AAD47B6B9AA4B49BA43F43B3F4D2124"/>
          </w:pPr>
          <w:r>
            <w:rPr>
              <w:rStyle w:val="Tekstvantijdelijkeaanduiding"/>
              <w:lang w:val="nl-NL"/>
            </w:rPr>
            <w:t>Aantal</w:t>
          </w:r>
        </w:p>
      </w:docPartBody>
    </w:docPart>
    <w:docPart>
      <w:docPartPr>
        <w:name w:val="57A9D52156B24DC8AB09CB808CED35D2"/>
        <w:category>
          <w:name w:val="Algemeen"/>
          <w:gallery w:val="placeholder"/>
        </w:category>
        <w:types>
          <w:type w:val="bbPlcHdr"/>
        </w:types>
        <w:behaviors>
          <w:behavior w:val="content"/>
        </w:behaviors>
        <w:guid w:val="{F091239A-8717-4F21-A78C-91A69403BC1B}"/>
      </w:docPartPr>
      <w:docPartBody>
        <w:p w:rsidR="00D743D1" w:rsidRDefault="008C0986" w:rsidP="008C0986">
          <w:pPr>
            <w:pStyle w:val="57A9D52156B24DC8AB09CB808CED35D2"/>
          </w:pPr>
          <w:r>
            <w:rPr>
              <w:rStyle w:val="Tekstvantijdelijkeaanduiding"/>
              <w:lang w:val="nl-NL"/>
            </w:rPr>
            <w:t>Aantal</w:t>
          </w:r>
        </w:p>
      </w:docPartBody>
    </w:docPart>
    <w:docPart>
      <w:docPartPr>
        <w:name w:val="F56F944821904DDEADB0DC9584B25ECB"/>
        <w:category>
          <w:name w:val="Algemeen"/>
          <w:gallery w:val="placeholder"/>
        </w:category>
        <w:types>
          <w:type w:val="bbPlcHdr"/>
        </w:types>
        <w:behaviors>
          <w:behavior w:val="content"/>
        </w:behaviors>
        <w:guid w:val="{3D35B2DE-B9B9-4E05-AAF0-3CBF34D2AC4A}"/>
      </w:docPartPr>
      <w:docPartBody>
        <w:p w:rsidR="00D743D1" w:rsidRDefault="008C0986" w:rsidP="008C0986">
          <w:pPr>
            <w:pStyle w:val="F56F944821904DDEADB0DC9584B25ECB"/>
          </w:pPr>
          <w:r>
            <w:rPr>
              <w:rStyle w:val="Tekstvantijdelijkeaanduiding"/>
              <w:lang w:val="nl-NL"/>
            </w:rPr>
            <w:t>Aantal</w:t>
          </w:r>
        </w:p>
      </w:docPartBody>
    </w:docPart>
    <w:docPart>
      <w:docPartPr>
        <w:name w:val="1785B199B5C342DB9B856FE751F2863C"/>
        <w:category>
          <w:name w:val="Algemeen"/>
          <w:gallery w:val="placeholder"/>
        </w:category>
        <w:types>
          <w:type w:val="bbPlcHdr"/>
        </w:types>
        <w:behaviors>
          <w:behavior w:val="content"/>
        </w:behaviors>
        <w:guid w:val="{7DFC9D78-7F50-4C2A-B074-79CCEC38925D}"/>
      </w:docPartPr>
      <w:docPartBody>
        <w:p w:rsidR="00D743D1" w:rsidRDefault="008C0986" w:rsidP="008C0986">
          <w:pPr>
            <w:pStyle w:val="1785B199B5C342DB9B856FE751F2863C"/>
          </w:pPr>
          <w:r>
            <w:rPr>
              <w:rStyle w:val="Tekstvantijdelijkeaanduiding"/>
              <w:lang w:val="nl-NL"/>
            </w:rPr>
            <w:t>Aantal</w:t>
          </w:r>
        </w:p>
      </w:docPartBody>
    </w:docPart>
    <w:docPart>
      <w:docPartPr>
        <w:name w:val="73C38502C4DC489C90BF844019EA31A2"/>
        <w:category>
          <w:name w:val="Algemeen"/>
          <w:gallery w:val="placeholder"/>
        </w:category>
        <w:types>
          <w:type w:val="bbPlcHdr"/>
        </w:types>
        <w:behaviors>
          <w:behavior w:val="content"/>
        </w:behaviors>
        <w:guid w:val="{49EDD6B8-0F94-459C-9189-8178A51D61C8}"/>
      </w:docPartPr>
      <w:docPartBody>
        <w:p w:rsidR="00764465" w:rsidRDefault="00D743D1" w:rsidP="00D743D1">
          <w:pPr>
            <w:pStyle w:val="73C38502C4DC489C90BF844019EA31A2"/>
          </w:pPr>
          <w:r w:rsidRPr="00573BAE">
            <w:rPr>
              <w:rStyle w:val="Tekstvantijdelijkeaanduiding"/>
            </w:rPr>
            <w:t>Klik hier als u tekst wilt invoeren.</w:t>
          </w:r>
        </w:p>
      </w:docPartBody>
    </w:docPart>
    <w:docPart>
      <w:docPartPr>
        <w:name w:val="43D476A7D7234C28B7008F7836222CB8"/>
        <w:category>
          <w:name w:val="Algemeen"/>
          <w:gallery w:val="placeholder"/>
        </w:category>
        <w:types>
          <w:type w:val="bbPlcHdr"/>
        </w:types>
        <w:behaviors>
          <w:behavior w:val="content"/>
        </w:behaviors>
        <w:guid w:val="{60F5B70D-4BD9-4F58-87C3-F3A11F55F49E}"/>
      </w:docPartPr>
      <w:docPartBody>
        <w:p w:rsidR="00764465" w:rsidRDefault="00D743D1" w:rsidP="00D743D1">
          <w:pPr>
            <w:pStyle w:val="43D476A7D7234C28B7008F7836222CB8"/>
          </w:pPr>
          <w:r w:rsidRPr="00573BAE">
            <w:rPr>
              <w:rStyle w:val="Tekstvantijdelijkeaanduiding"/>
            </w:rPr>
            <w:t>Klik hier als u tekst wilt invoeren.</w:t>
          </w:r>
        </w:p>
      </w:docPartBody>
    </w:docPart>
    <w:docPart>
      <w:docPartPr>
        <w:name w:val="6F2D46F8BDDF48CF96DD2497CC3F9891"/>
        <w:category>
          <w:name w:val="Algemeen"/>
          <w:gallery w:val="placeholder"/>
        </w:category>
        <w:types>
          <w:type w:val="bbPlcHdr"/>
        </w:types>
        <w:behaviors>
          <w:behavior w:val="content"/>
        </w:behaviors>
        <w:guid w:val="{023545B7-4DC1-4F52-9446-AF546660FAD6}"/>
      </w:docPartPr>
      <w:docPartBody>
        <w:p w:rsidR="00764465" w:rsidRDefault="00D743D1" w:rsidP="00D743D1">
          <w:pPr>
            <w:pStyle w:val="6F2D46F8BDDF48CF96DD2497CC3F9891"/>
          </w:pPr>
          <w:r w:rsidRPr="00573BAE">
            <w:rPr>
              <w:rStyle w:val="Tekstvantijdelijkeaanduiding"/>
            </w:rPr>
            <w:t>Klik hier als u tekst wilt invoeren.</w:t>
          </w:r>
        </w:p>
      </w:docPartBody>
    </w:docPart>
    <w:docPart>
      <w:docPartPr>
        <w:name w:val="9DA478FE3CE84995B9C0898CB951D5A7"/>
        <w:category>
          <w:name w:val="Algemeen"/>
          <w:gallery w:val="placeholder"/>
        </w:category>
        <w:types>
          <w:type w:val="bbPlcHdr"/>
        </w:types>
        <w:behaviors>
          <w:behavior w:val="content"/>
        </w:behaviors>
        <w:guid w:val="{C6429188-E91C-48CE-B2DB-47E3AB9AA966}"/>
      </w:docPartPr>
      <w:docPartBody>
        <w:p w:rsidR="00764465" w:rsidRDefault="00D743D1" w:rsidP="00D743D1">
          <w:pPr>
            <w:pStyle w:val="9DA478FE3CE84995B9C0898CB951D5A7"/>
          </w:pPr>
          <w:r w:rsidRPr="00573BAE">
            <w:rPr>
              <w:rStyle w:val="Tekstvantijdelijkeaanduiding"/>
            </w:rPr>
            <w:t>Klik hier als u tekst wilt invoeren.</w:t>
          </w:r>
        </w:p>
      </w:docPartBody>
    </w:docPart>
    <w:docPart>
      <w:docPartPr>
        <w:name w:val="62B18BAA5C9B488DB5505D8634076016"/>
        <w:category>
          <w:name w:val="Algemeen"/>
          <w:gallery w:val="placeholder"/>
        </w:category>
        <w:types>
          <w:type w:val="bbPlcHdr"/>
        </w:types>
        <w:behaviors>
          <w:behavior w:val="content"/>
        </w:behaviors>
        <w:guid w:val="{375328FF-23FF-410B-A74E-F577B5D9DD7E}"/>
      </w:docPartPr>
      <w:docPartBody>
        <w:p w:rsidR="00764465" w:rsidRDefault="00D743D1" w:rsidP="00D743D1">
          <w:pPr>
            <w:pStyle w:val="62B18BAA5C9B488DB5505D8634076016"/>
          </w:pPr>
          <w:r w:rsidRPr="00573BAE">
            <w:rPr>
              <w:rStyle w:val="Tekstvantijdelijkeaanduiding"/>
            </w:rPr>
            <w:t>Klik hier als u tekst wilt invoeren.</w:t>
          </w:r>
        </w:p>
      </w:docPartBody>
    </w:docPart>
    <w:docPart>
      <w:docPartPr>
        <w:name w:val="23EFCF11E7834DA6907E40EF31CFE769"/>
        <w:category>
          <w:name w:val="Algemeen"/>
          <w:gallery w:val="placeholder"/>
        </w:category>
        <w:types>
          <w:type w:val="bbPlcHdr"/>
        </w:types>
        <w:behaviors>
          <w:behavior w:val="content"/>
        </w:behaviors>
        <w:guid w:val="{A6AE7D1B-A0FC-4398-88F5-2121F51CCE50}"/>
      </w:docPartPr>
      <w:docPartBody>
        <w:p w:rsidR="00C71E1B" w:rsidRDefault="00764465" w:rsidP="00764465">
          <w:pPr>
            <w:pStyle w:val="23EFCF11E7834DA6907E40EF31CFE769"/>
          </w:pPr>
          <w:r w:rsidRPr="00573B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86"/>
    <w:rsid w:val="00764465"/>
    <w:rsid w:val="008C0986"/>
    <w:rsid w:val="00C71E1B"/>
    <w:rsid w:val="00D74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764465"/>
    <w:rPr>
      <w:color w:val="808080"/>
    </w:rPr>
  </w:style>
  <w:style w:type="paragraph" w:customStyle="1" w:styleId="E2E29873BA3847F6A1FF95D4CFF5318C">
    <w:name w:val="E2E29873BA3847F6A1FF95D4CFF5318C"/>
    <w:rsid w:val="008C0986"/>
    <w:pPr>
      <w:spacing w:after="0" w:line="240" w:lineRule="auto"/>
    </w:pPr>
    <w:rPr>
      <w:rFonts w:ascii="Calibri" w:eastAsia="Times New Roman" w:hAnsi="Calibri" w:cs="Times New Roman"/>
    </w:rPr>
  </w:style>
  <w:style w:type="paragraph" w:customStyle="1" w:styleId="0EEF2C1E21EC4CEB8F6195C9B2FA67F5">
    <w:name w:val="0EEF2C1E21EC4CEB8F6195C9B2FA67F5"/>
    <w:rsid w:val="008C0986"/>
    <w:pPr>
      <w:spacing w:after="0" w:line="240" w:lineRule="auto"/>
    </w:pPr>
    <w:rPr>
      <w:rFonts w:ascii="Calibri" w:eastAsia="Times New Roman" w:hAnsi="Calibri" w:cs="Times New Roman"/>
    </w:rPr>
  </w:style>
  <w:style w:type="paragraph" w:customStyle="1" w:styleId="A8F60F532DFA484FA69ADF162F0DD57A">
    <w:name w:val="A8F60F532DFA484FA69ADF162F0DD57A"/>
    <w:rsid w:val="008C0986"/>
  </w:style>
  <w:style w:type="paragraph" w:customStyle="1" w:styleId="58382C5D9D4F43BBBC874A9A860FFBB3">
    <w:name w:val="58382C5D9D4F43BBBC874A9A860FFBB3"/>
    <w:rsid w:val="008C0986"/>
  </w:style>
  <w:style w:type="paragraph" w:customStyle="1" w:styleId="C0AEE51A9BAD4C0F948CC22D3759FC5B">
    <w:name w:val="C0AEE51A9BAD4C0F948CC22D3759FC5B"/>
    <w:rsid w:val="008C0986"/>
  </w:style>
  <w:style w:type="paragraph" w:customStyle="1" w:styleId="3B17C57EA2F04FBE96C7857D0C22D8ED">
    <w:name w:val="3B17C57EA2F04FBE96C7857D0C22D8ED"/>
    <w:rsid w:val="008C0986"/>
  </w:style>
  <w:style w:type="paragraph" w:customStyle="1" w:styleId="6D4E2945D21341128530CCC9F03DCF8F">
    <w:name w:val="6D4E2945D21341128530CCC9F03DCF8F"/>
    <w:rsid w:val="008C0986"/>
  </w:style>
  <w:style w:type="paragraph" w:customStyle="1" w:styleId="94952C9AF68D498FAAB55896136C0CEA">
    <w:name w:val="94952C9AF68D498FAAB55896136C0CEA"/>
    <w:rsid w:val="008C0986"/>
  </w:style>
  <w:style w:type="paragraph" w:customStyle="1" w:styleId="BC5592C25DC94AE399A0B2FF974437F0">
    <w:name w:val="BC5592C25DC94AE399A0B2FF974437F0"/>
    <w:rsid w:val="008C0986"/>
  </w:style>
  <w:style w:type="paragraph" w:customStyle="1" w:styleId="D5BCED26F0744301873369555731B1A3">
    <w:name w:val="D5BCED26F0744301873369555731B1A3"/>
    <w:rsid w:val="008C0986"/>
  </w:style>
  <w:style w:type="paragraph" w:customStyle="1" w:styleId="BE6F206B3E024C12AF1121CCD587D96D">
    <w:name w:val="BE6F206B3E024C12AF1121CCD587D96D"/>
    <w:rsid w:val="008C0986"/>
  </w:style>
  <w:style w:type="paragraph" w:customStyle="1" w:styleId="DB9BEBC8D5F7497F9759B8727252A700">
    <w:name w:val="DB9BEBC8D5F7497F9759B8727252A700"/>
    <w:rsid w:val="008C0986"/>
  </w:style>
  <w:style w:type="paragraph" w:customStyle="1" w:styleId="35D0AE24751D4D29BBD364FE97FD49EF">
    <w:name w:val="35D0AE24751D4D29BBD364FE97FD49EF"/>
    <w:rsid w:val="008C0986"/>
  </w:style>
  <w:style w:type="paragraph" w:customStyle="1" w:styleId="03A02A6CF4DB41BBB3CDCC76DCA4549C">
    <w:name w:val="03A02A6CF4DB41BBB3CDCC76DCA4549C"/>
    <w:rsid w:val="008C0986"/>
  </w:style>
  <w:style w:type="paragraph" w:customStyle="1" w:styleId="7614B9257CCE492B9B187E379498D506">
    <w:name w:val="7614B9257CCE492B9B187E379498D506"/>
    <w:rsid w:val="008C0986"/>
  </w:style>
  <w:style w:type="paragraph" w:customStyle="1" w:styleId="EE8B54887EB741FC82B715AFB074BB06">
    <w:name w:val="EE8B54887EB741FC82B715AFB074BB06"/>
    <w:rsid w:val="008C0986"/>
  </w:style>
  <w:style w:type="paragraph" w:customStyle="1" w:styleId="F07BC7E068A240FE80F25408622F16DF">
    <w:name w:val="F07BC7E068A240FE80F25408622F16DF"/>
    <w:rsid w:val="008C0986"/>
  </w:style>
  <w:style w:type="paragraph" w:customStyle="1" w:styleId="05A3EFADBAFD4A1B8BD99CAC73E7AE21">
    <w:name w:val="05A3EFADBAFD4A1B8BD99CAC73E7AE21"/>
    <w:rsid w:val="008C0986"/>
  </w:style>
  <w:style w:type="paragraph" w:customStyle="1" w:styleId="D8C5707AE7DB4381BBE312EA8B6C8F24">
    <w:name w:val="D8C5707AE7DB4381BBE312EA8B6C8F24"/>
    <w:rsid w:val="008C0986"/>
  </w:style>
  <w:style w:type="paragraph" w:customStyle="1" w:styleId="E99EE9FC791D45B8A231EC02BABE9B82">
    <w:name w:val="E99EE9FC791D45B8A231EC02BABE9B82"/>
    <w:rsid w:val="008C0986"/>
  </w:style>
  <w:style w:type="paragraph" w:customStyle="1" w:styleId="813D07160F474AA1B59FE34264F35318">
    <w:name w:val="813D07160F474AA1B59FE34264F35318"/>
    <w:rsid w:val="008C0986"/>
  </w:style>
  <w:style w:type="paragraph" w:customStyle="1" w:styleId="80A8F5F9049446B58B1FE7183F3F4070">
    <w:name w:val="80A8F5F9049446B58B1FE7183F3F4070"/>
    <w:rsid w:val="008C0986"/>
  </w:style>
  <w:style w:type="paragraph" w:customStyle="1" w:styleId="5D340DA593934AEBBFA4CB728C720BD2">
    <w:name w:val="5D340DA593934AEBBFA4CB728C720BD2"/>
    <w:rsid w:val="008C0986"/>
  </w:style>
  <w:style w:type="paragraph" w:customStyle="1" w:styleId="13139F7C2666452182BDDEF8C3047AD7">
    <w:name w:val="13139F7C2666452182BDDEF8C3047AD7"/>
    <w:rsid w:val="008C0986"/>
  </w:style>
  <w:style w:type="paragraph" w:customStyle="1" w:styleId="F5DC46993B024A72A9DAFAD6835DEB4C">
    <w:name w:val="F5DC46993B024A72A9DAFAD6835DEB4C"/>
    <w:rsid w:val="008C0986"/>
  </w:style>
  <w:style w:type="paragraph" w:customStyle="1" w:styleId="4A433BD95E0D4F47A31D6D6261AC0A5D">
    <w:name w:val="4A433BD95E0D4F47A31D6D6261AC0A5D"/>
    <w:rsid w:val="008C0986"/>
  </w:style>
  <w:style w:type="paragraph" w:customStyle="1" w:styleId="6437463447CA4F30BF85A405C733EF85">
    <w:name w:val="6437463447CA4F30BF85A405C733EF85"/>
    <w:rsid w:val="008C0986"/>
  </w:style>
  <w:style w:type="paragraph" w:customStyle="1" w:styleId="1DCC1A6C7CB14F7F96795F2D0A36D3E6">
    <w:name w:val="1DCC1A6C7CB14F7F96795F2D0A36D3E6"/>
    <w:rsid w:val="008C0986"/>
  </w:style>
  <w:style w:type="paragraph" w:customStyle="1" w:styleId="0873A284B8DC453F84BB7764322F004C">
    <w:name w:val="0873A284B8DC453F84BB7764322F004C"/>
    <w:rsid w:val="008C0986"/>
  </w:style>
  <w:style w:type="paragraph" w:customStyle="1" w:styleId="64CD4E829DD84A63BBF804BFDFDA69D6">
    <w:name w:val="64CD4E829DD84A63BBF804BFDFDA69D6"/>
    <w:rsid w:val="008C0986"/>
  </w:style>
  <w:style w:type="paragraph" w:customStyle="1" w:styleId="F7BAE14635A242D1B0E396DD89D4F35E">
    <w:name w:val="F7BAE14635A242D1B0E396DD89D4F35E"/>
    <w:rsid w:val="008C0986"/>
  </w:style>
  <w:style w:type="paragraph" w:customStyle="1" w:styleId="2DA30C9C70804278BF9AB5616497F4CB">
    <w:name w:val="2DA30C9C70804278BF9AB5616497F4CB"/>
    <w:rsid w:val="008C0986"/>
  </w:style>
  <w:style w:type="paragraph" w:customStyle="1" w:styleId="3798584CA54443DD8758B1A5BD316899">
    <w:name w:val="3798584CA54443DD8758B1A5BD316899"/>
    <w:rsid w:val="008C0986"/>
  </w:style>
  <w:style w:type="paragraph" w:customStyle="1" w:styleId="7C4AB9C63ECD4C35AFF608FB35763F5E">
    <w:name w:val="7C4AB9C63ECD4C35AFF608FB35763F5E"/>
    <w:rsid w:val="008C0986"/>
  </w:style>
  <w:style w:type="paragraph" w:customStyle="1" w:styleId="9F1E26CD6A1043348EC939EC109A2CA3">
    <w:name w:val="9F1E26CD6A1043348EC939EC109A2CA3"/>
    <w:rsid w:val="008C0986"/>
  </w:style>
  <w:style w:type="paragraph" w:customStyle="1" w:styleId="6C3FB55FF162474AACFB2A81921DA3C0">
    <w:name w:val="6C3FB55FF162474AACFB2A81921DA3C0"/>
    <w:rsid w:val="008C0986"/>
  </w:style>
  <w:style w:type="paragraph" w:customStyle="1" w:styleId="17F1A41C15454B96A2E974AD0B7BD35C">
    <w:name w:val="17F1A41C15454B96A2E974AD0B7BD35C"/>
    <w:rsid w:val="008C0986"/>
  </w:style>
  <w:style w:type="paragraph" w:customStyle="1" w:styleId="158266118E0742B58AC2947A3932C0ED">
    <w:name w:val="158266118E0742B58AC2947A3932C0ED"/>
    <w:rsid w:val="008C0986"/>
  </w:style>
  <w:style w:type="paragraph" w:customStyle="1" w:styleId="F246F43640444D06B596291AC85D3690">
    <w:name w:val="F246F43640444D06B596291AC85D3690"/>
    <w:rsid w:val="008C0986"/>
  </w:style>
  <w:style w:type="paragraph" w:customStyle="1" w:styleId="33C1FB925AA84F41A9FEC3F3DFF495B6">
    <w:name w:val="33C1FB925AA84F41A9FEC3F3DFF495B6"/>
    <w:rsid w:val="008C0986"/>
  </w:style>
  <w:style w:type="paragraph" w:customStyle="1" w:styleId="BACDD86CAD2A4B8B902ADC584A85ABD4">
    <w:name w:val="BACDD86CAD2A4B8B902ADC584A85ABD4"/>
    <w:rsid w:val="008C0986"/>
  </w:style>
  <w:style w:type="paragraph" w:customStyle="1" w:styleId="689F33F2A5354E14B6FA16BDA96A465D">
    <w:name w:val="689F33F2A5354E14B6FA16BDA96A465D"/>
    <w:rsid w:val="008C0986"/>
  </w:style>
  <w:style w:type="paragraph" w:customStyle="1" w:styleId="8E8F22EB678A45568701D1131BE51866">
    <w:name w:val="8E8F22EB678A45568701D1131BE51866"/>
    <w:rsid w:val="008C0986"/>
  </w:style>
  <w:style w:type="paragraph" w:customStyle="1" w:styleId="8E0C0812518546498D9A3534FDC95033">
    <w:name w:val="8E0C0812518546498D9A3534FDC95033"/>
    <w:rsid w:val="008C0986"/>
  </w:style>
  <w:style w:type="paragraph" w:customStyle="1" w:styleId="FDAB3E4F51A64A0DB5612CA36D41096D">
    <w:name w:val="FDAB3E4F51A64A0DB5612CA36D41096D"/>
    <w:rsid w:val="008C0986"/>
  </w:style>
  <w:style w:type="paragraph" w:customStyle="1" w:styleId="69FAD8A502CB4A068D22B9E29C4D5DB6">
    <w:name w:val="69FAD8A502CB4A068D22B9E29C4D5DB6"/>
    <w:rsid w:val="008C0986"/>
  </w:style>
  <w:style w:type="paragraph" w:customStyle="1" w:styleId="4938A76D3D1F426986AC2701A28EC942">
    <w:name w:val="4938A76D3D1F426986AC2701A28EC942"/>
    <w:rsid w:val="008C0986"/>
  </w:style>
  <w:style w:type="paragraph" w:customStyle="1" w:styleId="01BE97E89BEF45E39F209096C23552CD">
    <w:name w:val="01BE97E89BEF45E39F209096C23552CD"/>
    <w:rsid w:val="008C0986"/>
  </w:style>
  <w:style w:type="paragraph" w:customStyle="1" w:styleId="A95D3B11B8FC439B926164D70B7B9353">
    <w:name w:val="A95D3B11B8FC439B926164D70B7B9353"/>
    <w:rsid w:val="008C0986"/>
  </w:style>
  <w:style w:type="paragraph" w:customStyle="1" w:styleId="FE3EEC782E774E5AB4E2842225B7F512">
    <w:name w:val="FE3EEC782E774E5AB4E2842225B7F512"/>
    <w:rsid w:val="008C0986"/>
  </w:style>
  <w:style w:type="paragraph" w:customStyle="1" w:styleId="B000709845BF43E380223F65CB4930C5">
    <w:name w:val="B000709845BF43E380223F65CB4930C5"/>
    <w:rsid w:val="008C0986"/>
  </w:style>
  <w:style w:type="paragraph" w:customStyle="1" w:styleId="36FD0BBA4316400FBB775AFE6CBB6133">
    <w:name w:val="36FD0BBA4316400FBB775AFE6CBB6133"/>
    <w:rsid w:val="008C0986"/>
  </w:style>
  <w:style w:type="paragraph" w:customStyle="1" w:styleId="E9ED64ED627E4738952061F9395C2976">
    <w:name w:val="E9ED64ED627E4738952061F9395C2976"/>
    <w:rsid w:val="008C0986"/>
  </w:style>
  <w:style w:type="paragraph" w:customStyle="1" w:styleId="1A090FBB173D4D549D26C19BB31C1E55">
    <w:name w:val="1A090FBB173D4D549D26C19BB31C1E55"/>
    <w:rsid w:val="008C0986"/>
  </w:style>
  <w:style w:type="paragraph" w:customStyle="1" w:styleId="BBE4DDB6FFCE4761ABED98D600D59C6D">
    <w:name w:val="BBE4DDB6FFCE4761ABED98D600D59C6D"/>
    <w:rsid w:val="008C0986"/>
  </w:style>
  <w:style w:type="paragraph" w:customStyle="1" w:styleId="54E5212A97DB496FA1CFB32179784E9B">
    <w:name w:val="54E5212A97DB496FA1CFB32179784E9B"/>
    <w:rsid w:val="008C0986"/>
  </w:style>
  <w:style w:type="paragraph" w:customStyle="1" w:styleId="E69ABFA83B914A9788CC889B41144731">
    <w:name w:val="E69ABFA83B914A9788CC889B41144731"/>
    <w:rsid w:val="008C0986"/>
  </w:style>
  <w:style w:type="paragraph" w:customStyle="1" w:styleId="C51446BB60A04B12ADE1DAEEFEEED10E">
    <w:name w:val="C51446BB60A04B12ADE1DAEEFEEED10E"/>
    <w:rsid w:val="008C0986"/>
  </w:style>
  <w:style w:type="paragraph" w:customStyle="1" w:styleId="4EC2DD1B20B24D4ABF674D3A38174D50">
    <w:name w:val="4EC2DD1B20B24D4ABF674D3A38174D50"/>
    <w:rsid w:val="008C0986"/>
  </w:style>
  <w:style w:type="paragraph" w:customStyle="1" w:styleId="B8CDB67F61AD406EB8D1ABE793A1C5A3">
    <w:name w:val="B8CDB67F61AD406EB8D1ABE793A1C5A3"/>
    <w:rsid w:val="008C0986"/>
  </w:style>
  <w:style w:type="paragraph" w:customStyle="1" w:styleId="EACDD06D841F443FB4EF6A65EE42BF83">
    <w:name w:val="EACDD06D841F443FB4EF6A65EE42BF83"/>
    <w:rsid w:val="008C0986"/>
  </w:style>
  <w:style w:type="paragraph" w:customStyle="1" w:styleId="1775232DF862457B998CD57BD4D2ADAD">
    <w:name w:val="1775232DF862457B998CD57BD4D2ADAD"/>
    <w:rsid w:val="008C0986"/>
  </w:style>
  <w:style w:type="paragraph" w:customStyle="1" w:styleId="B99DA3418137439E8D72DB94A437E8EF">
    <w:name w:val="B99DA3418137439E8D72DB94A437E8EF"/>
    <w:rsid w:val="008C0986"/>
  </w:style>
  <w:style w:type="paragraph" w:customStyle="1" w:styleId="1F7F4276BA3B4415B90DF2673B282D1E">
    <w:name w:val="1F7F4276BA3B4415B90DF2673B282D1E"/>
    <w:rsid w:val="008C0986"/>
  </w:style>
  <w:style w:type="paragraph" w:customStyle="1" w:styleId="F432EA0E581E4AE18173E9F767E2E053">
    <w:name w:val="F432EA0E581E4AE18173E9F767E2E053"/>
    <w:rsid w:val="008C0986"/>
  </w:style>
  <w:style w:type="paragraph" w:customStyle="1" w:styleId="BDF78DB36685498E874B8626FFE1AE9F">
    <w:name w:val="BDF78DB36685498E874B8626FFE1AE9F"/>
    <w:rsid w:val="008C0986"/>
  </w:style>
  <w:style w:type="paragraph" w:customStyle="1" w:styleId="000C48C396C442AEA2B6D6DDC3715FC6">
    <w:name w:val="000C48C396C442AEA2B6D6DDC3715FC6"/>
    <w:rsid w:val="008C0986"/>
  </w:style>
  <w:style w:type="paragraph" w:customStyle="1" w:styleId="8AAD47B6B9AA4B49BA43F43B3F4D2124">
    <w:name w:val="8AAD47B6B9AA4B49BA43F43B3F4D2124"/>
    <w:rsid w:val="008C0986"/>
  </w:style>
  <w:style w:type="paragraph" w:customStyle="1" w:styleId="57A9D52156B24DC8AB09CB808CED35D2">
    <w:name w:val="57A9D52156B24DC8AB09CB808CED35D2"/>
    <w:rsid w:val="008C0986"/>
  </w:style>
  <w:style w:type="paragraph" w:customStyle="1" w:styleId="F56F944821904DDEADB0DC9584B25ECB">
    <w:name w:val="F56F944821904DDEADB0DC9584B25ECB"/>
    <w:rsid w:val="008C0986"/>
  </w:style>
  <w:style w:type="paragraph" w:customStyle="1" w:styleId="1785B199B5C342DB9B856FE751F2863C">
    <w:name w:val="1785B199B5C342DB9B856FE751F2863C"/>
    <w:rsid w:val="008C0986"/>
  </w:style>
  <w:style w:type="paragraph" w:customStyle="1" w:styleId="73C38502C4DC489C90BF844019EA31A2">
    <w:name w:val="73C38502C4DC489C90BF844019EA31A2"/>
    <w:rsid w:val="00D743D1"/>
  </w:style>
  <w:style w:type="paragraph" w:customStyle="1" w:styleId="43D476A7D7234C28B7008F7836222CB8">
    <w:name w:val="43D476A7D7234C28B7008F7836222CB8"/>
    <w:rsid w:val="00D743D1"/>
  </w:style>
  <w:style w:type="paragraph" w:customStyle="1" w:styleId="6F2D46F8BDDF48CF96DD2497CC3F9891">
    <w:name w:val="6F2D46F8BDDF48CF96DD2497CC3F9891"/>
    <w:rsid w:val="00D743D1"/>
  </w:style>
  <w:style w:type="paragraph" w:customStyle="1" w:styleId="9DA478FE3CE84995B9C0898CB951D5A7">
    <w:name w:val="9DA478FE3CE84995B9C0898CB951D5A7"/>
    <w:rsid w:val="00D743D1"/>
  </w:style>
  <w:style w:type="paragraph" w:customStyle="1" w:styleId="62B18BAA5C9B488DB5505D8634076016">
    <w:name w:val="62B18BAA5C9B488DB5505D8634076016"/>
    <w:rsid w:val="00D743D1"/>
  </w:style>
  <w:style w:type="paragraph" w:customStyle="1" w:styleId="23EFCF11E7834DA6907E40EF31CFE769">
    <w:name w:val="23EFCF11E7834DA6907E40EF31CFE769"/>
    <w:rsid w:val="00764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E5D5DF-1767-48E1-9E11-CEF877B2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Dienst Sport_Blanco.dot</Template>
  <TotalTime>1</TotalTime>
  <Pages>5</Pages>
  <Words>988</Words>
  <Characters>6416</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guiseppe</dc:creator>
  <cp:keywords/>
  <cp:lastModifiedBy>Maarten Snoeks</cp:lastModifiedBy>
  <cp:revision>2</cp:revision>
  <cp:lastPrinted>2013-06-06T13:37:00Z</cp:lastPrinted>
  <dcterms:created xsi:type="dcterms:W3CDTF">2021-11-18T09:16:00Z</dcterms:created>
  <dcterms:modified xsi:type="dcterms:W3CDTF">2021-11-18T09:16:00Z</dcterms:modified>
</cp:coreProperties>
</file>