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BC" w:rsidRDefault="00422C40" w:rsidP="00523BBC">
      <w:pPr>
        <w:rPr>
          <w:rFonts w:ascii="Arial" w:hAnsi="Arial"/>
          <w:noProof/>
          <w:sz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46990</wp:posOffset>
            </wp:positionV>
            <wp:extent cx="2547620" cy="586105"/>
            <wp:effectExtent l="0" t="0" r="0" b="0"/>
            <wp:wrapNone/>
            <wp:docPr id="28" name="Afbeelding 28" descr="Logo_FINAAL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_FINAAL_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E93" w:rsidRDefault="00422C40" w:rsidP="00523BBC">
      <w:pPr>
        <w:rPr>
          <w:rFonts w:ascii="Arial" w:hAnsi="Arial"/>
          <w:noProof/>
          <w:sz w:val="20"/>
        </w:rPr>
      </w:pPr>
      <w:r>
        <w:rPr>
          <w:rFonts w:ascii="Arial" w:hAnsi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78105</wp:posOffset>
                </wp:positionV>
                <wp:extent cx="3886200" cy="481965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DDF" w:rsidRPr="00923E93" w:rsidRDefault="00673B65" w:rsidP="00291DD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nl-BE"/>
                              </w:rPr>
                              <w:t>UITLEENFORMULIER</w:t>
                            </w:r>
                          </w:p>
                          <w:p w:rsidR="00291DDF" w:rsidRPr="00923E93" w:rsidRDefault="00291DDF" w:rsidP="00291DD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02.25pt;margin-top:6.15pt;width:306pt;height:3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md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" stroked="f">
                <v:textbox>
                  <w:txbxContent>
                    <w:p w:rsidR="00291DDF" w:rsidRPr="00923E93" w:rsidRDefault="00673B65" w:rsidP="00291DDF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/>
                          <w:b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lang w:val="nl-BE"/>
                        </w:rPr>
                        <w:t>UITLEENFORMULIER</w:t>
                      </w:r>
                    </w:p>
                    <w:p w:rsidR="00291DDF" w:rsidRPr="00923E93" w:rsidRDefault="00291DDF" w:rsidP="00291DDF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/>
                          <w:sz w:val="20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E93" w:rsidRDefault="00923E93" w:rsidP="00523BBC">
      <w:pPr>
        <w:rPr>
          <w:rFonts w:ascii="Arial" w:hAnsi="Arial"/>
          <w:noProof/>
          <w:sz w:val="20"/>
        </w:rPr>
      </w:pPr>
    </w:p>
    <w:p w:rsidR="00923E93" w:rsidRDefault="00923E93" w:rsidP="00523BBC">
      <w:pPr>
        <w:rPr>
          <w:rFonts w:ascii="Arial" w:hAnsi="Arial"/>
          <w:noProof/>
          <w:sz w:val="20"/>
        </w:rPr>
      </w:pPr>
    </w:p>
    <w:p w:rsidR="00923E93" w:rsidRDefault="00923E93" w:rsidP="00523BBC">
      <w:pPr>
        <w:rPr>
          <w:rFonts w:ascii="Arial" w:hAnsi="Arial"/>
          <w:noProof/>
          <w:sz w:val="20"/>
        </w:rPr>
      </w:pPr>
    </w:p>
    <w:p w:rsidR="00673B65" w:rsidRDefault="00673B65" w:rsidP="00673B65">
      <w:pPr>
        <w:spacing w:after="120"/>
        <w:jc w:val="center"/>
        <w:rPr>
          <w:b/>
          <w:sz w:val="24"/>
          <w:szCs w:val="24"/>
        </w:rPr>
      </w:pPr>
    </w:p>
    <w:p w:rsidR="00673B65" w:rsidRDefault="00673B65" w:rsidP="00673B6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Gegevens in te vullen door de ontlener</w:t>
      </w:r>
    </w:p>
    <w:tbl>
      <w:tblPr>
        <w:tblStyle w:val="Tabelraster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142"/>
        <w:gridCol w:w="2410"/>
        <w:gridCol w:w="1010"/>
        <w:gridCol w:w="336"/>
        <w:gridCol w:w="71"/>
        <w:gridCol w:w="3243"/>
      </w:tblGrid>
      <w:tr w:rsidR="00673B65" w:rsidRPr="0010706A" w:rsidTr="00555107">
        <w:tc>
          <w:tcPr>
            <w:tcW w:w="10155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C1D82F"/>
            <w:vAlign w:val="center"/>
          </w:tcPr>
          <w:p w:rsidR="00673B65" w:rsidRPr="0010706A" w:rsidRDefault="00673B65" w:rsidP="00E93E60">
            <w:pPr>
              <w:spacing w:after="120"/>
              <w:rPr>
                <w:b/>
                <w:sz w:val="24"/>
                <w:szCs w:val="24"/>
                <w:lang w:val="nl-BE"/>
              </w:rPr>
            </w:pPr>
            <w:r w:rsidRPr="0010706A">
              <w:rPr>
                <w:b/>
                <w:sz w:val="24"/>
                <w:szCs w:val="24"/>
                <w:lang w:val="nl-BE"/>
              </w:rPr>
              <w:t>Gegevens van de verantwoordelijke ontlener</w:t>
            </w:r>
          </w:p>
        </w:tc>
      </w:tr>
      <w:tr w:rsidR="00E93E60" w:rsidRPr="0010706A" w:rsidTr="00555107"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3B65" w:rsidRPr="0010706A" w:rsidRDefault="00673B65" w:rsidP="00673B65">
            <w:pPr>
              <w:spacing w:after="120"/>
              <w:rPr>
                <w:sz w:val="24"/>
                <w:szCs w:val="24"/>
                <w:lang w:val="nl-BE"/>
              </w:rPr>
            </w:pPr>
            <w:r w:rsidRPr="0010706A">
              <w:rPr>
                <w:sz w:val="24"/>
                <w:szCs w:val="24"/>
                <w:lang w:val="nl-BE"/>
              </w:rPr>
              <w:t>Naam:</w:t>
            </w:r>
          </w:p>
        </w:tc>
        <w:tc>
          <w:tcPr>
            <w:tcW w:w="7212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673B65" w:rsidRPr="0010706A" w:rsidRDefault="0010706A" w:rsidP="006806EB">
            <w:pPr>
              <w:spacing w:after="120"/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szCs w:val="24"/>
                <w:lang w:val="nl-B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nl-BE"/>
              </w:rPr>
            </w:r>
            <w:r>
              <w:rPr>
                <w:b/>
                <w:sz w:val="24"/>
                <w:szCs w:val="24"/>
                <w:lang w:val="nl-BE"/>
              </w:rPr>
              <w:fldChar w:fldCharType="separate"/>
            </w:r>
            <w:bookmarkStart w:id="1" w:name="_GoBack"/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bookmarkEnd w:id="1"/>
            <w:r>
              <w:rPr>
                <w:b/>
                <w:sz w:val="24"/>
                <w:szCs w:val="24"/>
                <w:lang w:val="nl-BE"/>
              </w:rPr>
              <w:fldChar w:fldCharType="end"/>
            </w:r>
            <w:bookmarkEnd w:id="0"/>
          </w:p>
        </w:tc>
      </w:tr>
      <w:tr w:rsidR="00555107" w:rsidRPr="0010706A" w:rsidTr="00555107"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55107" w:rsidRPr="0010706A" w:rsidRDefault="00555107" w:rsidP="00673B65">
            <w:pPr>
              <w:spacing w:after="120"/>
              <w:rPr>
                <w:sz w:val="24"/>
                <w:szCs w:val="24"/>
                <w:lang w:val="nl-BE"/>
              </w:rPr>
            </w:pPr>
            <w:r w:rsidRPr="0010706A">
              <w:rPr>
                <w:sz w:val="24"/>
                <w:szCs w:val="24"/>
                <w:lang w:val="nl-BE"/>
              </w:rPr>
              <w:t>Adres:</w:t>
            </w:r>
          </w:p>
        </w:tc>
        <w:tc>
          <w:tcPr>
            <w:tcW w:w="38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55107" w:rsidRPr="0010706A" w:rsidRDefault="0010706A" w:rsidP="00555107">
            <w:pPr>
              <w:tabs>
                <w:tab w:val="left" w:pos="4377"/>
              </w:tabs>
              <w:spacing w:after="120"/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nl-B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nl-BE"/>
              </w:rPr>
            </w:r>
            <w:r>
              <w:rPr>
                <w:b/>
                <w:sz w:val="24"/>
                <w:szCs w:val="24"/>
                <w:lang w:val="nl-B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33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55107" w:rsidRPr="0010706A" w:rsidRDefault="00555107" w:rsidP="00555107">
            <w:pPr>
              <w:tabs>
                <w:tab w:val="left" w:pos="4377"/>
              </w:tabs>
              <w:spacing w:after="120"/>
              <w:rPr>
                <w:b/>
                <w:sz w:val="24"/>
                <w:szCs w:val="24"/>
                <w:lang w:val="nl-BE"/>
              </w:rPr>
            </w:pPr>
            <w:r w:rsidRPr="0010706A">
              <w:rPr>
                <w:b/>
                <w:sz w:val="24"/>
                <w:szCs w:val="24"/>
                <w:lang w:val="nl-BE"/>
              </w:rPr>
              <w:t>3540 Herk-de-Stad</w:t>
            </w:r>
          </w:p>
        </w:tc>
      </w:tr>
      <w:tr w:rsidR="00E93E60" w:rsidRPr="0010706A" w:rsidTr="00555107"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3B65" w:rsidRPr="0010706A" w:rsidRDefault="00673B65" w:rsidP="00673B65">
            <w:pPr>
              <w:spacing w:after="120"/>
              <w:rPr>
                <w:sz w:val="24"/>
                <w:szCs w:val="24"/>
                <w:lang w:val="nl-BE"/>
              </w:rPr>
            </w:pPr>
            <w:r w:rsidRPr="0010706A">
              <w:rPr>
                <w:sz w:val="24"/>
                <w:szCs w:val="24"/>
                <w:lang w:val="nl-BE"/>
              </w:rPr>
              <w:t>Telefoon:</w:t>
            </w:r>
          </w:p>
        </w:tc>
        <w:tc>
          <w:tcPr>
            <w:tcW w:w="7212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673B65" w:rsidRPr="0010706A" w:rsidRDefault="0010706A" w:rsidP="006806EB">
            <w:pPr>
              <w:spacing w:after="120"/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nl-B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nl-BE"/>
              </w:rPr>
            </w:r>
            <w:r>
              <w:rPr>
                <w:b/>
                <w:sz w:val="24"/>
                <w:szCs w:val="24"/>
                <w:lang w:val="nl-B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sz w:val="24"/>
                <w:szCs w:val="24"/>
                <w:lang w:val="nl-BE"/>
              </w:rPr>
              <w:fldChar w:fldCharType="end"/>
            </w:r>
          </w:p>
        </w:tc>
      </w:tr>
      <w:tr w:rsidR="00E93E60" w:rsidRPr="0010706A" w:rsidTr="00555107"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3B65" w:rsidRPr="0010706A" w:rsidRDefault="00673B65" w:rsidP="00673B65">
            <w:pPr>
              <w:spacing w:after="120"/>
              <w:rPr>
                <w:sz w:val="24"/>
                <w:szCs w:val="24"/>
                <w:lang w:val="nl-BE"/>
              </w:rPr>
            </w:pPr>
            <w:r w:rsidRPr="0010706A">
              <w:rPr>
                <w:sz w:val="24"/>
                <w:szCs w:val="24"/>
                <w:lang w:val="nl-BE"/>
              </w:rPr>
              <w:t>E-mail:</w:t>
            </w:r>
          </w:p>
        </w:tc>
        <w:tc>
          <w:tcPr>
            <w:tcW w:w="7212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673B65" w:rsidRPr="0010706A" w:rsidRDefault="0010706A" w:rsidP="006806EB">
            <w:pPr>
              <w:spacing w:after="120"/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nl-B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nl-BE"/>
              </w:rPr>
            </w:r>
            <w:r>
              <w:rPr>
                <w:b/>
                <w:sz w:val="24"/>
                <w:szCs w:val="24"/>
                <w:lang w:val="nl-B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sz w:val="24"/>
                <w:szCs w:val="24"/>
                <w:lang w:val="nl-BE"/>
              </w:rPr>
              <w:fldChar w:fldCharType="end"/>
            </w:r>
          </w:p>
        </w:tc>
      </w:tr>
      <w:tr w:rsidR="00673B65" w:rsidRPr="0010706A" w:rsidTr="00555107">
        <w:tc>
          <w:tcPr>
            <w:tcW w:w="10155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C1D82F"/>
            <w:vAlign w:val="center"/>
          </w:tcPr>
          <w:p w:rsidR="00673B65" w:rsidRPr="0010706A" w:rsidRDefault="00673B65" w:rsidP="00E93E60">
            <w:pPr>
              <w:spacing w:after="120"/>
              <w:rPr>
                <w:b/>
                <w:sz w:val="24"/>
                <w:szCs w:val="24"/>
                <w:lang w:val="nl-BE"/>
              </w:rPr>
            </w:pPr>
            <w:r w:rsidRPr="0010706A">
              <w:rPr>
                <w:b/>
                <w:sz w:val="24"/>
                <w:szCs w:val="24"/>
                <w:lang w:val="nl-BE"/>
              </w:rPr>
              <w:t>Gegevens activiteit</w:t>
            </w:r>
          </w:p>
        </w:tc>
      </w:tr>
      <w:tr w:rsidR="00673B65" w:rsidRPr="0010706A" w:rsidTr="00555107">
        <w:tc>
          <w:tcPr>
            <w:tcW w:w="3085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3B65" w:rsidRPr="0010706A" w:rsidRDefault="00673B65" w:rsidP="00673B65">
            <w:pPr>
              <w:spacing w:after="120"/>
              <w:rPr>
                <w:sz w:val="24"/>
                <w:szCs w:val="24"/>
                <w:lang w:val="nl-BE"/>
              </w:rPr>
            </w:pPr>
            <w:r w:rsidRPr="0010706A">
              <w:rPr>
                <w:sz w:val="24"/>
                <w:szCs w:val="24"/>
                <w:lang w:val="nl-BE"/>
              </w:rPr>
              <w:t>Doel ontlening:</w:t>
            </w:r>
          </w:p>
        </w:tc>
        <w:tc>
          <w:tcPr>
            <w:tcW w:w="70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673B65" w:rsidRPr="0010706A" w:rsidRDefault="0010706A" w:rsidP="006806EB">
            <w:pPr>
              <w:spacing w:after="120"/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nl-B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nl-BE"/>
              </w:rPr>
            </w:r>
            <w:r>
              <w:rPr>
                <w:b/>
                <w:sz w:val="24"/>
                <w:szCs w:val="24"/>
                <w:lang w:val="nl-B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sz w:val="24"/>
                <w:szCs w:val="24"/>
                <w:lang w:val="nl-BE"/>
              </w:rPr>
              <w:fldChar w:fldCharType="end"/>
            </w:r>
          </w:p>
        </w:tc>
      </w:tr>
      <w:tr w:rsidR="00555107" w:rsidRPr="0010706A" w:rsidTr="00555107">
        <w:tc>
          <w:tcPr>
            <w:tcW w:w="3085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55107" w:rsidRPr="0010706A" w:rsidRDefault="00555107" w:rsidP="00673B65">
            <w:pPr>
              <w:spacing w:after="120"/>
              <w:rPr>
                <w:sz w:val="24"/>
                <w:szCs w:val="24"/>
                <w:lang w:val="nl-BE"/>
              </w:rPr>
            </w:pPr>
            <w:r w:rsidRPr="0010706A">
              <w:rPr>
                <w:sz w:val="24"/>
                <w:szCs w:val="24"/>
                <w:lang w:val="nl-BE"/>
              </w:rPr>
              <w:t>Periode ontlening: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55107" w:rsidRPr="0010706A" w:rsidRDefault="0010706A" w:rsidP="00555107">
            <w:pPr>
              <w:spacing w:after="120"/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nl-B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nl-BE"/>
              </w:rPr>
            </w:r>
            <w:r>
              <w:rPr>
                <w:b/>
                <w:sz w:val="24"/>
                <w:szCs w:val="24"/>
                <w:lang w:val="nl-B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55107" w:rsidRPr="0010706A" w:rsidRDefault="00555107" w:rsidP="00555107">
            <w:pPr>
              <w:spacing w:after="120"/>
              <w:ind w:left="-26"/>
              <w:rPr>
                <w:b/>
                <w:sz w:val="24"/>
                <w:szCs w:val="24"/>
                <w:lang w:val="nl-BE"/>
              </w:rPr>
            </w:pPr>
            <w:r w:rsidRPr="0010706A">
              <w:rPr>
                <w:b/>
                <w:sz w:val="24"/>
                <w:szCs w:val="24"/>
                <w:lang w:val="nl-BE"/>
              </w:rPr>
              <w:t xml:space="preserve">tot </w:t>
            </w:r>
          </w:p>
        </w:tc>
        <w:tc>
          <w:tcPr>
            <w:tcW w:w="3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55107" w:rsidRPr="0010706A" w:rsidRDefault="0010706A" w:rsidP="00555107">
            <w:pPr>
              <w:spacing w:after="120"/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nl-B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nl-BE"/>
              </w:rPr>
            </w:r>
            <w:r>
              <w:rPr>
                <w:b/>
                <w:sz w:val="24"/>
                <w:szCs w:val="24"/>
                <w:lang w:val="nl-B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noProof/>
                <w:sz w:val="24"/>
                <w:szCs w:val="24"/>
                <w:lang w:val="nl-BE"/>
              </w:rPr>
              <w:t> </w:t>
            </w:r>
            <w:r>
              <w:rPr>
                <w:b/>
                <w:sz w:val="24"/>
                <w:szCs w:val="24"/>
                <w:lang w:val="nl-BE"/>
              </w:rPr>
              <w:fldChar w:fldCharType="end"/>
            </w:r>
          </w:p>
        </w:tc>
      </w:tr>
      <w:tr w:rsidR="00855523" w:rsidRPr="0010706A" w:rsidTr="00D66820">
        <w:tc>
          <w:tcPr>
            <w:tcW w:w="3085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5523" w:rsidRPr="0010706A" w:rsidRDefault="00855523" w:rsidP="00673B65">
            <w:pPr>
              <w:spacing w:after="120"/>
              <w:rPr>
                <w:sz w:val="24"/>
                <w:szCs w:val="24"/>
                <w:lang w:val="nl-BE"/>
              </w:rPr>
            </w:pPr>
            <w:r w:rsidRPr="0010706A">
              <w:rPr>
                <w:sz w:val="24"/>
                <w:szCs w:val="24"/>
                <w:lang w:val="nl-BE"/>
              </w:rPr>
              <w:t xml:space="preserve">Leveradres materiaal: </w:t>
            </w: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55523" w:rsidRPr="0010706A" w:rsidRDefault="00855523" w:rsidP="006806EB">
            <w:pPr>
              <w:spacing w:after="120"/>
              <w:rPr>
                <w:b/>
                <w:sz w:val="24"/>
                <w:szCs w:val="24"/>
                <w:lang w:val="nl-BE"/>
              </w:rPr>
            </w:pPr>
          </w:p>
        </w:tc>
        <w:tc>
          <w:tcPr>
            <w:tcW w:w="3243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55523" w:rsidRPr="0010706A" w:rsidRDefault="00855523" w:rsidP="00855523">
            <w:pPr>
              <w:spacing w:after="120"/>
              <w:ind w:left="-108"/>
              <w:rPr>
                <w:b/>
                <w:sz w:val="24"/>
                <w:szCs w:val="24"/>
                <w:lang w:val="nl-BE"/>
              </w:rPr>
            </w:pPr>
            <w:r w:rsidRPr="0010706A">
              <w:rPr>
                <w:b/>
                <w:sz w:val="24"/>
                <w:szCs w:val="24"/>
                <w:lang w:val="nl-BE"/>
              </w:rPr>
              <w:t>3540 Herk-de-Stad</w:t>
            </w:r>
          </w:p>
        </w:tc>
      </w:tr>
      <w:tr w:rsidR="00673B65" w:rsidRPr="0010706A" w:rsidTr="00D66820">
        <w:tc>
          <w:tcPr>
            <w:tcW w:w="10155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C1D82F"/>
          </w:tcPr>
          <w:p w:rsidR="00673B65" w:rsidRPr="0010706A" w:rsidRDefault="00673B65" w:rsidP="000C34C6">
            <w:pPr>
              <w:spacing w:after="120"/>
              <w:jc w:val="center"/>
              <w:rPr>
                <w:b/>
                <w:sz w:val="24"/>
                <w:szCs w:val="24"/>
                <w:lang w:val="nl-BE"/>
              </w:rPr>
            </w:pPr>
            <w:r w:rsidRPr="0010706A">
              <w:rPr>
                <w:b/>
                <w:sz w:val="24"/>
                <w:szCs w:val="24"/>
                <w:lang w:val="nl-BE"/>
              </w:rPr>
              <w:t>Gelieve hieronder het gewenst materiaal in te vullen</w:t>
            </w:r>
          </w:p>
        </w:tc>
      </w:tr>
      <w:tr w:rsidR="00673B65" w:rsidRPr="0010706A" w:rsidTr="00D66820">
        <w:trPr>
          <w:trHeight w:val="2870"/>
        </w:trPr>
        <w:tc>
          <w:tcPr>
            <w:tcW w:w="10155" w:type="dxa"/>
            <w:gridSpan w:val="7"/>
            <w:tcBorders>
              <w:top w:val="single" w:sz="4" w:space="0" w:color="auto"/>
            </w:tcBorders>
          </w:tcPr>
          <w:tbl>
            <w:tblPr>
              <w:tblStyle w:val="Tabelraster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62"/>
              <w:gridCol w:w="2262"/>
            </w:tblGrid>
            <w:tr w:rsidR="00673B65" w:rsidRPr="0010706A" w:rsidTr="00855523">
              <w:trPr>
                <w:jc w:val="center"/>
              </w:trPr>
              <w:tc>
                <w:tcPr>
                  <w:tcW w:w="70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73B65" w:rsidRPr="0010706A" w:rsidRDefault="00673B65" w:rsidP="00673B65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706A">
                    <w:rPr>
                      <w:b/>
                      <w:sz w:val="24"/>
                      <w:szCs w:val="24"/>
                    </w:rPr>
                    <w:t>Materiaal</w:t>
                  </w:r>
                </w:p>
              </w:tc>
              <w:tc>
                <w:tcPr>
                  <w:tcW w:w="22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73B65" w:rsidRPr="0010706A" w:rsidRDefault="00673B65" w:rsidP="00673B65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706A">
                    <w:rPr>
                      <w:b/>
                      <w:sz w:val="24"/>
                      <w:szCs w:val="24"/>
                    </w:rPr>
                    <w:t>Aantal stuks</w:t>
                  </w:r>
                </w:p>
              </w:tc>
            </w:tr>
            <w:tr w:rsidR="00673B65" w:rsidRPr="0010706A" w:rsidTr="00855523">
              <w:trPr>
                <w:jc w:val="center"/>
              </w:trPr>
              <w:tc>
                <w:tcPr>
                  <w:tcW w:w="706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73B65" w:rsidRPr="0010706A" w:rsidRDefault="0010706A" w:rsidP="00886AD6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6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673B65" w:rsidRPr="0010706A" w:rsidRDefault="0010706A" w:rsidP="00886AD6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</w:tr>
            <w:tr w:rsidR="00673B65" w:rsidRPr="0010706A" w:rsidTr="00855523">
              <w:trPr>
                <w:jc w:val="center"/>
              </w:trPr>
              <w:tc>
                <w:tcPr>
                  <w:tcW w:w="706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</w:tr>
            <w:tr w:rsidR="00673B65" w:rsidRPr="0010706A" w:rsidTr="00855523">
              <w:trPr>
                <w:jc w:val="center"/>
              </w:trPr>
              <w:tc>
                <w:tcPr>
                  <w:tcW w:w="706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</w:tr>
            <w:tr w:rsidR="00673B65" w:rsidRPr="0010706A" w:rsidTr="00855523">
              <w:trPr>
                <w:jc w:val="center"/>
              </w:trPr>
              <w:tc>
                <w:tcPr>
                  <w:tcW w:w="706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</w:tr>
            <w:tr w:rsidR="00673B65" w:rsidRPr="0010706A" w:rsidTr="00855523">
              <w:trPr>
                <w:jc w:val="center"/>
              </w:trPr>
              <w:tc>
                <w:tcPr>
                  <w:tcW w:w="706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</w:tr>
            <w:tr w:rsidR="00673B65" w:rsidRPr="0010706A" w:rsidTr="00855523">
              <w:trPr>
                <w:jc w:val="center"/>
              </w:trPr>
              <w:tc>
                <w:tcPr>
                  <w:tcW w:w="706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</w:tr>
            <w:tr w:rsidR="00673B65" w:rsidRPr="0010706A" w:rsidTr="00855523">
              <w:trPr>
                <w:jc w:val="center"/>
              </w:trPr>
              <w:tc>
                <w:tcPr>
                  <w:tcW w:w="706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</w:tr>
            <w:tr w:rsidR="00673B65" w:rsidRPr="0010706A" w:rsidTr="00855523">
              <w:trPr>
                <w:jc w:val="center"/>
              </w:trPr>
              <w:tc>
                <w:tcPr>
                  <w:tcW w:w="706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</w:tr>
            <w:tr w:rsidR="00673B65" w:rsidRPr="0010706A" w:rsidTr="00855523">
              <w:trPr>
                <w:jc w:val="center"/>
              </w:trPr>
              <w:tc>
                <w:tcPr>
                  <w:tcW w:w="706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</w:tr>
            <w:tr w:rsidR="00673B65" w:rsidRPr="0010706A" w:rsidTr="00855523">
              <w:trPr>
                <w:jc w:val="center"/>
              </w:trPr>
              <w:tc>
                <w:tcPr>
                  <w:tcW w:w="706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</w:tr>
            <w:tr w:rsidR="00673B65" w:rsidRPr="0010706A" w:rsidTr="00855523">
              <w:trPr>
                <w:jc w:val="center"/>
              </w:trPr>
              <w:tc>
                <w:tcPr>
                  <w:tcW w:w="706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</w:tr>
            <w:tr w:rsidR="00673B65" w:rsidRPr="0010706A" w:rsidTr="00855523">
              <w:trPr>
                <w:jc w:val="center"/>
              </w:trPr>
              <w:tc>
                <w:tcPr>
                  <w:tcW w:w="706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</w:tr>
            <w:tr w:rsidR="00673B65" w:rsidRPr="0010706A" w:rsidTr="00855523">
              <w:trPr>
                <w:jc w:val="center"/>
              </w:trPr>
              <w:tc>
                <w:tcPr>
                  <w:tcW w:w="706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673B65" w:rsidRPr="0010706A" w:rsidRDefault="0010706A" w:rsidP="00E93E60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  <w:lang w:val="nl-BE"/>
                    </w:rPr>
                    <w:t> </w:t>
                  </w:r>
                  <w:r>
                    <w:rPr>
                      <w:b/>
                      <w:sz w:val="24"/>
                      <w:szCs w:val="24"/>
                      <w:lang w:val="nl-BE"/>
                    </w:rPr>
                    <w:fldChar w:fldCharType="end"/>
                  </w:r>
                </w:p>
              </w:tc>
            </w:tr>
          </w:tbl>
          <w:p w:rsidR="00673B65" w:rsidRPr="0010706A" w:rsidRDefault="00673B65" w:rsidP="000C34C6">
            <w:pPr>
              <w:spacing w:after="120"/>
              <w:rPr>
                <w:b/>
                <w:sz w:val="24"/>
                <w:szCs w:val="24"/>
                <w:lang w:val="nl-BE"/>
              </w:rPr>
            </w:pPr>
          </w:p>
        </w:tc>
      </w:tr>
    </w:tbl>
    <w:p w:rsidR="00923E93" w:rsidRPr="00923E93" w:rsidRDefault="00923E93" w:rsidP="005A4097">
      <w:pPr>
        <w:rPr>
          <w:rFonts w:ascii="Arial" w:hAnsi="Arial"/>
          <w:noProof/>
          <w:sz w:val="20"/>
        </w:rPr>
      </w:pPr>
    </w:p>
    <w:sectPr w:rsidR="00923E93" w:rsidRPr="00923E93" w:rsidSect="005A4097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D2" w:rsidRDefault="00D35FD2">
      <w:r>
        <w:separator/>
      </w:r>
    </w:p>
  </w:endnote>
  <w:endnote w:type="continuationSeparator" w:id="0">
    <w:p w:rsidR="00D35FD2" w:rsidRDefault="00D3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5E" w:rsidRPr="00340490" w:rsidRDefault="009D5F5E" w:rsidP="009D5F5E">
    <w:pPr>
      <w:pStyle w:val="Voettekst"/>
      <w:pBdr>
        <w:top w:val="single" w:sz="2" w:space="1" w:color="888888"/>
      </w:pBdr>
      <w:tabs>
        <w:tab w:val="left" w:pos="0"/>
        <w:tab w:val="left" w:pos="9923"/>
      </w:tabs>
      <w:spacing w:before="180" w:line="168" w:lineRule="auto"/>
      <w:ind w:left="-851" w:right="-902"/>
      <w:rPr>
        <w:color w:val="888888"/>
        <w:sz w:val="2"/>
        <w:szCs w:val="2"/>
      </w:rPr>
    </w:pPr>
  </w:p>
  <w:p w:rsidR="009D5F5E" w:rsidRPr="00FC0373" w:rsidRDefault="009D5F5E" w:rsidP="009D5F5E">
    <w:pPr>
      <w:pStyle w:val="Voettekst"/>
      <w:pBdr>
        <w:top w:val="single" w:sz="2" w:space="1" w:color="888888"/>
      </w:pBdr>
      <w:tabs>
        <w:tab w:val="left" w:pos="0"/>
        <w:tab w:val="left" w:pos="9923"/>
      </w:tabs>
      <w:spacing w:before="120" w:line="168" w:lineRule="auto"/>
      <w:ind w:left="-851" w:right="-902"/>
      <w:rPr>
        <w:rFonts w:ascii="Arial" w:hAnsi="Arial" w:cs="Arial"/>
        <w:color w:val="888888"/>
      </w:rPr>
    </w:pPr>
    <w:r>
      <w:rPr>
        <w:color w:val="888888"/>
      </w:rPr>
      <w:tab/>
    </w:r>
    <w:r w:rsidRPr="00FC0373">
      <w:rPr>
        <w:rFonts w:ascii="Arial" w:hAnsi="Arial" w:cs="Arial"/>
        <w:color w:val="888888"/>
      </w:rPr>
      <w:t xml:space="preserve">Pikkeleerstraat 14 / 3540 Herk-de-Stad / tel. 013 38 03 </w:t>
    </w:r>
    <w:r w:rsidR="00555107">
      <w:rPr>
        <w:rFonts w:ascii="Arial" w:hAnsi="Arial" w:cs="Arial"/>
        <w:color w:val="888888"/>
      </w:rPr>
      <w:t>07 / fax 013 55 23 33</w:t>
    </w:r>
  </w:p>
  <w:p w:rsidR="009D5F5E" w:rsidRPr="00FC0373" w:rsidRDefault="009D5F5E" w:rsidP="009D5F5E">
    <w:pPr>
      <w:pStyle w:val="Voettekst"/>
      <w:spacing w:before="100" w:line="168" w:lineRule="auto"/>
      <w:rPr>
        <w:rFonts w:ascii="Arial" w:hAnsi="Arial" w:cs="Arial"/>
        <w:b/>
        <w:color w:val="888888"/>
      </w:rPr>
    </w:pPr>
    <w:r>
      <w:rPr>
        <w:rFonts w:ascii="Arial" w:hAnsi="Arial" w:cs="Arial"/>
        <w:b/>
        <w:color w:val="888888"/>
      </w:rPr>
      <w:t>www.herk-de-stad.be /</w:t>
    </w:r>
    <w:r w:rsidR="00555107">
      <w:rPr>
        <w:rFonts w:ascii="Arial" w:hAnsi="Arial" w:cs="Arial"/>
        <w:b/>
        <w:color w:val="888888"/>
      </w:rPr>
      <w:t>uitleendienst</w:t>
    </w:r>
    <w:r w:rsidRPr="00FC0373">
      <w:rPr>
        <w:rFonts w:ascii="Arial" w:hAnsi="Arial" w:cs="Arial"/>
        <w:b/>
        <w:color w:val="888888"/>
      </w:rPr>
      <w:t>@herk-de-stad.be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D2" w:rsidRDefault="00D35FD2">
      <w:r>
        <w:separator/>
      </w:r>
    </w:p>
  </w:footnote>
  <w:footnote w:type="continuationSeparator" w:id="0">
    <w:p w:rsidR="00D35FD2" w:rsidRDefault="00D3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C0A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C0D86"/>
    <w:multiLevelType w:val="singleLevel"/>
    <w:tmpl w:val="DE4C9C1E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2" w15:restartNumberingAfterBreak="0">
    <w:nsid w:val="30CA6C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A51260"/>
    <w:multiLevelType w:val="hybridMultilevel"/>
    <w:tmpl w:val="CF22CA62"/>
    <w:lvl w:ilvl="0" w:tplc="2FF65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62CEF"/>
    <w:multiLevelType w:val="singleLevel"/>
    <w:tmpl w:val="DE4C9C1E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5" w15:restartNumberingAfterBreak="0">
    <w:nsid w:val="4719537E"/>
    <w:multiLevelType w:val="singleLevel"/>
    <w:tmpl w:val="DE4C9C1E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6" w15:restartNumberingAfterBreak="0">
    <w:nsid w:val="60770C8D"/>
    <w:multiLevelType w:val="singleLevel"/>
    <w:tmpl w:val="DE4C9C1E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7" w15:restartNumberingAfterBreak="0">
    <w:nsid w:val="62495020"/>
    <w:multiLevelType w:val="singleLevel"/>
    <w:tmpl w:val="DE4C9C1E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V1mAshARPG2bLc669hlzif8tJuiSLBRJJjamHlSbVqdQ06tUWtqD0kl2XjYO2duzgGNtOx8OPzzZHJ52A1/yA==" w:salt="HRTApntG0rTVY+wJ7lBW9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C8"/>
    <w:rsid w:val="00056103"/>
    <w:rsid w:val="000632D7"/>
    <w:rsid w:val="00082514"/>
    <w:rsid w:val="000965F1"/>
    <w:rsid w:val="00096B26"/>
    <w:rsid w:val="0010706A"/>
    <w:rsid w:val="00115E16"/>
    <w:rsid w:val="0013656A"/>
    <w:rsid w:val="001A5B6B"/>
    <w:rsid w:val="001C7218"/>
    <w:rsid w:val="00201353"/>
    <w:rsid w:val="00232340"/>
    <w:rsid w:val="00232F2D"/>
    <w:rsid w:val="00237079"/>
    <w:rsid w:val="00272A04"/>
    <w:rsid w:val="00291DDF"/>
    <w:rsid w:val="002C37BA"/>
    <w:rsid w:val="002E18CE"/>
    <w:rsid w:val="002F65D0"/>
    <w:rsid w:val="00326483"/>
    <w:rsid w:val="003959A9"/>
    <w:rsid w:val="003A0F0E"/>
    <w:rsid w:val="003B1493"/>
    <w:rsid w:val="003C5A35"/>
    <w:rsid w:val="00406893"/>
    <w:rsid w:val="0041239A"/>
    <w:rsid w:val="00420208"/>
    <w:rsid w:val="00422C40"/>
    <w:rsid w:val="00434BB5"/>
    <w:rsid w:val="00482A66"/>
    <w:rsid w:val="00492F6A"/>
    <w:rsid w:val="00493C98"/>
    <w:rsid w:val="004A2092"/>
    <w:rsid w:val="005176E9"/>
    <w:rsid w:val="00523BBC"/>
    <w:rsid w:val="00535F83"/>
    <w:rsid w:val="00552B0E"/>
    <w:rsid w:val="00555107"/>
    <w:rsid w:val="0058632F"/>
    <w:rsid w:val="005A4097"/>
    <w:rsid w:val="005B4EE0"/>
    <w:rsid w:val="005C1A8C"/>
    <w:rsid w:val="005E1B6C"/>
    <w:rsid w:val="005E1BF2"/>
    <w:rsid w:val="005F7153"/>
    <w:rsid w:val="00615948"/>
    <w:rsid w:val="006540D2"/>
    <w:rsid w:val="006723A7"/>
    <w:rsid w:val="00673B65"/>
    <w:rsid w:val="006806EB"/>
    <w:rsid w:val="006A4D93"/>
    <w:rsid w:val="006C689C"/>
    <w:rsid w:val="007057F3"/>
    <w:rsid w:val="00741489"/>
    <w:rsid w:val="00766E83"/>
    <w:rsid w:val="007B6509"/>
    <w:rsid w:val="007D056E"/>
    <w:rsid w:val="007D38F8"/>
    <w:rsid w:val="008063F0"/>
    <w:rsid w:val="00810FC9"/>
    <w:rsid w:val="008351E8"/>
    <w:rsid w:val="0083774E"/>
    <w:rsid w:val="008402DC"/>
    <w:rsid w:val="00842ACB"/>
    <w:rsid w:val="00852E90"/>
    <w:rsid w:val="00855523"/>
    <w:rsid w:val="0088046A"/>
    <w:rsid w:val="00886AD6"/>
    <w:rsid w:val="008B7288"/>
    <w:rsid w:val="00923E93"/>
    <w:rsid w:val="0099192F"/>
    <w:rsid w:val="009A1C2B"/>
    <w:rsid w:val="009D5F5E"/>
    <w:rsid w:val="00A435E1"/>
    <w:rsid w:val="00A47C5E"/>
    <w:rsid w:val="00A544AD"/>
    <w:rsid w:val="00A93601"/>
    <w:rsid w:val="00AA5810"/>
    <w:rsid w:val="00AC1EDD"/>
    <w:rsid w:val="00AE68F8"/>
    <w:rsid w:val="00B17227"/>
    <w:rsid w:val="00B63203"/>
    <w:rsid w:val="00BD0685"/>
    <w:rsid w:val="00BE1F8C"/>
    <w:rsid w:val="00C06FC8"/>
    <w:rsid w:val="00C36AD7"/>
    <w:rsid w:val="00C518AD"/>
    <w:rsid w:val="00C74F4E"/>
    <w:rsid w:val="00CA316C"/>
    <w:rsid w:val="00CD1C55"/>
    <w:rsid w:val="00CE09F6"/>
    <w:rsid w:val="00D040CA"/>
    <w:rsid w:val="00D35FD2"/>
    <w:rsid w:val="00D5316B"/>
    <w:rsid w:val="00D66820"/>
    <w:rsid w:val="00D7748B"/>
    <w:rsid w:val="00DE3808"/>
    <w:rsid w:val="00DF4275"/>
    <w:rsid w:val="00E30008"/>
    <w:rsid w:val="00E61FEC"/>
    <w:rsid w:val="00E62500"/>
    <w:rsid w:val="00E63767"/>
    <w:rsid w:val="00E93E60"/>
    <w:rsid w:val="00F42A01"/>
    <w:rsid w:val="00F90E55"/>
    <w:rsid w:val="00F942EA"/>
    <w:rsid w:val="00FD3CB2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C7062D-EDAF-47A5-8842-7FE5719D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Verdana" w:hAnsi="Verdana"/>
      <w:sz w:val="22"/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Helvetica" w:hAnsi="Helvetica"/>
      <w:b/>
      <w:snapToGrid w:val="0"/>
      <w:color w:val="008000"/>
      <w:sz w:val="20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noProof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noProof/>
      <w:sz w:val="24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noProof/>
      <w:sz w:val="28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/>
      <w:b/>
      <w:sz w:val="24"/>
      <w:lang w:val="nl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noProof/>
      <w:sz w:val="16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noProof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b/>
      <w:noProof/>
      <w:sz w:val="20"/>
    </w:rPr>
  </w:style>
  <w:style w:type="paragraph" w:styleId="Ballontekst">
    <w:name w:val="Balloon Text"/>
    <w:basedOn w:val="Standaard"/>
    <w:semiHidden/>
    <w:rsid w:val="0083774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rsid w:val="00523BBC"/>
    <w:pPr>
      <w:jc w:val="center"/>
    </w:pPr>
    <w:rPr>
      <w:rFonts w:ascii="Times New Roman" w:hAnsi="Times New Roman"/>
      <w:b/>
      <w:sz w:val="28"/>
      <w:u w:val="single"/>
    </w:rPr>
  </w:style>
  <w:style w:type="paragraph" w:styleId="Ondertitel">
    <w:name w:val="Subtitle"/>
    <w:basedOn w:val="Standaard"/>
    <w:qFormat/>
    <w:rsid w:val="00523BBC"/>
    <w:rPr>
      <w:rFonts w:ascii="Times New Roman" w:hAnsi="Times New Roman"/>
      <w:sz w:val="28"/>
    </w:rPr>
  </w:style>
  <w:style w:type="table" w:styleId="Tabelraster">
    <w:name w:val="Table Grid"/>
    <w:basedOn w:val="Standaardtabel"/>
    <w:uiPriority w:val="59"/>
    <w:rsid w:val="001C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67"/>
    <w:semiHidden/>
    <w:rsid w:val="00E93E60"/>
    <w:rPr>
      <w:color w:val="8080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5A409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_04.%20GGZ\4.8.%20Uitleendienst\4.8.1.%20Algemeen\4.8.1.1.%20Modellen\Uitleenformulier_privepersoo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B8BAE3-4549-45C4-9AAF-322ACFE8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Uitleenformulier_privepersoon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Langstraat 31 – 3630 MAASMECHELEN – Tel</vt:lpstr>
    </vt:vector>
  </TitlesOfParts>
  <Company>OCMW Maasmechelen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Langstraat 31 – 3630 MAASMECHELEN – Tel</dc:title>
  <dc:creator>Maarten Snoeks</dc:creator>
  <cp:lastModifiedBy>Maarten Snoeks</cp:lastModifiedBy>
  <cp:revision>1</cp:revision>
  <cp:lastPrinted>2017-01-26T14:48:00Z</cp:lastPrinted>
  <dcterms:created xsi:type="dcterms:W3CDTF">2018-04-23T11:53:00Z</dcterms:created>
  <dcterms:modified xsi:type="dcterms:W3CDTF">2018-04-23T11:54:00Z</dcterms:modified>
</cp:coreProperties>
</file>